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61A6" w14:textId="34B97F0A" w:rsidR="00DC1E78" w:rsidRDefault="005C54A4" w:rsidP="00DC1E7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B4B5FB3" wp14:editId="1F578F2B">
            <wp:extent cx="5940425" cy="1247140"/>
            <wp:effectExtent l="0" t="0" r="3175" b="0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70DCF" w14:textId="31EDF5CB" w:rsidR="00487E58" w:rsidRPr="00666B40" w:rsidRDefault="00487E58" w:rsidP="00487E58">
      <w:pPr>
        <w:jc w:val="right"/>
        <w:rPr>
          <w:rFonts w:asciiTheme="minorHAnsi" w:hAnsiTheme="minorHAnsi" w:cstheme="minorHAnsi"/>
          <w:sz w:val="22"/>
          <w:szCs w:val="22"/>
        </w:rPr>
      </w:pPr>
      <w:r w:rsidRPr="00666B40">
        <w:rPr>
          <w:rFonts w:asciiTheme="minorHAnsi" w:hAnsiTheme="minorHAnsi" w:cstheme="minorHAnsi"/>
          <w:sz w:val="22"/>
          <w:szCs w:val="22"/>
        </w:rPr>
        <w:t>Noraksts</w:t>
      </w:r>
    </w:p>
    <w:p w14:paraId="5714B264" w14:textId="77777777" w:rsidR="00487E58" w:rsidRDefault="00487E58" w:rsidP="00487E58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666B40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666B40">
        <w:rPr>
          <w:rFonts w:asciiTheme="minorHAnsi" w:hAnsiTheme="minorHAnsi" w:cstheme="minorHAnsi"/>
          <w:sz w:val="22"/>
          <w:szCs w:val="22"/>
        </w:rPr>
        <w:t xml:space="preserve"> novada domes </w:t>
      </w:r>
    </w:p>
    <w:p w14:paraId="0D9E22FA" w14:textId="78EF2D63" w:rsidR="006D5E21" w:rsidRDefault="00487E58" w:rsidP="00487E58">
      <w:pPr>
        <w:jc w:val="right"/>
        <w:rPr>
          <w:rFonts w:asciiTheme="minorHAnsi" w:hAnsiTheme="minorHAnsi" w:cstheme="minorHAnsi"/>
          <w:sz w:val="22"/>
          <w:szCs w:val="22"/>
        </w:rPr>
      </w:pPr>
      <w:r w:rsidRPr="00666B40">
        <w:rPr>
          <w:rFonts w:asciiTheme="minorHAnsi" w:hAnsiTheme="minorHAnsi" w:cstheme="minorHAnsi"/>
          <w:sz w:val="22"/>
          <w:szCs w:val="22"/>
        </w:rPr>
        <w:t>sēde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455F0">
        <w:rPr>
          <w:rFonts w:asciiTheme="minorHAnsi" w:hAnsiTheme="minorHAnsi" w:cstheme="minorHAnsi"/>
          <w:sz w:val="22"/>
          <w:szCs w:val="22"/>
        </w:rPr>
        <w:t>09.11</w:t>
      </w:r>
      <w:r w:rsidR="000C0AE1">
        <w:rPr>
          <w:rFonts w:asciiTheme="minorHAnsi" w:hAnsiTheme="minorHAnsi" w:cstheme="minorHAnsi"/>
          <w:sz w:val="22"/>
          <w:szCs w:val="22"/>
        </w:rPr>
        <w:t>.2023</w:t>
      </w:r>
      <w:r w:rsidRPr="00666B40">
        <w:rPr>
          <w:rFonts w:asciiTheme="minorHAnsi" w:hAnsiTheme="minorHAnsi" w:cstheme="minorHAnsi"/>
          <w:sz w:val="22"/>
          <w:szCs w:val="22"/>
        </w:rPr>
        <w:t>.</w:t>
      </w:r>
      <w:r w:rsidR="005A14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B0991C" w14:textId="4C01697B" w:rsidR="00487E58" w:rsidRDefault="00F25040" w:rsidP="00487E5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87E58" w:rsidRPr="00666B40">
        <w:rPr>
          <w:rFonts w:asciiTheme="minorHAnsi" w:hAnsiTheme="minorHAnsi" w:cstheme="minorHAnsi"/>
          <w:sz w:val="22"/>
          <w:szCs w:val="22"/>
        </w:rPr>
        <w:t>rotokols Nr.</w:t>
      </w:r>
      <w:r w:rsidR="00E07C4E">
        <w:rPr>
          <w:rFonts w:asciiTheme="minorHAnsi" w:hAnsiTheme="minorHAnsi" w:cstheme="minorHAnsi"/>
          <w:sz w:val="22"/>
          <w:szCs w:val="22"/>
        </w:rPr>
        <w:t>1</w:t>
      </w:r>
      <w:r w:rsidR="00A455F0">
        <w:rPr>
          <w:rFonts w:asciiTheme="minorHAnsi" w:hAnsiTheme="minorHAnsi" w:cstheme="minorHAnsi"/>
          <w:sz w:val="22"/>
          <w:szCs w:val="22"/>
        </w:rPr>
        <w:t>2</w:t>
      </w:r>
      <w:r w:rsidR="00487E58" w:rsidRPr="00666B40">
        <w:rPr>
          <w:rFonts w:asciiTheme="minorHAnsi" w:hAnsiTheme="minorHAnsi" w:cstheme="minorHAnsi"/>
          <w:sz w:val="22"/>
          <w:szCs w:val="22"/>
        </w:rPr>
        <w:t xml:space="preserve">, </w:t>
      </w:r>
      <w:r w:rsidR="00210B88">
        <w:rPr>
          <w:rFonts w:asciiTheme="minorHAnsi" w:hAnsiTheme="minorHAnsi" w:cstheme="minorHAnsi"/>
          <w:sz w:val="22"/>
          <w:szCs w:val="22"/>
        </w:rPr>
        <w:t>10</w:t>
      </w:r>
      <w:r w:rsidR="00674331">
        <w:rPr>
          <w:rFonts w:asciiTheme="minorHAnsi" w:hAnsiTheme="minorHAnsi" w:cstheme="minorHAnsi"/>
          <w:sz w:val="22"/>
          <w:szCs w:val="22"/>
        </w:rPr>
        <w:t>.</w:t>
      </w:r>
      <w:r w:rsidR="00487E58" w:rsidRPr="00666B40">
        <w:rPr>
          <w:rFonts w:asciiTheme="minorHAnsi" w:hAnsiTheme="minorHAnsi" w:cstheme="minorHAnsi"/>
          <w:sz w:val="22"/>
          <w:szCs w:val="22"/>
        </w:rPr>
        <w:t xml:space="preserve"> punkts</w:t>
      </w:r>
    </w:p>
    <w:p w14:paraId="296C3A3D" w14:textId="1D0E5FBD" w:rsidR="000E2A33" w:rsidRPr="003762A2" w:rsidRDefault="000E2A33" w:rsidP="000E2A33">
      <w:pPr>
        <w:jc w:val="center"/>
        <w:rPr>
          <w:rFonts w:asciiTheme="minorHAnsi" w:hAnsiTheme="minorHAnsi" w:cstheme="minorHAnsi"/>
          <w:sz w:val="22"/>
          <w:szCs w:val="22"/>
        </w:rPr>
      </w:pPr>
      <w:r w:rsidRPr="003762A2">
        <w:rPr>
          <w:rFonts w:asciiTheme="minorHAnsi" w:hAnsiTheme="minorHAnsi" w:cstheme="minorHAnsi"/>
          <w:sz w:val="22"/>
          <w:szCs w:val="22"/>
        </w:rPr>
        <w:t>LĒMUMS</w:t>
      </w:r>
    </w:p>
    <w:p w14:paraId="38030762" w14:textId="060F5C9A" w:rsidR="000E2A33" w:rsidRDefault="000E2A33" w:rsidP="000E2A33">
      <w:pPr>
        <w:jc w:val="center"/>
        <w:rPr>
          <w:rFonts w:asciiTheme="minorHAnsi" w:hAnsiTheme="minorHAnsi" w:cstheme="minorHAnsi"/>
          <w:sz w:val="22"/>
          <w:szCs w:val="22"/>
        </w:rPr>
      </w:pPr>
      <w:r w:rsidRPr="003762A2">
        <w:rPr>
          <w:rFonts w:asciiTheme="minorHAnsi" w:hAnsiTheme="minorHAnsi" w:cstheme="minorHAnsi"/>
          <w:sz w:val="22"/>
          <w:szCs w:val="22"/>
        </w:rPr>
        <w:t xml:space="preserve">Cēsīs, </w:t>
      </w:r>
      <w:proofErr w:type="spellStart"/>
      <w:r w:rsidRPr="003762A2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3762A2">
        <w:rPr>
          <w:rFonts w:asciiTheme="minorHAnsi" w:hAnsiTheme="minorHAnsi" w:cstheme="minorHAnsi"/>
          <w:sz w:val="22"/>
          <w:szCs w:val="22"/>
        </w:rPr>
        <w:t xml:space="preserve"> novadā</w:t>
      </w:r>
    </w:p>
    <w:p w14:paraId="6D84F3EC" w14:textId="2383CB35" w:rsidR="00A455F0" w:rsidRDefault="00A455F0" w:rsidP="00A455F0">
      <w:pPr>
        <w:rPr>
          <w:rFonts w:asciiTheme="minorHAnsi" w:hAnsiTheme="minorHAnsi" w:cstheme="minorHAnsi"/>
          <w:sz w:val="22"/>
          <w:szCs w:val="22"/>
        </w:rPr>
      </w:pPr>
      <w:r w:rsidRPr="00A455F0">
        <w:rPr>
          <w:rFonts w:asciiTheme="minorHAnsi" w:hAnsiTheme="minorHAnsi" w:cstheme="minorHAnsi"/>
          <w:sz w:val="22"/>
          <w:szCs w:val="22"/>
        </w:rPr>
        <w:t>09.11.2023.</w:t>
      </w:r>
      <w:r w:rsidRPr="00A455F0">
        <w:rPr>
          <w:rFonts w:asciiTheme="minorHAnsi" w:hAnsiTheme="minorHAnsi" w:cstheme="minorHAnsi"/>
          <w:sz w:val="22"/>
          <w:szCs w:val="22"/>
        </w:rPr>
        <w:tab/>
      </w:r>
      <w:r w:rsidRPr="00A455F0">
        <w:rPr>
          <w:rFonts w:asciiTheme="minorHAnsi" w:hAnsiTheme="minorHAnsi" w:cstheme="minorHAnsi"/>
          <w:sz w:val="22"/>
          <w:szCs w:val="22"/>
        </w:rPr>
        <w:tab/>
      </w:r>
      <w:r w:rsidRPr="00A455F0">
        <w:rPr>
          <w:rFonts w:asciiTheme="minorHAnsi" w:hAnsiTheme="minorHAnsi" w:cstheme="minorHAnsi"/>
          <w:sz w:val="22"/>
          <w:szCs w:val="22"/>
        </w:rPr>
        <w:tab/>
      </w:r>
      <w:r w:rsidRPr="00A455F0">
        <w:rPr>
          <w:rFonts w:asciiTheme="minorHAnsi" w:hAnsiTheme="minorHAnsi" w:cstheme="minorHAnsi"/>
          <w:sz w:val="22"/>
          <w:szCs w:val="22"/>
        </w:rPr>
        <w:tab/>
      </w:r>
      <w:r w:rsidRPr="00A455F0">
        <w:rPr>
          <w:rFonts w:asciiTheme="minorHAnsi" w:hAnsiTheme="minorHAnsi" w:cstheme="minorHAnsi"/>
          <w:sz w:val="22"/>
          <w:szCs w:val="22"/>
        </w:rPr>
        <w:tab/>
      </w:r>
      <w:r w:rsidRPr="00A455F0">
        <w:rPr>
          <w:rFonts w:asciiTheme="minorHAnsi" w:hAnsiTheme="minorHAnsi" w:cstheme="minorHAnsi"/>
          <w:sz w:val="22"/>
          <w:szCs w:val="22"/>
        </w:rPr>
        <w:tab/>
      </w:r>
      <w:r w:rsidRPr="00A455F0">
        <w:rPr>
          <w:rFonts w:asciiTheme="minorHAnsi" w:hAnsiTheme="minorHAnsi" w:cstheme="minorHAnsi"/>
          <w:sz w:val="22"/>
          <w:szCs w:val="22"/>
        </w:rPr>
        <w:tab/>
      </w:r>
      <w:r w:rsidRPr="00A455F0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 w:rsidRPr="00A455F0">
        <w:rPr>
          <w:rFonts w:asciiTheme="minorHAnsi" w:hAnsiTheme="minorHAnsi" w:cstheme="minorHAnsi"/>
          <w:sz w:val="22"/>
          <w:szCs w:val="22"/>
        </w:rPr>
        <w:tab/>
        <w:t xml:space="preserve">               Nr.</w:t>
      </w:r>
      <w:r w:rsidR="00CE3A3E">
        <w:rPr>
          <w:rFonts w:asciiTheme="minorHAnsi" w:hAnsiTheme="minorHAnsi" w:cstheme="minorHAnsi"/>
          <w:sz w:val="22"/>
          <w:szCs w:val="22"/>
        </w:rPr>
        <w:t>5</w:t>
      </w:r>
      <w:r w:rsidR="00F3046D">
        <w:rPr>
          <w:rFonts w:asciiTheme="minorHAnsi" w:hAnsiTheme="minorHAnsi" w:cstheme="minorHAnsi"/>
          <w:sz w:val="22"/>
          <w:szCs w:val="22"/>
        </w:rPr>
        <w:t>8</w:t>
      </w:r>
      <w:r w:rsidR="00B52528">
        <w:rPr>
          <w:rFonts w:asciiTheme="minorHAnsi" w:hAnsiTheme="minorHAnsi" w:cstheme="minorHAnsi"/>
          <w:sz w:val="22"/>
          <w:szCs w:val="22"/>
        </w:rPr>
        <w:t>2</w:t>
      </w:r>
    </w:p>
    <w:p w14:paraId="572BB3CF" w14:textId="77777777" w:rsidR="00A75218" w:rsidRPr="00A455F0" w:rsidRDefault="00A75218" w:rsidP="00A455F0">
      <w:pPr>
        <w:rPr>
          <w:rFonts w:asciiTheme="minorHAnsi" w:hAnsiTheme="minorHAnsi" w:cstheme="minorHAnsi"/>
          <w:sz w:val="22"/>
          <w:szCs w:val="22"/>
        </w:rPr>
      </w:pPr>
    </w:p>
    <w:p w14:paraId="6DA6819E" w14:textId="77777777" w:rsidR="00B52528" w:rsidRPr="00B52528" w:rsidRDefault="00B52528" w:rsidP="00B52528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iCs w:val="0"/>
          <w:sz w:val="22"/>
          <w:szCs w:val="22"/>
        </w:rPr>
      </w:pPr>
      <w:r w:rsidRPr="00B52528">
        <w:rPr>
          <w:rFonts w:asciiTheme="minorHAnsi" w:hAnsiTheme="minorHAnsi" w:cstheme="minorHAnsi"/>
          <w:b/>
          <w:bCs/>
          <w:sz w:val="22"/>
          <w:szCs w:val="22"/>
        </w:rPr>
        <w:t xml:space="preserve">Par grozījumiem 2022.gada 19.maija </w:t>
      </w:r>
      <w:proofErr w:type="spellStart"/>
      <w:r w:rsidRPr="00B52528">
        <w:rPr>
          <w:rFonts w:asciiTheme="minorHAnsi" w:hAnsiTheme="minorHAnsi" w:cstheme="minorHAnsi"/>
          <w:b/>
          <w:bCs/>
          <w:sz w:val="22"/>
          <w:szCs w:val="22"/>
        </w:rPr>
        <w:t>Cēsu</w:t>
      </w:r>
      <w:proofErr w:type="spellEnd"/>
      <w:r w:rsidRPr="00B52528">
        <w:rPr>
          <w:rFonts w:asciiTheme="minorHAnsi" w:hAnsiTheme="minorHAnsi" w:cstheme="minorHAnsi"/>
          <w:b/>
          <w:bCs/>
          <w:sz w:val="22"/>
          <w:szCs w:val="22"/>
        </w:rPr>
        <w:t xml:space="preserve"> novada domes lēmumā Nr.240 “Par </w:t>
      </w:r>
    </w:p>
    <w:p w14:paraId="27C76EE1" w14:textId="77777777" w:rsidR="00B52528" w:rsidRPr="00B52528" w:rsidRDefault="00B52528" w:rsidP="00B52528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52528">
        <w:rPr>
          <w:rFonts w:asciiTheme="minorHAnsi" w:hAnsiTheme="minorHAnsi" w:cstheme="minorHAnsi"/>
          <w:b/>
          <w:bCs/>
          <w:sz w:val="22"/>
          <w:szCs w:val="22"/>
        </w:rPr>
        <w:t>Cēsu</w:t>
      </w:r>
      <w:proofErr w:type="spellEnd"/>
      <w:r w:rsidRPr="00B52528">
        <w:rPr>
          <w:rFonts w:asciiTheme="minorHAnsi" w:hAnsiTheme="minorHAnsi" w:cstheme="minorHAnsi"/>
          <w:b/>
          <w:bCs/>
          <w:sz w:val="22"/>
          <w:szCs w:val="22"/>
        </w:rPr>
        <w:t xml:space="preserve"> novada pašvaldības līdzdalību sabiedrībā ar ierobežotu atbildību “CĒSU OLIMPISKAIS CENTRS””</w:t>
      </w:r>
    </w:p>
    <w:p w14:paraId="28F5778B" w14:textId="77777777" w:rsidR="00B52528" w:rsidRPr="00B52528" w:rsidRDefault="00B52528" w:rsidP="00B5252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2528">
        <w:rPr>
          <w:rFonts w:asciiTheme="minorHAnsi" w:hAnsiTheme="minorHAnsi" w:cstheme="minorHAnsi"/>
          <w:sz w:val="22"/>
          <w:szCs w:val="22"/>
        </w:rPr>
        <w:t xml:space="preserve">Ziņo </w:t>
      </w:r>
      <w:proofErr w:type="spellStart"/>
      <w:r w:rsidRPr="00B52528">
        <w:rPr>
          <w:rFonts w:asciiTheme="minorHAnsi" w:hAnsiTheme="minorHAnsi" w:cstheme="minorHAnsi"/>
          <w:sz w:val="22"/>
          <w:szCs w:val="22"/>
        </w:rPr>
        <w:t>J.Rozenbers</w:t>
      </w:r>
      <w:proofErr w:type="spellEnd"/>
      <w:r w:rsidRPr="00B52528">
        <w:rPr>
          <w:rFonts w:asciiTheme="minorHAnsi" w:hAnsiTheme="minorHAnsi" w:cstheme="minorHAnsi"/>
          <w:sz w:val="22"/>
          <w:szCs w:val="22"/>
        </w:rPr>
        <w:t>, domes priekšsēdētājs</w:t>
      </w:r>
    </w:p>
    <w:p w14:paraId="6BF7E61C" w14:textId="77777777" w:rsidR="00B52528" w:rsidRPr="00B52528" w:rsidRDefault="00B52528" w:rsidP="00B5252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043BF7A" w14:textId="77777777" w:rsidR="00B52528" w:rsidRPr="00B52528" w:rsidRDefault="00B52528" w:rsidP="00B52528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52528">
        <w:rPr>
          <w:rFonts w:asciiTheme="minorHAnsi" w:hAnsiTheme="minorHAnsi" w:cstheme="minorHAnsi"/>
          <w:sz w:val="22"/>
          <w:szCs w:val="22"/>
        </w:rPr>
        <w:t xml:space="preserve">Ņemot vērā </w:t>
      </w:r>
      <w:proofErr w:type="spellStart"/>
      <w:r w:rsidRPr="00B52528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B52528">
        <w:rPr>
          <w:rFonts w:asciiTheme="minorHAnsi" w:hAnsiTheme="minorHAnsi" w:cstheme="minorHAnsi"/>
          <w:sz w:val="22"/>
          <w:szCs w:val="22"/>
        </w:rPr>
        <w:t xml:space="preserve"> novada domes 2023.gada 9.novembra lēmumu Nr.581 “Par </w:t>
      </w:r>
      <w:proofErr w:type="spellStart"/>
      <w:r w:rsidRPr="00B52528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B52528">
        <w:rPr>
          <w:rFonts w:asciiTheme="minorHAnsi" w:hAnsiTheme="minorHAnsi" w:cstheme="minorHAnsi"/>
          <w:sz w:val="22"/>
          <w:szCs w:val="22"/>
        </w:rPr>
        <w:t xml:space="preserve"> novada sporta attīstības stratēģiju 2024.-2030.gadam”, ar kuru atzīts par spēku zaudējušu </w:t>
      </w:r>
      <w:proofErr w:type="spellStart"/>
      <w:r w:rsidRPr="00B52528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B52528">
        <w:rPr>
          <w:rFonts w:asciiTheme="minorHAnsi" w:hAnsiTheme="minorHAnsi" w:cstheme="minorHAnsi"/>
          <w:sz w:val="22"/>
          <w:szCs w:val="22"/>
        </w:rPr>
        <w:t xml:space="preserve"> novada domes </w:t>
      </w:r>
      <w:r w:rsidRPr="00B52528">
        <w:rPr>
          <w:rFonts w:asciiTheme="minorHAnsi" w:hAnsiTheme="minorHAnsi" w:cstheme="minorHAnsi"/>
          <w:sz w:val="22"/>
          <w:szCs w:val="22"/>
          <w:lang w:eastAsia="lv-LV"/>
        </w:rPr>
        <w:t xml:space="preserve">2021.gada 4.marta </w:t>
      </w:r>
      <w:r w:rsidRPr="00B52528">
        <w:rPr>
          <w:rFonts w:asciiTheme="minorHAnsi" w:hAnsiTheme="minorHAnsi" w:cstheme="minorHAnsi"/>
          <w:sz w:val="22"/>
          <w:szCs w:val="22"/>
        </w:rPr>
        <w:t xml:space="preserve">lēmums </w:t>
      </w:r>
      <w:r w:rsidRPr="00B52528">
        <w:rPr>
          <w:rFonts w:asciiTheme="minorHAnsi" w:hAnsiTheme="minorHAnsi" w:cstheme="minorHAnsi"/>
          <w:sz w:val="22"/>
          <w:szCs w:val="22"/>
          <w:lang w:eastAsia="lv-LV"/>
        </w:rPr>
        <w:t xml:space="preserve">Nr.55 “Par </w:t>
      </w:r>
      <w:proofErr w:type="spellStart"/>
      <w:r w:rsidRPr="00B52528">
        <w:rPr>
          <w:rFonts w:asciiTheme="minorHAnsi" w:hAnsiTheme="minorHAnsi" w:cstheme="minorHAnsi"/>
          <w:sz w:val="22"/>
          <w:szCs w:val="22"/>
          <w:lang w:eastAsia="lv-LV"/>
        </w:rPr>
        <w:t>Cēsu</w:t>
      </w:r>
      <w:proofErr w:type="spellEnd"/>
      <w:r w:rsidRPr="00B52528">
        <w:rPr>
          <w:rFonts w:asciiTheme="minorHAnsi" w:hAnsiTheme="minorHAnsi" w:cstheme="minorHAnsi"/>
          <w:sz w:val="22"/>
          <w:szCs w:val="22"/>
          <w:lang w:eastAsia="lv-LV"/>
        </w:rPr>
        <w:t xml:space="preserve"> novada sporta nozares  pārvaldības modeli” un</w:t>
      </w:r>
      <w:r w:rsidRPr="00B52528">
        <w:rPr>
          <w:rFonts w:asciiTheme="minorHAnsi" w:hAnsiTheme="minorHAnsi" w:cstheme="minorHAnsi"/>
          <w:sz w:val="22"/>
          <w:szCs w:val="22"/>
        </w:rPr>
        <w:t xml:space="preserve"> pamatojoties uz Publiskas personas kapitāla daļu un kapitālsabiedrību pārvaldības likuma </w:t>
      </w:r>
      <w:bookmarkStart w:id="0" w:name="_Hlk103010578"/>
      <w:r w:rsidRPr="00B52528">
        <w:rPr>
          <w:rFonts w:asciiTheme="minorHAnsi" w:hAnsiTheme="minorHAnsi" w:cstheme="minorHAnsi"/>
          <w:sz w:val="22"/>
          <w:szCs w:val="22"/>
        </w:rPr>
        <w:t>4.panta pirmo daļu, 5.panta otro daļu</w:t>
      </w:r>
      <w:bookmarkEnd w:id="0"/>
      <w:r w:rsidRPr="00B52528">
        <w:rPr>
          <w:rFonts w:asciiTheme="minorHAnsi" w:hAnsiTheme="minorHAnsi" w:cstheme="minorHAnsi"/>
          <w:sz w:val="22"/>
          <w:szCs w:val="22"/>
        </w:rPr>
        <w:t xml:space="preserve"> un 7.pantu, Pašvaldību likuma 4.panta pirmās daļas 4. un 6.punktu, 10.panta pirmās daļas 9.punktu un 73.panta pirmo daļu, Valsts pārvaldes iekārtas likuma </w:t>
      </w:r>
      <w:bookmarkStart w:id="1" w:name="_Hlk103010610"/>
      <w:r w:rsidRPr="00B52528">
        <w:rPr>
          <w:rFonts w:asciiTheme="minorHAnsi" w:hAnsiTheme="minorHAnsi" w:cstheme="minorHAnsi"/>
          <w:sz w:val="22"/>
          <w:szCs w:val="22"/>
        </w:rPr>
        <w:t>87.panta pirmās daļas 3.punkts un trešo daļu</w:t>
      </w:r>
      <w:bookmarkEnd w:id="1"/>
      <w:r w:rsidRPr="00B52528">
        <w:rPr>
          <w:rFonts w:asciiTheme="minorHAnsi" w:hAnsiTheme="minorHAnsi" w:cstheme="minorHAnsi"/>
          <w:sz w:val="22"/>
          <w:szCs w:val="22"/>
        </w:rPr>
        <w:t xml:space="preserve">, 88.pantu, </w:t>
      </w:r>
      <w:proofErr w:type="spellStart"/>
      <w:r w:rsidRPr="00B52528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B52528">
        <w:rPr>
          <w:rFonts w:asciiTheme="minorHAnsi" w:hAnsiTheme="minorHAnsi" w:cstheme="minorHAnsi"/>
          <w:sz w:val="22"/>
          <w:szCs w:val="22"/>
        </w:rPr>
        <w:t xml:space="preserve"> novada domes Finanšu komitejas 02.11.2023.atzinumu (protokols Nr.11), </w:t>
      </w:r>
      <w:proofErr w:type="spellStart"/>
      <w:r w:rsidRPr="00B52528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B52528">
        <w:rPr>
          <w:rFonts w:asciiTheme="minorHAnsi" w:hAnsiTheme="minorHAnsi" w:cstheme="minorHAnsi"/>
          <w:sz w:val="22"/>
          <w:szCs w:val="22"/>
        </w:rPr>
        <w:t xml:space="preserve"> novada dome, ar </w:t>
      </w:r>
      <w:r w:rsidRPr="00B52528">
        <w:rPr>
          <w:rFonts w:asciiTheme="minorHAnsi" w:eastAsia="Calibri" w:hAnsiTheme="minorHAnsi" w:cstheme="minorHAnsi"/>
          <w:sz w:val="22"/>
          <w:szCs w:val="22"/>
        </w:rPr>
        <w:t xml:space="preserve">16 balsīm - par (Andris Melbārdis , Andris </w:t>
      </w:r>
      <w:proofErr w:type="spellStart"/>
      <w:r w:rsidRPr="00B52528">
        <w:rPr>
          <w:rFonts w:asciiTheme="minorHAnsi" w:eastAsia="Calibri" w:hAnsiTheme="minorHAnsi" w:cstheme="minorHAnsi"/>
          <w:sz w:val="22"/>
          <w:szCs w:val="22"/>
        </w:rPr>
        <w:t>Mihaļovs</w:t>
      </w:r>
      <w:proofErr w:type="spellEnd"/>
      <w:r w:rsidRPr="00B52528">
        <w:rPr>
          <w:rFonts w:asciiTheme="minorHAnsi" w:eastAsia="Calibri" w:hAnsiTheme="minorHAnsi" w:cstheme="minorHAnsi"/>
          <w:sz w:val="22"/>
          <w:szCs w:val="22"/>
        </w:rPr>
        <w:t xml:space="preserve">, Atis </w:t>
      </w:r>
      <w:proofErr w:type="spellStart"/>
      <w:r w:rsidRPr="00B52528">
        <w:rPr>
          <w:rFonts w:asciiTheme="minorHAnsi" w:eastAsia="Calibri" w:hAnsiTheme="minorHAnsi" w:cstheme="minorHAnsi"/>
          <w:sz w:val="22"/>
          <w:szCs w:val="22"/>
        </w:rPr>
        <w:t>Egliņš</w:t>
      </w:r>
      <w:proofErr w:type="spellEnd"/>
      <w:r w:rsidRPr="00B52528">
        <w:rPr>
          <w:rFonts w:asciiTheme="minorHAnsi" w:eastAsia="Calibri" w:hAnsiTheme="minorHAnsi" w:cstheme="minorHAnsi"/>
          <w:sz w:val="22"/>
          <w:szCs w:val="22"/>
        </w:rPr>
        <w:t xml:space="preserve">-Eglītis, Elīna </w:t>
      </w:r>
      <w:proofErr w:type="spellStart"/>
      <w:r w:rsidRPr="00B52528">
        <w:rPr>
          <w:rFonts w:asciiTheme="minorHAnsi" w:eastAsia="Calibri" w:hAnsiTheme="minorHAnsi" w:cstheme="minorHAnsi"/>
          <w:sz w:val="22"/>
          <w:szCs w:val="22"/>
        </w:rPr>
        <w:t>Stapulone</w:t>
      </w:r>
      <w:proofErr w:type="spellEnd"/>
      <w:r w:rsidRPr="00B52528">
        <w:rPr>
          <w:rFonts w:asciiTheme="minorHAnsi" w:eastAsia="Calibri" w:hAnsiTheme="minorHAnsi" w:cstheme="minorHAnsi"/>
          <w:sz w:val="22"/>
          <w:szCs w:val="22"/>
        </w:rPr>
        <w:t xml:space="preserve">, Ella </w:t>
      </w:r>
      <w:proofErr w:type="spellStart"/>
      <w:r w:rsidRPr="00B52528">
        <w:rPr>
          <w:rFonts w:asciiTheme="minorHAnsi" w:eastAsia="Calibri" w:hAnsiTheme="minorHAnsi" w:cstheme="minorHAnsi"/>
          <w:sz w:val="22"/>
          <w:szCs w:val="22"/>
        </w:rPr>
        <w:t>Frīdvalde</w:t>
      </w:r>
      <w:proofErr w:type="spellEnd"/>
      <w:r w:rsidRPr="00B52528">
        <w:rPr>
          <w:rFonts w:asciiTheme="minorHAnsi" w:eastAsia="Calibri" w:hAnsiTheme="minorHAnsi" w:cstheme="minorHAnsi"/>
          <w:sz w:val="22"/>
          <w:szCs w:val="22"/>
        </w:rPr>
        <w:t xml:space="preserve">-Andersone, Erlends </w:t>
      </w:r>
      <w:proofErr w:type="spellStart"/>
      <w:r w:rsidRPr="00B52528">
        <w:rPr>
          <w:rFonts w:asciiTheme="minorHAnsi" w:eastAsia="Calibri" w:hAnsiTheme="minorHAnsi" w:cstheme="minorHAnsi"/>
          <w:sz w:val="22"/>
          <w:szCs w:val="22"/>
        </w:rPr>
        <w:t>Geruļskis</w:t>
      </w:r>
      <w:proofErr w:type="spellEnd"/>
      <w:r w:rsidRPr="00B52528">
        <w:rPr>
          <w:rFonts w:asciiTheme="minorHAnsi" w:eastAsia="Calibri" w:hAnsiTheme="minorHAnsi" w:cstheme="minorHAnsi"/>
          <w:sz w:val="22"/>
          <w:szCs w:val="22"/>
        </w:rPr>
        <w:t xml:space="preserve">, Ēriks </w:t>
      </w:r>
      <w:proofErr w:type="spellStart"/>
      <w:r w:rsidRPr="00B52528">
        <w:rPr>
          <w:rFonts w:asciiTheme="minorHAnsi" w:eastAsia="Calibri" w:hAnsiTheme="minorHAnsi" w:cstheme="minorHAnsi"/>
          <w:sz w:val="22"/>
          <w:szCs w:val="22"/>
        </w:rPr>
        <w:t>Bauers</w:t>
      </w:r>
      <w:proofErr w:type="spellEnd"/>
      <w:r w:rsidRPr="00B52528">
        <w:rPr>
          <w:rFonts w:asciiTheme="minorHAnsi" w:eastAsia="Calibri" w:hAnsiTheme="minorHAnsi" w:cstheme="minorHAnsi"/>
          <w:sz w:val="22"/>
          <w:szCs w:val="22"/>
        </w:rPr>
        <w:t xml:space="preserve">, Guntis  </w:t>
      </w:r>
      <w:proofErr w:type="spellStart"/>
      <w:r w:rsidRPr="00B52528">
        <w:rPr>
          <w:rFonts w:asciiTheme="minorHAnsi" w:eastAsia="Calibri" w:hAnsiTheme="minorHAnsi" w:cstheme="minorHAnsi"/>
          <w:sz w:val="22"/>
          <w:szCs w:val="22"/>
        </w:rPr>
        <w:t>Grosbergs</w:t>
      </w:r>
      <w:proofErr w:type="spellEnd"/>
      <w:r w:rsidRPr="00B52528">
        <w:rPr>
          <w:rFonts w:asciiTheme="minorHAnsi" w:eastAsia="Calibri" w:hAnsiTheme="minorHAnsi" w:cstheme="minorHAnsi"/>
          <w:sz w:val="22"/>
          <w:szCs w:val="22"/>
        </w:rPr>
        <w:t>, Hardijs VENTS, Indriķis Putniņš, Ivo Rode, Jānis Kārkliņš, Jānis Ķipurs, Jānis Rozenbergs, Juris Žagars, Laimis Šāvējs) ,  pret nav,  atturas nav,</w:t>
      </w:r>
      <w:r w:rsidRPr="00B52528">
        <w:rPr>
          <w:rFonts w:asciiTheme="minorHAnsi" w:hAnsiTheme="minorHAnsi" w:cstheme="minorHAnsi"/>
          <w:sz w:val="22"/>
          <w:szCs w:val="22"/>
        </w:rPr>
        <w:t xml:space="preserve"> Inese </w:t>
      </w:r>
      <w:proofErr w:type="spellStart"/>
      <w:r w:rsidRPr="00B52528">
        <w:rPr>
          <w:rFonts w:asciiTheme="minorHAnsi" w:hAnsiTheme="minorHAnsi" w:cstheme="minorHAnsi"/>
          <w:sz w:val="22"/>
          <w:szCs w:val="22"/>
        </w:rPr>
        <w:t>Suija-Markova</w:t>
      </w:r>
      <w:proofErr w:type="spellEnd"/>
      <w:r w:rsidRPr="00B52528">
        <w:rPr>
          <w:rFonts w:asciiTheme="minorHAnsi" w:hAnsiTheme="minorHAnsi" w:cstheme="minorHAnsi"/>
          <w:sz w:val="22"/>
          <w:szCs w:val="22"/>
        </w:rPr>
        <w:t xml:space="preserve"> balsojumā nepiedalās, nolemj: </w:t>
      </w:r>
    </w:p>
    <w:p w14:paraId="6215762C" w14:textId="77777777" w:rsidR="00B52528" w:rsidRPr="00B52528" w:rsidRDefault="00B52528" w:rsidP="009D15F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528">
        <w:rPr>
          <w:rFonts w:asciiTheme="minorHAnsi" w:hAnsiTheme="minorHAnsi" w:cstheme="minorHAnsi"/>
          <w:sz w:val="22"/>
          <w:szCs w:val="22"/>
        </w:rPr>
        <w:t xml:space="preserve">Izdarīt grozījumus </w:t>
      </w:r>
      <w:proofErr w:type="spellStart"/>
      <w:r w:rsidRPr="00B52528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B52528">
        <w:rPr>
          <w:rFonts w:asciiTheme="minorHAnsi" w:hAnsiTheme="minorHAnsi" w:cstheme="minorHAnsi"/>
          <w:sz w:val="22"/>
          <w:szCs w:val="22"/>
        </w:rPr>
        <w:t xml:space="preserve"> novada domes 2022.gada 19.maija lēmumā Nr.240 “Par </w:t>
      </w:r>
      <w:proofErr w:type="spellStart"/>
      <w:r w:rsidRPr="00B52528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B52528">
        <w:rPr>
          <w:rFonts w:asciiTheme="minorHAnsi" w:hAnsiTheme="minorHAnsi" w:cstheme="minorHAnsi"/>
          <w:sz w:val="22"/>
          <w:szCs w:val="22"/>
        </w:rPr>
        <w:t xml:space="preserve"> novada pašvaldības līdzdalību sabiedrībā ar ierobežotu atbildību “CĒSU OLIMPISKAIS CENTRS”” izsakot lēmuma 1.punktu šādā redakcijā:</w:t>
      </w:r>
    </w:p>
    <w:p w14:paraId="6C63616E" w14:textId="77777777" w:rsidR="00B52528" w:rsidRPr="00B52528" w:rsidRDefault="00B52528" w:rsidP="00B52528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B52528">
        <w:rPr>
          <w:rFonts w:asciiTheme="minorHAnsi" w:hAnsiTheme="minorHAnsi" w:cstheme="minorHAnsi"/>
          <w:sz w:val="22"/>
          <w:szCs w:val="22"/>
        </w:rPr>
        <w:t xml:space="preserve">“1. Saglabāt </w:t>
      </w:r>
      <w:proofErr w:type="spellStart"/>
      <w:r w:rsidRPr="00B52528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B52528">
        <w:rPr>
          <w:rFonts w:asciiTheme="minorHAnsi" w:hAnsiTheme="minorHAnsi" w:cstheme="minorHAnsi"/>
          <w:sz w:val="22"/>
          <w:szCs w:val="22"/>
        </w:rPr>
        <w:t xml:space="preserve"> novada pašvaldības līdzdalību sabiedrībā ar ierobežotu atbildību “CĒSU OLIMPISKAIS CENTRS”, </w:t>
      </w:r>
      <w:proofErr w:type="spellStart"/>
      <w:r w:rsidRPr="00B52528">
        <w:rPr>
          <w:rFonts w:asciiTheme="minorHAnsi" w:hAnsiTheme="minorHAnsi" w:cstheme="minorHAnsi"/>
          <w:sz w:val="22"/>
          <w:szCs w:val="22"/>
        </w:rPr>
        <w:t>reģ</w:t>
      </w:r>
      <w:proofErr w:type="spellEnd"/>
      <w:r w:rsidRPr="00B52528">
        <w:rPr>
          <w:rFonts w:asciiTheme="minorHAnsi" w:hAnsiTheme="minorHAnsi" w:cstheme="minorHAnsi"/>
          <w:sz w:val="22"/>
          <w:szCs w:val="22"/>
        </w:rPr>
        <w:t>. Nr.</w:t>
      </w:r>
      <w:r w:rsidRPr="00B52528">
        <w:rPr>
          <w:rStyle w:val="txtspecial"/>
          <w:rFonts w:asciiTheme="minorHAnsi" w:hAnsiTheme="minorHAnsi" w:cstheme="minorHAnsi"/>
          <w:sz w:val="22"/>
          <w:szCs w:val="22"/>
        </w:rPr>
        <w:t>44103026682</w:t>
      </w:r>
      <w:r w:rsidRPr="00B52528">
        <w:rPr>
          <w:rFonts w:asciiTheme="minorHAnsi" w:hAnsiTheme="minorHAnsi" w:cstheme="minorHAnsi"/>
          <w:sz w:val="22"/>
          <w:szCs w:val="22"/>
        </w:rPr>
        <w:t xml:space="preserve">, esošajā statusā līdz </w:t>
      </w:r>
      <w:r w:rsidRPr="00B52528">
        <w:rPr>
          <w:rFonts w:asciiTheme="minorHAnsi" w:hAnsiTheme="minorHAnsi" w:cstheme="minorHAnsi"/>
          <w:b/>
          <w:bCs/>
          <w:sz w:val="22"/>
          <w:szCs w:val="22"/>
        </w:rPr>
        <w:t>2027.gada 18.maijam</w:t>
      </w:r>
      <w:r w:rsidRPr="00B52528">
        <w:rPr>
          <w:rFonts w:asciiTheme="minorHAnsi" w:hAnsiTheme="minorHAnsi" w:cstheme="minorHAnsi"/>
          <w:sz w:val="22"/>
          <w:szCs w:val="22"/>
        </w:rPr>
        <w:t>”;</w:t>
      </w:r>
    </w:p>
    <w:p w14:paraId="3B9DA4EF" w14:textId="77777777" w:rsidR="00B52528" w:rsidRPr="00B52528" w:rsidRDefault="00B52528" w:rsidP="009D15F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528">
        <w:rPr>
          <w:rFonts w:asciiTheme="minorHAnsi" w:hAnsiTheme="minorHAnsi" w:cstheme="minorHAnsi"/>
          <w:sz w:val="22"/>
          <w:szCs w:val="22"/>
        </w:rPr>
        <w:t xml:space="preserve">Kontroli par lēmuma izpildi veikt sabiedrības ar ierobežotu atbildību “CĒSU OLIMPISKAIS CENTRS”, </w:t>
      </w:r>
      <w:proofErr w:type="spellStart"/>
      <w:r w:rsidRPr="00B52528">
        <w:rPr>
          <w:rFonts w:asciiTheme="minorHAnsi" w:hAnsiTheme="minorHAnsi" w:cstheme="minorHAnsi"/>
          <w:sz w:val="22"/>
          <w:szCs w:val="22"/>
        </w:rPr>
        <w:t>reģ</w:t>
      </w:r>
      <w:proofErr w:type="spellEnd"/>
      <w:r w:rsidRPr="00B52528">
        <w:rPr>
          <w:rFonts w:asciiTheme="minorHAnsi" w:hAnsiTheme="minorHAnsi" w:cstheme="minorHAnsi"/>
          <w:sz w:val="22"/>
          <w:szCs w:val="22"/>
        </w:rPr>
        <w:t>. Nr.</w:t>
      </w:r>
      <w:r w:rsidRPr="00B52528">
        <w:rPr>
          <w:rStyle w:val="txtspecial"/>
          <w:rFonts w:asciiTheme="minorHAnsi" w:hAnsiTheme="minorHAnsi" w:cstheme="minorHAnsi"/>
          <w:sz w:val="22"/>
          <w:szCs w:val="22"/>
        </w:rPr>
        <w:t>44103026682,</w:t>
      </w:r>
      <w:r w:rsidRPr="00B52528">
        <w:rPr>
          <w:rFonts w:asciiTheme="minorHAnsi" w:hAnsiTheme="minorHAnsi" w:cstheme="minorHAnsi"/>
          <w:sz w:val="22"/>
          <w:szCs w:val="22"/>
        </w:rPr>
        <w:t xml:space="preserve"> kapitāla daļu turētāja pārstāvim. </w:t>
      </w:r>
    </w:p>
    <w:p w14:paraId="19006178" w14:textId="77777777" w:rsidR="00110C86" w:rsidRDefault="00110C86" w:rsidP="000B3409">
      <w:pPr>
        <w:pStyle w:val="ListParagraph"/>
        <w:ind w:left="0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438918A0" w14:textId="77777777" w:rsidR="00347871" w:rsidRPr="000B3409" w:rsidRDefault="00347871" w:rsidP="00347871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  <w:r w:rsidRPr="000B3409">
        <w:rPr>
          <w:rFonts w:asciiTheme="minorHAnsi" w:hAnsiTheme="minorHAnsi" w:cstheme="minorHAnsi"/>
          <w:sz w:val="22"/>
          <w:szCs w:val="22"/>
        </w:rPr>
        <w:t>Sēdes vadītājs</w:t>
      </w:r>
    </w:p>
    <w:p w14:paraId="7D828CDC" w14:textId="6266B800" w:rsidR="00347871" w:rsidRPr="008451FD" w:rsidRDefault="00347871" w:rsidP="00347871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  <w:proofErr w:type="spellStart"/>
      <w:r w:rsidRPr="008451FD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451FD">
        <w:rPr>
          <w:rFonts w:asciiTheme="minorHAnsi" w:hAnsiTheme="minorHAnsi" w:cstheme="minorHAnsi"/>
          <w:sz w:val="22"/>
          <w:szCs w:val="22"/>
        </w:rPr>
        <w:t xml:space="preserve"> novada domes priekšsēdētāj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Pr="008451FD">
        <w:rPr>
          <w:rFonts w:asciiTheme="minorHAnsi" w:hAnsiTheme="minorHAnsi" w:cstheme="minorHAnsi"/>
          <w:sz w:val="22"/>
          <w:szCs w:val="22"/>
        </w:rPr>
        <w:tab/>
        <w:t xml:space="preserve"> /personiskais paraksts/</w:t>
      </w:r>
      <w:r w:rsidRPr="008451FD">
        <w:rPr>
          <w:rFonts w:asciiTheme="minorHAnsi" w:hAnsiTheme="minorHAnsi" w:cstheme="minorHAnsi"/>
          <w:sz w:val="22"/>
          <w:szCs w:val="22"/>
        </w:rPr>
        <w:tab/>
      </w:r>
      <w:r w:rsidRPr="008451F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455F0">
        <w:rPr>
          <w:rFonts w:asciiTheme="minorHAnsi" w:hAnsiTheme="minorHAnsi" w:cstheme="minorHAnsi"/>
          <w:sz w:val="22"/>
          <w:szCs w:val="22"/>
        </w:rPr>
        <w:t>J.Rozenbergs</w:t>
      </w:r>
      <w:proofErr w:type="spellEnd"/>
    </w:p>
    <w:p w14:paraId="1462D2DA" w14:textId="77777777" w:rsidR="00347871" w:rsidRPr="008451FD" w:rsidRDefault="00347871" w:rsidP="00347871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</w:p>
    <w:p w14:paraId="2E3FC3A6" w14:textId="77777777" w:rsidR="00347871" w:rsidRPr="008451FD" w:rsidRDefault="00347871" w:rsidP="00347871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  <w:r w:rsidRPr="008451FD">
        <w:rPr>
          <w:rFonts w:asciiTheme="minorHAnsi" w:hAnsiTheme="minorHAnsi" w:cstheme="minorHAnsi"/>
          <w:sz w:val="22"/>
          <w:szCs w:val="22"/>
        </w:rPr>
        <w:t>Noraksts pareizs</w:t>
      </w:r>
    </w:p>
    <w:p w14:paraId="5F417199" w14:textId="77777777" w:rsidR="00347871" w:rsidRPr="008451FD" w:rsidRDefault="00347871" w:rsidP="00347871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  <w:proofErr w:type="spellStart"/>
      <w:r w:rsidRPr="008451FD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451FD">
        <w:rPr>
          <w:rFonts w:asciiTheme="minorHAnsi" w:hAnsiTheme="minorHAnsi" w:cstheme="minorHAnsi"/>
          <w:sz w:val="22"/>
          <w:szCs w:val="22"/>
        </w:rPr>
        <w:t xml:space="preserve"> novada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8451FD">
        <w:rPr>
          <w:rFonts w:asciiTheme="minorHAnsi" w:hAnsiTheme="minorHAnsi" w:cstheme="minorHAnsi"/>
          <w:sz w:val="22"/>
          <w:szCs w:val="22"/>
        </w:rPr>
        <w:t>entrālās administrācijas</w:t>
      </w:r>
    </w:p>
    <w:p w14:paraId="6CAFE08F" w14:textId="77777777" w:rsidR="00347871" w:rsidRDefault="00347871" w:rsidP="00347871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  <w:r w:rsidRPr="008451FD">
        <w:rPr>
          <w:rFonts w:asciiTheme="minorHAnsi" w:hAnsiTheme="minorHAnsi" w:cstheme="minorHAnsi"/>
          <w:sz w:val="22"/>
          <w:szCs w:val="22"/>
        </w:rPr>
        <w:t>Administrācija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Pr="008451FD">
        <w:rPr>
          <w:rFonts w:asciiTheme="minorHAnsi" w:hAnsiTheme="minorHAnsi" w:cstheme="minorHAnsi"/>
          <w:sz w:val="22"/>
          <w:szCs w:val="22"/>
        </w:rPr>
        <w:t>biroja sekretāre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I.Ģērmane</w:t>
      </w:r>
      <w:proofErr w:type="spellEnd"/>
    </w:p>
    <w:p w14:paraId="5457151A" w14:textId="77777777" w:rsidR="00110C86" w:rsidRDefault="00110C86" w:rsidP="00347871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</w:p>
    <w:p w14:paraId="35E75B3B" w14:textId="29F4CDC8" w:rsidR="00C218BD" w:rsidRDefault="00347871" w:rsidP="00414090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8451FD">
        <w:rPr>
          <w:rFonts w:asciiTheme="minorHAnsi" w:hAnsiTheme="minorHAnsi" w:cstheme="minorHAnsi"/>
          <w:sz w:val="22"/>
          <w:szCs w:val="22"/>
        </w:rPr>
        <w:t>DOKUMENTS PARAKSTĪTS AR DROŠU ELEKTRONISKO PARAKSTU UN SATUR LAIKA ZĪMOGU</w:t>
      </w:r>
    </w:p>
    <w:sectPr w:rsidR="00C218BD" w:rsidSect="000C69DA">
      <w:headerReference w:type="first" r:id="rId8"/>
      <w:pgSz w:w="11907" w:h="16840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BB4D" w14:textId="77777777" w:rsidR="000C69DA" w:rsidRDefault="000C69DA" w:rsidP="00E104B1">
      <w:r>
        <w:separator/>
      </w:r>
    </w:p>
  </w:endnote>
  <w:endnote w:type="continuationSeparator" w:id="0">
    <w:p w14:paraId="4D320C9C" w14:textId="77777777" w:rsidR="000C69DA" w:rsidRDefault="000C69DA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B0604020202020204"/>
    <w:charset w:val="00"/>
    <w:family w:val="roman"/>
    <w:pitch w:val="variable"/>
  </w:font>
  <w:font w:name="Noto Serif CJK SC">
    <w:altName w:val="Calibri"/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D6FC" w14:textId="77777777" w:rsidR="000C69DA" w:rsidRDefault="000C69DA" w:rsidP="00E104B1">
      <w:r>
        <w:separator/>
      </w:r>
    </w:p>
  </w:footnote>
  <w:footnote w:type="continuationSeparator" w:id="0">
    <w:p w14:paraId="7FA961A0" w14:textId="77777777" w:rsidR="000C69DA" w:rsidRDefault="000C69DA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8747" w14:textId="286E38A4" w:rsidR="00CF4FBD" w:rsidRDefault="00CF4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7"/>
    <w:multiLevelType w:val="multilevel"/>
    <w:tmpl w:val="EF4E0968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/>
        <w:szCs w:val="24"/>
      </w:rPr>
    </w:lvl>
  </w:abstractNum>
  <w:abstractNum w:abstractNumId="3" w15:restartNumberingAfterBreak="0">
    <w:nsid w:val="44BE7B0A"/>
    <w:multiLevelType w:val="multilevel"/>
    <w:tmpl w:val="A080C93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17F02CA"/>
    <w:multiLevelType w:val="hybridMultilevel"/>
    <w:tmpl w:val="68760FB4"/>
    <w:lvl w:ilvl="0" w:tplc="B35EBC60">
      <w:start w:val="1"/>
      <w:numFmt w:val="decimal"/>
      <w:lvlText w:val="%1."/>
      <w:lvlJc w:val="left"/>
      <w:pPr>
        <w:ind w:left="408" w:hanging="360"/>
      </w:pPr>
    </w:lvl>
    <w:lvl w:ilvl="1" w:tplc="04260019">
      <w:start w:val="1"/>
      <w:numFmt w:val="lowerLetter"/>
      <w:lvlText w:val="%2."/>
      <w:lvlJc w:val="left"/>
      <w:pPr>
        <w:ind w:left="1128" w:hanging="360"/>
      </w:pPr>
    </w:lvl>
    <w:lvl w:ilvl="2" w:tplc="0426001B">
      <w:start w:val="1"/>
      <w:numFmt w:val="lowerRoman"/>
      <w:lvlText w:val="%3."/>
      <w:lvlJc w:val="right"/>
      <w:pPr>
        <w:ind w:left="1848" w:hanging="180"/>
      </w:pPr>
    </w:lvl>
    <w:lvl w:ilvl="3" w:tplc="0426000F">
      <w:start w:val="1"/>
      <w:numFmt w:val="decimal"/>
      <w:lvlText w:val="%4."/>
      <w:lvlJc w:val="left"/>
      <w:pPr>
        <w:ind w:left="2568" w:hanging="360"/>
      </w:pPr>
    </w:lvl>
    <w:lvl w:ilvl="4" w:tplc="04260019">
      <w:start w:val="1"/>
      <w:numFmt w:val="lowerLetter"/>
      <w:lvlText w:val="%5."/>
      <w:lvlJc w:val="left"/>
      <w:pPr>
        <w:ind w:left="3288" w:hanging="360"/>
      </w:pPr>
    </w:lvl>
    <w:lvl w:ilvl="5" w:tplc="0426001B">
      <w:start w:val="1"/>
      <w:numFmt w:val="lowerRoman"/>
      <w:lvlText w:val="%6."/>
      <w:lvlJc w:val="right"/>
      <w:pPr>
        <w:ind w:left="4008" w:hanging="180"/>
      </w:pPr>
    </w:lvl>
    <w:lvl w:ilvl="6" w:tplc="0426000F">
      <w:start w:val="1"/>
      <w:numFmt w:val="decimal"/>
      <w:lvlText w:val="%7."/>
      <w:lvlJc w:val="left"/>
      <w:pPr>
        <w:ind w:left="4728" w:hanging="360"/>
      </w:pPr>
    </w:lvl>
    <w:lvl w:ilvl="7" w:tplc="04260019">
      <w:start w:val="1"/>
      <w:numFmt w:val="lowerLetter"/>
      <w:lvlText w:val="%8."/>
      <w:lvlJc w:val="left"/>
      <w:pPr>
        <w:ind w:left="5448" w:hanging="360"/>
      </w:pPr>
    </w:lvl>
    <w:lvl w:ilvl="8" w:tplc="0426001B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19275">
    <w:abstractNumId w:val="3"/>
  </w:num>
  <w:num w:numId="2" w16cid:durableId="1692485876">
    <w:abstractNumId w:val="5"/>
  </w:num>
  <w:num w:numId="3" w16cid:durableId="4463900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72"/>
    <w:rsid w:val="000004D8"/>
    <w:rsid w:val="0000335F"/>
    <w:rsid w:val="000048D9"/>
    <w:rsid w:val="00006E8F"/>
    <w:rsid w:val="00007DA5"/>
    <w:rsid w:val="00011021"/>
    <w:rsid w:val="00011278"/>
    <w:rsid w:val="000118D9"/>
    <w:rsid w:val="00013311"/>
    <w:rsid w:val="00014F41"/>
    <w:rsid w:val="00015AE8"/>
    <w:rsid w:val="00015F86"/>
    <w:rsid w:val="0001660B"/>
    <w:rsid w:val="00016BCB"/>
    <w:rsid w:val="00020B60"/>
    <w:rsid w:val="00022D1E"/>
    <w:rsid w:val="00022E79"/>
    <w:rsid w:val="00026824"/>
    <w:rsid w:val="000276F9"/>
    <w:rsid w:val="0003030A"/>
    <w:rsid w:val="00033231"/>
    <w:rsid w:val="00033B0A"/>
    <w:rsid w:val="0003453C"/>
    <w:rsid w:val="0003551B"/>
    <w:rsid w:val="00036AEC"/>
    <w:rsid w:val="00037001"/>
    <w:rsid w:val="0003770C"/>
    <w:rsid w:val="00037BC5"/>
    <w:rsid w:val="0004198A"/>
    <w:rsid w:val="00042A54"/>
    <w:rsid w:val="00043304"/>
    <w:rsid w:val="000434BB"/>
    <w:rsid w:val="00044526"/>
    <w:rsid w:val="0004612D"/>
    <w:rsid w:val="000463D1"/>
    <w:rsid w:val="00046671"/>
    <w:rsid w:val="00051DD1"/>
    <w:rsid w:val="00053669"/>
    <w:rsid w:val="00053E10"/>
    <w:rsid w:val="00054CE5"/>
    <w:rsid w:val="00055060"/>
    <w:rsid w:val="00061921"/>
    <w:rsid w:val="00063A3D"/>
    <w:rsid w:val="000641FB"/>
    <w:rsid w:val="00071383"/>
    <w:rsid w:val="00071D95"/>
    <w:rsid w:val="00071EEB"/>
    <w:rsid w:val="00072264"/>
    <w:rsid w:val="000726A9"/>
    <w:rsid w:val="000732A7"/>
    <w:rsid w:val="0007374B"/>
    <w:rsid w:val="00075BED"/>
    <w:rsid w:val="00075DD7"/>
    <w:rsid w:val="0007789F"/>
    <w:rsid w:val="00077BE4"/>
    <w:rsid w:val="00077D08"/>
    <w:rsid w:val="00080363"/>
    <w:rsid w:val="00080DD6"/>
    <w:rsid w:val="000829AA"/>
    <w:rsid w:val="00082F34"/>
    <w:rsid w:val="0008324E"/>
    <w:rsid w:val="0008546A"/>
    <w:rsid w:val="00085B23"/>
    <w:rsid w:val="00085C0A"/>
    <w:rsid w:val="000863E9"/>
    <w:rsid w:val="00087673"/>
    <w:rsid w:val="00087714"/>
    <w:rsid w:val="00087808"/>
    <w:rsid w:val="0009092A"/>
    <w:rsid w:val="000920AD"/>
    <w:rsid w:val="00092A94"/>
    <w:rsid w:val="000A18F3"/>
    <w:rsid w:val="000A448C"/>
    <w:rsid w:val="000A503A"/>
    <w:rsid w:val="000A5458"/>
    <w:rsid w:val="000A69A5"/>
    <w:rsid w:val="000B1185"/>
    <w:rsid w:val="000B1295"/>
    <w:rsid w:val="000B1319"/>
    <w:rsid w:val="000B191E"/>
    <w:rsid w:val="000B2C1A"/>
    <w:rsid w:val="000B3409"/>
    <w:rsid w:val="000B49FC"/>
    <w:rsid w:val="000B4A21"/>
    <w:rsid w:val="000B62E5"/>
    <w:rsid w:val="000B63AA"/>
    <w:rsid w:val="000B7953"/>
    <w:rsid w:val="000C0AE1"/>
    <w:rsid w:val="000C29BB"/>
    <w:rsid w:val="000C354E"/>
    <w:rsid w:val="000C3707"/>
    <w:rsid w:val="000C526D"/>
    <w:rsid w:val="000C69DA"/>
    <w:rsid w:val="000C7A5F"/>
    <w:rsid w:val="000C7C6B"/>
    <w:rsid w:val="000D12C4"/>
    <w:rsid w:val="000D1432"/>
    <w:rsid w:val="000D14E4"/>
    <w:rsid w:val="000D1832"/>
    <w:rsid w:val="000D2DBD"/>
    <w:rsid w:val="000D2F1B"/>
    <w:rsid w:val="000D3678"/>
    <w:rsid w:val="000D4B21"/>
    <w:rsid w:val="000D6DA0"/>
    <w:rsid w:val="000E2375"/>
    <w:rsid w:val="000E2A33"/>
    <w:rsid w:val="000E60A9"/>
    <w:rsid w:val="000F187A"/>
    <w:rsid w:val="000F2E24"/>
    <w:rsid w:val="000F3649"/>
    <w:rsid w:val="000F44C9"/>
    <w:rsid w:val="000F5B99"/>
    <w:rsid w:val="000F7976"/>
    <w:rsid w:val="0010272B"/>
    <w:rsid w:val="00102951"/>
    <w:rsid w:val="00103819"/>
    <w:rsid w:val="00103911"/>
    <w:rsid w:val="00104401"/>
    <w:rsid w:val="00104900"/>
    <w:rsid w:val="001049F1"/>
    <w:rsid w:val="00105CE1"/>
    <w:rsid w:val="001060F1"/>
    <w:rsid w:val="0011058D"/>
    <w:rsid w:val="00110C86"/>
    <w:rsid w:val="00111DDD"/>
    <w:rsid w:val="00114ED8"/>
    <w:rsid w:val="001157E7"/>
    <w:rsid w:val="001215BC"/>
    <w:rsid w:val="0012321F"/>
    <w:rsid w:val="00123CFC"/>
    <w:rsid w:val="001256E4"/>
    <w:rsid w:val="00126910"/>
    <w:rsid w:val="00127B4C"/>
    <w:rsid w:val="00127C29"/>
    <w:rsid w:val="0013076B"/>
    <w:rsid w:val="0013192A"/>
    <w:rsid w:val="00131B8C"/>
    <w:rsid w:val="001348DE"/>
    <w:rsid w:val="00136F08"/>
    <w:rsid w:val="00137062"/>
    <w:rsid w:val="00140A75"/>
    <w:rsid w:val="00140F69"/>
    <w:rsid w:val="00141820"/>
    <w:rsid w:val="001450C4"/>
    <w:rsid w:val="00145595"/>
    <w:rsid w:val="0014590A"/>
    <w:rsid w:val="001468A0"/>
    <w:rsid w:val="00146B98"/>
    <w:rsid w:val="00154895"/>
    <w:rsid w:val="00155FC1"/>
    <w:rsid w:val="00156AB4"/>
    <w:rsid w:val="00157F8F"/>
    <w:rsid w:val="001612AC"/>
    <w:rsid w:val="00163CC2"/>
    <w:rsid w:val="00164123"/>
    <w:rsid w:val="00164B7D"/>
    <w:rsid w:val="00171C50"/>
    <w:rsid w:val="00174596"/>
    <w:rsid w:val="00174D22"/>
    <w:rsid w:val="00175006"/>
    <w:rsid w:val="001754AE"/>
    <w:rsid w:val="00175A04"/>
    <w:rsid w:val="00180699"/>
    <w:rsid w:val="00180CEB"/>
    <w:rsid w:val="00181805"/>
    <w:rsid w:val="00181FF4"/>
    <w:rsid w:val="001831CB"/>
    <w:rsid w:val="00183821"/>
    <w:rsid w:val="00183FF2"/>
    <w:rsid w:val="001840D0"/>
    <w:rsid w:val="001847CA"/>
    <w:rsid w:val="00184A45"/>
    <w:rsid w:val="00185DB2"/>
    <w:rsid w:val="00187C00"/>
    <w:rsid w:val="00190067"/>
    <w:rsid w:val="00190890"/>
    <w:rsid w:val="00190A66"/>
    <w:rsid w:val="00190C6D"/>
    <w:rsid w:val="001931F1"/>
    <w:rsid w:val="001933B2"/>
    <w:rsid w:val="00193DFA"/>
    <w:rsid w:val="00194363"/>
    <w:rsid w:val="00195DC8"/>
    <w:rsid w:val="00196E08"/>
    <w:rsid w:val="0019739C"/>
    <w:rsid w:val="0019786A"/>
    <w:rsid w:val="001A0032"/>
    <w:rsid w:val="001A1987"/>
    <w:rsid w:val="001A19FC"/>
    <w:rsid w:val="001A2D38"/>
    <w:rsid w:val="001A5021"/>
    <w:rsid w:val="001B1177"/>
    <w:rsid w:val="001B1387"/>
    <w:rsid w:val="001B1E40"/>
    <w:rsid w:val="001B1F23"/>
    <w:rsid w:val="001B1FE7"/>
    <w:rsid w:val="001B233F"/>
    <w:rsid w:val="001B282A"/>
    <w:rsid w:val="001B28F3"/>
    <w:rsid w:val="001B4132"/>
    <w:rsid w:val="001B588A"/>
    <w:rsid w:val="001B7694"/>
    <w:rsid w:val="001B7AC6"/>
    <w:rsid w:val="001C0E8F"/>
    <w:rsid w:val="001C1523"/>
    <w:rsid w:val="001C1DA2"/>
    <w:rsid w:val="001C36C8"/>
    <w:rsid w:val="001C37C6"/>
    <w:rsid w:val="001C5D2C"/>
    <w:rsid w:val="001C5E61"/>
    <w:rsid w:val="001C5EB2"/>
    <w:rsid w:val="001C6944"/>
    <w:rsid w:val="001C7F8A"/>
    <w:rsid w:val="001D00CA"/>
    <w:rsid w:val="001D095C"/>
    <w:rsid w:val="001D3EB3"/>
    <w:rsid w:val="001D5BB6"/>
    <w:rsid w:val="001D669F"/>
    <w:rsid w:val="001E0826"/>
    <w:rsid w:val="001E1D88"/>
    <w:rsid w:val="001E254E"/>
    <w:rsid w:val="001E3C54"/>
    <w:rsid w:val="001E3FBD"/>
    <w:rsid w:val="001E4209"/>
    <w:rsid w:val="001E47A7"/>
    <w:rsid w:val="001E4BE0"/>
    <w:rsid w:val="001F0089"/>
    <w:rsid w:val="001F1211"/>
    <w:rsid w:val="001F2049"/>
    <w:rsid w:val="001F52EA"/>
    <w:rsid w:val="001F5E06"/>
    <w:rsid w:val="001F6D45"/>
    <w:rsid w:val="00200AC5"/>
    <w:rsid w:val="00201778"/>
    <w:rsid w:val="00202135"/>
    <w:rsid w:val="00203ACA"/>
    <w:rsid w:val="00203D25"/>
    <w:rsid w:val="002041CA"/>
    <w:rsid w:val="00206949"/>
    <w:rsid w:val="00207FD2"/>
    <w:rsid w:val="00210454"/>
    <w:rsid w:val="0021049A"/>
    <w:rsid w:val="00210B88"/>
    <w:rsid w:val="00214D52"/>
    <w:rsid w:val="00214FA0"/>
    <w:rsid w:val="0021626F"/>
    <w:rsid w:val="00217EC3"/>
    <w:rsid w:val="00220363"/>
    <w:rsid w:val="00223CE2"/>
    <w:rsid w:val="00224124"/>
    <w:rsid w:val="00224AA5"/>
    <w:rsid w:val="002267B8"/>
    <w:rsid w:val="00227B9A"/>
    <w:rsid w:val="002316F2"/>
    <w:rsid w:val="00233C11"/>
    <w:rsid w:val="00233E49"/>
    <w:rsid w:val="00234EA2"/>
    <w:rsid w:val="00235406"/>
    <w:rsid w:val="00235FBE"/>
    <w:rsid w:val="002362C0"/>
    <w:rsid w:val="00237E4A"/>
    <w:rsid w:val="002435B7"/>
    <w:rsid w:val="002441EA"/>
    <w:rsid w:val="00244C5D"/>
    <w:rsid w:val="00244F21"/>
    <w:rsid w:val="0024511F"/>
    <w:rsid w:val="002469F4"/>
    <w:rsid w:val="00247384"/>
    <w:rsid w:val="00250ACB"/>
    <w:rsid w:val="002520C0"/>
    <w:rsid w:val="002534A2"/>
    <w:rsid w:val="0025661C"/>
    <w:rsid w:val="0026429E"/>
    <w:rsid w:val="00264C6D"/>
    <w:rsid w:val="002655E5"/>
    <w:rsid w:val="002661BA"/>
    <w:rsid w:val="0026629C"/>
    <w:rsid w:val="00266AD3"/>
    <w:rsid w:val="00266F91"/>
    <w:rsid w:val="00267C52"/>
    <w:rsid w:val="0027043F"/>
    <w:rsid w:val="00270514"/>
    <w:rsid w:val="00271066"/>
    <w:rsid w:val="0027276E"/>
    <w:rsid w:val="002730D2"/>
    <w:rsid w:val="00273ABD"/>
    <w:rsid w:val="00277350"/>
    <w:rsid w:val="0028320A"/>
    <w:rsid w:val="00283D18"/>
    <w:rsid w:val="002865D2"/>
    <w:rsid w:val="00286A0F"/>
    <w:rsid w:val="00290C8E"/>
    <w:rsid w:val="002910CD"/>
    <w:rsid w:val="00291311"/>
    <w:rsid w:val="00291531"/>
    <w:rsid w:val="00291D57"/>
    <w:rsid w:val="00291F72"/>
    <w:rsid w:val="0029237E"/>
    <w:rsid w:val="00292B4B"/>
    <w:rsid w:val="00294CD2"/>
    <w:rsid w:val="002951ED"/>
    <w:rsid w:val="00295F74"/>
    <w:rsid w:val="002A1E14"/>
    <w:rsid w:val="002A21F4"/>
    <w:rsid w:val="002A26A7"/>
    <w:rsid w:val="002A2FC6"/>
    <w:rsid w:val="002A5104"/>
    <w:rsid w:val="002A7621"/>
    <w:rsid w:val="002B089D"/>
    <w:rsid w:val="002B1FF0"/>
    <w:rsid w:val="002B3656"/>
    <w:rsid w:val="002B5F73"/>
    <w:rsid w:val="002B63B0"/>
    <w:rsid w:val="002B74C4"/>
    <w:rsid w:val="002C0275"/>
    <w:rsid w:val="002C0C79"/>
    <w:rsid w:val="002C208D"/>
    <w:rsid w:val="002C3194"/>
    <w:rsid w:val="002C3245"/>
    <w:rsid w:val="002C325B"/>
    <w:rsid w:val="002C3CC2"/>
    <w:rsid w:val="002C46A3"/>
    <w:rsid w:val="002C48A5"/>
    <w:rsid w:val="002C537B"/>
    <w:rsid w:val="002C79FF"/>
    <w:rsid w:val="002D0940"/>
    <w:rsid w:val="002D15ED"/>
    <w:rsid w:val="002D655C"/>
    <w:rsid w:val="002D67C9"/>
    <w:rsid w:val="002D7642"/>
    <w:rsid w:val="002D7CA4"/>
    <w:rsid w:val="002E3DDD"/>
    <w:rsid w:val="002E6538"/>
    <w:rsid w:val="002E6EEC"/>
    <w:rsid w:val="002E706D"/>
    <w:rsid w:val="002F4AFD"/>
    <w:rsid w:val="002F51E9"/>
    <w:rsid w:val="002F58A3"/>
    <w:rsid w:val="002F6134"/>
    <w:rsid w:val="00302FCA"/>
    <w:rsid w:val="00303174"/>
    <w:rsid w:val="00304623"/>
    <w:rsid w:val="003065DD"/>
    <w:rsid w:val="003109D9"/>
    <w:rsid w:val="00311257"/>
    <w:rsid w:val="00311B49"/>
    <w:rsid w:val="00314503"/>
    <w:rsid w:val="00314F5F"/>
    <w:rsid w:val="003158F4"/>
    <w:rsid w:val="00317882"/>
    <w:rsid w:val="00321BEA"/>
    <w:rsid w:val="00321C53"/>
    <w:rsid w:val="00324B31"/>
    <w:rsid w:val="00327D8B"/>
    <w:rsid w:val="003304D2"/>
    <w:rsid w:val="00331D90"/>
    <w:rsid w:val="00331DF3"/>
    <w:rsid w:val="00333C64"/>
    <w:rsid w:val="003340E4"/>
    <w:rsid w:val="00334890"/>
    <w:rsid w:val="00334A8D"/>
    <w:rsid w:val="00335CA6"/>
    <w:rsid w:val="003365D3"/>
    <w:rsid w:val="00337209"/>
    <w:rsid w:val="003376C5"/>
    <w:rsid w:val="00346964"/>
    <w:rsid w:val="00347758"/>
    <w:rsid w:val="00347871"/>
    <w:rsid w:val="00350E33"/>
    <w:rsid w:val="0035143D"/>
    <w:rsid w:val="00351449"/>
    <w:rsid w:val="003525B7"/>
    <w:rsid w:val="00352D21"/>
    <w:rsid w:val="003537E7"/>
    <w:rsid w:val="00353BC0"/>
    <w:rsid w:val="003548E2"/>
    <w:rsid w:val="00357955"/>
    <w:rsid w:val="003608FE"/>
    <w:rsid w:val="003626B9"/>
    <w:rsid w:val="003644D7"/>
    <w:rsid w:val="003653BA"/>
    <w:rsid w:val="00367E81"/>
    <w:rsid w:val="00367F87"/>
    <w:rsid w:val="00370770"/>
    <w:rsid w:val="00371158"/>
    <w:rsid w:val="00371800"/>
    <w:rsid w:val="00374946"/>
    <w:rsid w:val="003756AA"/>
    <w:rsid w:val="00375ECF"/>
    <w:rsid w:val="003762A2"/>
    <w:rsid w:val="0037748B"/>
    <w:rsid w:val="00382467"/>
    <w:rsid w:val="00383216"/>
    <w:rsid w:val="003841B3"/>
    <w:rsid w:val="00384927"/>
    <w:rsid w:val="00385BCD"/>
    <w:rsid w:val="00387F2A"/>
    <w:rsid w:val="003911A4"/>
    <w:rsid w:val="00392434"/>
    <w:rsid w:val="0039542A"/>
    <w:rsid w:val="003958DF"/>
    <w:rsid w:val="003961B6"/>
    <w:rsid w:val="0039683E"/>
    <w:rsid w:val="003A140C"/>
    <w:rsid w:val="003A2344"/>
    <w:rsid w:val="003A3498"/>
    <w:rsid w:val="003A3554"/>
    <w:rsid w:val="003A4C1B"/>
    <w:rsid w:val="003A5BBC"/>
    <w:rsid w:val="003B0D56"/>
    <w:rsid w:val="003B1138"/>
    <w:rsid w:val="003B15BA"/>
    <w:rsid w:val="003B5099"/>
    <w:rsid w:val="003B56B6"/>
    <w:rsid w:val="003B74D3"/>
    <w:rsid w:val="003B7F1A"/>
    <w:rsid w:val="003C038F"/>
    <w:rsid w:val="003C0734"/>
    <w:rsid w:val="003C5ABE"/>
    <w:rsid w:val="003C6918"/>
    <w:rsid w:val="003C7035"/>
    <w:rsid w:val="003D17C2"/>
    <w:rsid w:val="003D1DE3"/>
    <w:rsid w:val="003D3092"/>
    <w:rsid w:val="003D4718"/>
    <w:rsid w:val="003D64B9"/>
    <w:rsid w:val="003D7B5F"/>
    <w:rsid w:val="003E14DB"/>
    <w:rsid w:val="003E1925"/>
    <w:rsid w:val="003E2F76"/>
    <w:rsid w:val="003E3E47"/>
    <w:rsid w:val="003E4193"/>
    <w:rsid w:val="003E5779"/>
    <w:rsid w:val="003E6B78"/>
    <w:rsid w:val="003F1681"/>
    <w:rsid w:val="003F1F3C"/>
    <w:rsid w:val="003F2520"/>
    <w:rsid w:val="003F25E3"/>
    <w:rsid w:val="003F6CA0"/>
    <w:rsid w:val="003F6FB1"/>
    <w:rsid w:val="003F725C"/>
    <w:rsid w:val="003F7C7C"/>
    <w:rsid w:val="004000F2"/>
    <w:rsid w:val="0040072D"/>
    <w:rsid w:val="004012C8"/>
    <w:rsid w:val="004019D0"/>
    <w:rsid w:val="00401DA8"/>
    <w:rsid w:val="0040386D"/>
    <w:rsid w:val="0040477F"/>
    <w:rsid w:val="00404AC1"/>
    <w:rsid w:val="00405121"/>
    <w:rsid w:val="00405E7E"/>
    <w:rsid w:val="00406638"/>
    <w:rsid w:val="004130B5"/>
    <w:rsid w:val="00414090"/>
    <w:rsid w:val="00415788"/>
    <w:rsid w:val="004209A9"/>
    <w:rsid w:val="004219AB"/>
    <w:rsid w:val="00421C4A"/>
    <w:rsid w:val="00423702"/>
    <w:rsid w:val="00424255"/>
    <w:rsid w:val="00424574"/>
    <w:rsid w:val="00424718"/>
    <w:rsid w:val="004248AB"/>
    <w:rsid w:val="00424BEE"/>
    <w:rsid w:val="00424D82"/>
    <w:rsid w:val="00426360"/>
    <w:rsid w:val="0043098D"/>
    <w:rsid w:val="004322BB"/>
    <w:rsid w:val="0043262C"/>
    <w:rsid w:val="00432CE1"/>
    <w:rsid w:val="00433EFD"/>
    <w:rsid w:val="004352AF"/>
    <w:rsid w:val="00437C92"/>
    <w:rsid w:val="00441063"/>
    <w:rsid w:val="0044182E"/>
    <w:rsid w:val="00442653"/>
    <w:rsid w:val="00442E29"/>
    <w:rsid w:val="004474E0"/>
    <w:rsid w:val="0044799C"/>
    <w:rsid w:val="00450410"/>
    <w:rsid w:val="0045061E"/>
    <w:rsid w:val="004510D2"/>
    <w:rsid w:val="00452167"/>
    <w:rsid w:val="0045227A"/>
    <w:rsid w:val="00452330"/>
    <w:rsid w:val="0045275F"/>
    <w:rsid w:val="00454A8B"/>
    <w:rsid w:val="00455881"/>
    <w:rsid w:val="00460141"/>
    <w:rsid w:val="004604EF"/>
    <w:rsid w:val="00462082"/>
    <w:rsid w:val="00463066"/>
    <w:rsid w:val="004679E9"/>
    <w:rsid w:val="0047023B"/>
    <w:rsid w:val="004711BE"/>
    <w:rsid w:val="0047333E"/>
    <w:rsid w:val="004742C5"/>
    <w:rsid w:val="004745C2"/>
    <w:rsid w:val="004769AA"/>
    <w:rsid w:val="00477E2F"/>
    <w:rsid w:val="00480B1C"/>
    <w:rsid w:val="0048350D"/>
    <w:rsid w:val="00483562"/>
    <w:rsid w:val="00484158"/>
    <w:rsid w:val="00485045"/>
    <w:rsid w:val="00487E30"/>
    <w:rsid w:val="00487E58"/>
    <w:rsid w:val="004905F4"/>
    <w:rsid w:val="004915D7"/>
    <w:rsid w:val="004932AE"/>
    <w:rsid w:val="004932AF"/>
    <w:rsid w:val="00493903"/>
    <w:rsid w:val="00493B54"/>
    <w:rsid w:val="004947F3"/>
    <w:rsid w:val="00494A7D"/>
    <w:rsid w:val="00494BA5"/>
    <w:rsid w:val="00494EC6"/>
    <w:rsid w:val="004956CC"/>
    <w:rsid w:val="00495B7E"/>
    <w:rsid w:val="004961AF"/>
    <w:rsid w:val="0049661C"/>
    <w:rsid w:val="004977E6"/>
    <w:rsid w:val="004A0D25"/>
    <w:rsid w:val="004A0E0B"/>
    <w:rsid w:val="004A15DF"/>
    <w:rsid w:val="004A424E"/>
    <w:rsid w:val="004A5AE8"/>
    <w:rsid w:val="004A6254"/>
    <w:rsid w:val="004A6555"/>
    <w:rsid w:val="004A71AD"/>
    <w:rsid w:val="004B00A4"/>
    <w:rsid w:val="004B2ED2"/>
    <w:rsid w:val="004B3947"/>
    <w:rsid w:val="004B7098"/>
    <w:rsid w:val="004B7D30"/>
    <w:rsid w:val="004C251D"/>
    <w:rsid w:val="004C2EAF"/>
    <w:rsid w:val="004D0A20"/>
    <w:rsid w:val="004D0DCA"/>
    <w:rsid w:val="004D11ED"/>
    <w:rsid w:val="004D21BE"/>
    <w:rsid w:val="004E3752"/>
    <w:rsid w:val="004E3B0D"/>
    <w:rsid w:val="004E3BEC"/>
    <w:rsid w:val="004E43CF"/>
    <w:rsid w:val="004E4655"/>
    <w:rsid w:val="004E5B41"/>
    <w:rsid w:val="004E5E4D"/>
    <w:rsid w:val="004E71C4"/>
    <w:rsid w:val="004E71F6"/>
    <w:rsid w:val="004F1308"/>
    <w:rsid w:val="004F293C"/>
    <w:rsid w:val="004F45D7"/>
    <w:rsid w:val="004F45DB"/>
    <w:rsid w:val="004F5418"/>
    <w:rsid w:val="004F56B7"/>
    <w:rsid w:val="004F64A6"/>
    <w:rsid w:val="004F69E5"/>
    <w:rsid w:val="00500554"/>
    <w:rsid w:val="00500909"/>
    <w:rsid w:val="0050231F"/>
    <w:rsid w:val="005056E3"/>
    <w:rsid w:val="005061B0"/>
    <w:rsid w:val="00510332"/>
    <w:rsid w:val="005140FC"/>
    <w:rsid w:val="005149FB"/>
    <w:rsid w:val="005177F3"/>
    <w:rsid w:val="0052044E"/>
    <w:rsid w:val="005206AA"/>
    <w:rsid w:val="005231B9"/>
    <w:rsid w:val="00523707"/>
    <w:rsid w:val="005260F0"/>
    <w:rsid w:val="0052615F"/>
    <w:rsid w:val="0052738A"/>
    <w:rsid w:val="00532226"/>
    <w:rsid w:val="00532B23"/>
    <w:rsid w:val="0053312F"/>
    <w:rsid w:val="00535F40"/>
    <w:rsid w:val="005364A3"/>
    <w:rsid w:val="00537BCE"/>
    <w:rsid w:val="0054080E"/>
    <w:rsid w:val="00541972"/>
    <w:rsid w:val="0054313E"/>
    <w:rsid w:val="00543C2D"/>
    <w:rsid w:val="00545AE0"/>
    <w:rsid w:val="00546D5D"/>
    <w:rsid w:val="005502C4"/>
    <w:rsid w:val="00551458"/>
    <w:rsid w:val="005514DB"/>
    <w:rsid w:val="00552094"/>
    <w:rsid w:val="0055720C"/>
    <w:rsid w:val="0056050F"/>
    <w:rsid w:val="0056159D"/>
    <w:rsid w:val="00561FAC"/>
    <w:rsid w:val="00564510"/>
    <w:rsid w:val="00564A61"/>
    <w:rsid w:val="00565833"/>
    <w:rsid w:val="00567D77"/>
    <w:rsid w:val="00570CFB"/>
    <w:rsid w:val="005715E9"/>
    <w:rsid w:val="0057612D"/>
    <w:rsid w:val="00576AAD"/>
    <w:rsid w:val="00576AB8"/>
    <w:rsid w:val="00576D4B"/>
    <w:rsid w:val="0057782A"/>
    <w:rsid w:val="00580769"/>
    <w:rsid w:val="005815FA"/>
    <w:rsid w:val="005841E6"/>
    <w:rsid w:val="0058523A"/>
    <w:rsid w:val="00585497"/>
    <w:rsid w:val="005860E4"/>
    <w:rsid w:val="00586156"/>
    <w:rsid w:val="00586F4D"/>
    <w:rsid w:val="00593706"/>
    <w:rsid w:val="00595F05"/>
    <w:rsid w:val="00596D9B"/>
    <w:rsid w:val="00596F92"/>
    <w:rsid w:val="005A0CC4"/>
    <w:rsid w:val="005A1486"/>
    <w:rsid w:val="005A2799"/>
    <w:rsid w:val="005A2AF4"/>
    <w:rsid w:val="005A37D5"/>
    <w:rsid w:val="005A389C"/>
    <w:rsid w:val="005A3F0B"/>
    <w:rsid w:val="005A458F"/>
    <w:rsid w:val="005A674A"/>
    <w:rsid w:val="005B0BE0"/>
    <w:rsid w:val="005B1E10"/>
    <w:rsid w:val="005B2ABB"/>
    <w:rsid w:val="005B411F"/>
    <w:rsid w:val="005B509B"/>
    <w:rsid w:val="005B51A2"/>
    <w:rsid w:val="005B5D51"/>
    <w:rsid w:val="005B62DB"/>
    <w:rsid w:val="005B670C"/>
    <w:rsid w:val="005B7EBE"/>
    <w:rsid w:val="005C2E12"/>
    <w:rsid w:val="005C3D27"/>
    <w:rsid w:val="005C417A"/>
    <w:rsid w:val="005C518A"/>
    <w:rsid w:val="005C54A4"/>
    <w:rsid w:val="005C5735"/>
    <w:rsid w:val="005C732B"/>
    <w:rsid w:val="005D27F4"/>
    <w:rsid w:val="005D30D8"/>
    <w:rsid w:val="005D37B9"/>
    <w:rsid w:val="005D4597"/>
    <w:rsid w:val="005D534D"/>
    <w:rsid w:val="005D5C3E"/>
    <w:rsid w:val="005D71C7"/>
    <w:rsid w:val="005D79EA"/>
    <w:rsid w:val="005E07B8"/>
    <w:rsid w:val="005E3FA1"/>
    <w:rsid w:val="005E4CD0"/>
    <w:rsid w:val="005E58CA"/>
    <w:rsid w:val="005E5AB2"/>
    <w:rsid w:val="005E70CE"/>
    <w:rsid w:val="005E7BC4"/>
    <w:rsid w:val="005E7C08"/>
    <w:rsid w:val="005F1B44"/>
    <w:rsid w:val="005F2CF7"/>
    <w:rsid w:val="005F4161"/>
    <w:rsid w:val="005F62D6"/>
    <w:rsid w:val="005F726F"/>
    <w:rsid w:val="005F7588"/>
    <w:rsid w:val="006003A2"/>
    <w:rsid w:val="00600CFD"/>
    <w:rsid w:val="00601F7A"/>
    <w:rsid w:val="006054C1"/>
    <w:rsid w:val="0060655F"/>
    <w:rsid w:val="006104C1"/>
    <w:rsid w:val="0061207B"/>
    <w:rsid w:val="00612227"/>
    <w:rsid w:val="006122BC"/>
    <w:rsid w:val="00613AA6"/>
    <w:rsid w:val="00615856"/>
    <w:rsid w:val="006200D5"/>
    <w:rsid w:val="00621BE0"/>
    <w:rsid w:val="00622B86"/>
    <w:rsid w:val="00624485"/>
    <w:rsid w:val="006308F9"/>
    <w:rsid w:val="006314E6"/>
    <w:rsid w:val="00632F41"/>
    <w:rsid w:val="00635711"/>
    <w:rsid w:val="00635E4D"/>
    <w:rsid w:val="0063665A"/>
    <w:rsid w:val="00636907"/>
    <w:rsid w:val="00636E7F"/>
    <w:rsid w:val="0064103B"/>
    <w:rsid w:val="0064121D"/>
    <w:rsid w:val="00642D0B"/>
    <w:rsid w:val="00643049"/>
    <w:rsid w:val="00645590"/>
    <w:rsid w:val="00645AB1"/>
    <w:rsid w:val="006470BF"/>
    <w:rsid w:val="00650679"/>
    <w:rsid w:val="00651448"/>
    <w:rsid w:val="006516AF"/>
    <w:rsid w:val="006530B4"/>
    <w:rsid w:val="00657BAC"/>
    <w:rsid w:val="00657F2B"/>
    <w:rsid w:val="006609AD"/>
    <w:rsid w:val="006615C9"/>
    <w:rsid w:val="00662707"/>
    <w:rsid w:val="00663134"/>
    <w:rsid w:val="00663445"/>
    <w:rsid w:val="00664D2F"/>
    <w:rsid w:val="00666A21"/>
    <w:rsid w:val="00670762"/>
    <w:rsid w:val="00674331"/>
    <w:rsid w:val="0067453F"/>
    <w:rsid w:val="006757CA"/>
    <w:rsid w:val="0067586F"/>
    <w:rsid w:val="0067640E"/>
    <w:rsid w:val="00676C35"/>
    <w:rsid w:val="0068163E"/>
    <w:rsid w:val="00682CD1"/>
    <w:rsid w:val="006841F4"/>
    <w:rsid w:val="00684E7D"/>
    <w:rsid w:val="00686E72"/>
    <w:rsid w:val="006878F3"/>
    <w:rsid w:val="00687B14"/>
    <w:rsid w:val="00690C01"/>
    <w:rsid w:val="00693B3D"/>
    <w:rsid w:val="0069541D"/>
    <w:rsid w:val="00697044"/>
    <w:rsid w:val="00697051"/>
    <w:rsid w:val="0069785D"/>
    <w:rsid w:val="006979F0"/>
    <w:rsid w:val="006A3FCC"/>
    <w:rsid w:val="006A5574"/>
    <w:rsid w:val="006A6DB4"/>
    <w:rsid w:val="006A6E84"/>
    <w:rsid w:val="006A7948"/>
    <w:rsid w:val="006B0538"/>
    <w:rsid w:val="006B1B7C"/>
    <w:rsid w:val="006B3753"/>
    <w:rsid w:val="006B37CD"/>
    <w:rsid w:val="006B3850"/>
    <w:rsid w:val="006B56AA"/>
    <w:rsid w:val="006B74AB"/>
    <w:rsid w:val="006B7523"/>
    <w:rsid w:val="006C00BB"/>
    <w:rsid w:val="006C0D9A"/>
    <w:rsid w:val="006C4D8F"/>
    <w:rsid w:val="006C5B83"/>
    <w:rsid w:val="006C612F"/>
    <w:rsid w:val="006C6743"/>
    <w:rsid w:val="006C6B68"/>
    <w:rsid w:val="006D14AE"/>
    <w:rsid w:val="006D2929"/>
    <w:rsid w:val="006D3EA1"/>
    <w:rsid w:val="006D4F78"/>
    <w:rsid w:val="006D537B"/>
    <w:rsid w:val="006D5E21"/>
    <w:rsid w:val="006D7F97"/>
    <w:rsid w:val="006E16A5"/>
    <w:rsid w:val="006E2207"/>
    <w:rsid w:val="006E26B6"/>
    <w:rsid w:val="006E3522"/>
    <w:rsid w:val="006E3645"/>
    <w:rsid w:val="006E72B6"/>
    <w:rsid w:val="006E7967"/>
    <w:rsid w:val="006E7A3B"/>
    <w:rsid w:val="006F3032"/>
    <w:rsid w:val="006F35E1"/>
    <w:rsid w:val="006F594D"/>
    <w:rsid w:val="006F62EE"/>
    <w:rsid w:val="006F6E5C"/>
    <w:rsid w:val="006F745C"/>
    <w:rsid w:val="00701786"/>
    <w:rsid w:val="00701BD9"/>
    <w:rsid w:val="00701EF2"/>
    <w:rsid w:val="00704513"/>
    <w:rsid w:val="007069C6"/>
    <w:rsid w:val="007125F7"/>
    <w:rsid w:val="00714369"/>
    <w:rsid w:val="00714E2B"/>
    <w:rsid w:val="00715BC0"/>
    <w:rsid w:val="00715DAE"/>
    <w:rsid w:val="007179A5"/>
    <w:rsid w:val="0072065C"/>
    <w:rsid w:val="0072146A"/>
    <w:rsid w:val="00721D01"/>
    <w:rsid w:val="00722211"/>
    <w:rsid w:val="00724121"/>
    <w:rsid w:val="00724B63"/>
    <w:rsid w:val="00725F65"/>
    <w:rsid w:val="007279EA"/>
    <w:rsid w:val="00727B6C"/>
    <w:rsid w:val="0073474E"/>
    <w:rsid w:val="00734BF8"/>
    <w:rsid w:val="0073587E"/>
    <w:rsid w:val="00737E36"/>
    <w:rsid w:val="0074422E"/>
    <w:rsid w:val="00750CB1"/>
    <w:rsid w:val="0075195A"/>
    <w:rsid w:val="00754AD3"/>
    <w:rsid w:val="00755620"/>
    <w:rsid w:val="00756121"/>
    <w:rsid w:val="00756286"/>
    <w:rsid w:val="00757312"/>
    <w:rsid w:val="00762985"/>
    <w:rsid w:val="007634F9"/>
    <w:rsid w:val="00763B69"/>
    <w:rsid w:val="0076440E"/>
    <w:rsid w:val="007652EB"/>
    <w:rsid w:val="00765F63"/>
    <w:rsid w:val="0076684E"/>
    <w:rsid w:val="007673C8"/>
    <w:rsid w:val="00770675"/>
    <w:rsid w:val="00770CE3"/>
    <w:rsid w:val="00772182"/>
    <w:rsid w:val="0077268D"/>
    <w:rsid w:val="00772A3E"/>
    <w:rsid w:val="00776002"/>
    <w:rsid w:val="00780075"/>
    <w:rsid w:val="00780C1D"/>
    <w:rsid w:val="0078142E"/>
    <w:rsid w:val="00782477"/>
    <w:rsid w:val="00784A34"/>
    <w:rsid w:val="00787CFE"/>
    <w:rsid w:val="00790C10"/>
    <w:rsid w:val="00792305"/>
    <w:rsid w:val="007924E1"/>
    <w:rsid w:val="0079583F"/>
    <w:rsid w:val="00796CED"/>
    <w:rsid w:val="007A1246"/>
    <w:rsid w:val="007A1523"/>
    <w:rsid w:val="007A19A8"/>
    <w:rsid w:val="007A1CC2"/>
    <w:rsid w:val="007A543F"/>
    <w:rsid w:val="007A7C0A"/>
    <w:rsid w:val="007B0ED3"/>
    <w:rsid w:val="007B21E7"/>
    <w:rsid w:val="007B4868"/>
    <w:rsid w:val="007B74BF"/>
    <w:rsid w:val="007B7724"/>
    <w:rsid w:val="007C2335"/>
    <w:rsid w:val="007C27F0"/>
    <w:rsid w:val="007C568B"/>
    <w:rsid w:val="007C65F3"/>
    <w:rsid w:val="007C696C"/>
    <w:rsid w:val="007C7155"/>
    <w:rsid w:val="007D15F6"/>
    <w:rsid w:val="007D2B09"/>
    <w:rsid w:val="007D42EF"/>
    <w:rsid w:val="007D6F22"/>
    <w:rsid w:val="007D769F"/>
    <w:rsid w:val="007E0901"/>
    <w:rsid w:val="007E229E"/>
    <w:rsid w:val="007E28AE"/>
    <w:rsid w:val="007E59A2"/>
    <w:rsid w:val="007E5B85"/>
    <w:rsid w:val="007E6010"/>
    <w:rsid w:val="007F293D"/>
    <w:rsid w:val="007F30C7"/>
    <w:rsid w:val="007F5C40"/>
    <w:rsid w:val="007F5D5F"/>
    <w:rsid w:val="007F6B9D"/>
    <w:rsid w:val="00801B53"/>
    <w:rsid w:val="008034F7"/>
    <w:rsid w:val="0080586C"/>
    <w:rsid w:val="00806237"/>
    <w:rsid w:val="00813A16"/>
    <w:rsid w:val="00813B2D"/>
    <w:rsid w:val="008152BC"/>
    <w:rsid w:val="008176A6"/>
    <w:rsid w:val="00820B25"/>
    <w:rsid w:val="00820FA6"/>
    <w:rsid w:val="00820FBA"/>
    <w:rsid w:val="008214F8"/>
    <w:rsid w:val="00831B51"/>
    <w:rsid w:val="00831CAC"/>
    <w:rsid w:val="00833081"/>
    <w:rsid w:val="008350BB"/>
    <w:rsid w:val="0083534C"/>
    <w:rsid w:val="00835FAD"/>
    <w:rsid w:val="00836E7A"/>
    <w:rsid w:val="008375A9"/>
    <w:rsid w:val="00837A2E"/>
    <w:rsid w:val="0084066E"/>
    <w:rsid w:val="00840B8D"/>
    <w:rsid w:val="008410F9"/>
    <w:rsid w:val="008432D3"/>
    <w:rsid w:val="00843318"/>
    <w:rsid w:val="008449BD"/>
    <w:rsid w:val="008451FD"/>
    <w:rsid w:val="008469EA"/>
    <w:rsid w:val="00846AC6"/>
    <w:rsid w:val="0084739D"/>
    <w:rsid w:val="00851963"/>
    <w:rsid w:val="008519D9"/>
    <w:rsid w:val="00852121"/>
    <w:rsid w:val="00853123"/>
    <w:rsid w:val="00855D5B"/>
    <w:rsid w:val="00857EA8"/>
    <w:rsid w:val="00864F5C"/>
    <w:rsid w:val="0086596B"/>
    <w:rsid w:val="00865E6D"/>
    <w:rsid w:val="00872466"/>
    <w:rsid w:val="00872CD5"/>
    <w:rsid w:val="00876D83"/>
    <w:rsid w:val="008809A5"/>
    <w:rsid w:val="00881EE7"/>
    <w:rsid w:val="008839E9"/>
    <w:rsid w:val="00884462"/>
    <w:rsid w:val="00885F40"/>
    <w:rsid w:val="0089056D"/>
    <w:rsid w:val="008908AF"/>
    <w:rsid w:val="008944E0"/>
    <w:rsid w:val="00895172"/>
    <w:rsid w:val="00895453"/>
    <w:rsid w:val="00896D87"/>
    <w:rsid w:val="00896FBF"/>
    <w:rsid w:val="008A079C"/>
    <w:rsid w:val="008A2CC0"/>
    <w:rsid w:val="008A5125"/>
    <w:rsid w:val="008A56A1"/>
    <w:rsid w:val="008A5B09"/>
    <w:rsid w:val="008A71BE"/>
    <w:rsid w:val="008B0512"/>
    <w:rsid w:val="008B0F2F"/>
    <w:rsid w:val="008B48E3"/>
    <w:rsid w:val="008B4A0A"/>
    <w:rsid w:val="008B5B6F"/>
    <w:rsid w:val="008B6D2C"/>
    <w:rsid w:val="008C1265"/>
    <w:rsid w:val="008C26C4"/>
    <w:rsid w:val="008C30F8"/>
    <w:rsid w:val="008C32B8"/>
    <w:rsid w:val="008C37CA"/>
    <w:rsid w:val="008C4BF0"/>
    <w:rsid w:val="008C5A52"/>
    <w:rsid w:val="008C633F"/>
    <w:rsid w:val="008C649D"/>
    <w:rsid w:val="008C72F0"/>
    <w:rsid w:val="008D2AEE"/>
    <w:rsid w:val="008D3B20"/>
    <w:rsid w:val="008D497B"/>
    <w:rsid w:val="008D5964"/>
    <w:rsid w:val="008D6EA4"/>
    <w:rsid w:val="008D70C3"/>
    <w:rsid w:val="008D7FD7"/>
    <w:rsid w:val="008E0DF9"/>
    <w:rsid w:val="008E203D"/>
    <w:rsid w:val="008E298A"/>
    <w:rsid w:val="008E2FAC"/>
    <w:rsid w:val="008F11E7"/>
    <w:rsid w:val="008F2E7B"/>
    <w:rsid w:val="008F3E97"/>
    <w:rsid w:val="008F6400"/>
    <w:rsid w:val="008F6A0E"/>
    <w:rsid w:val="008F761C"/>
    <w:rsid w:val="009036B4"/>
    <w:rsid w:val="009045EB"/>
    <w:rsid w:val="0091082A"/>
    <w:rsid w:val="009114AC"/>
    <w:rsid w:val="00911E03"/>
    <w:rsid w:val="0091572B"/>
    <w:rsid w:val="00916F87"/>
    <w:rsid w:val="009178F1"/>
    <w:rsid w:val="00917A01"/>
    <w:rsid w:val="00917F7A"/>
    <w:rsid w:val="00920968"/>
    <w:rsid w:val="0092097A"/>
    <w:rsid w:val="00921905"/>
    <w:rsid w:val="00921AD6"/>
    <w:rsid w:val="00921CDD"/>
    <w:rsid w:val="00922139"/>
    <w:rsid w:val="0092286E"/>
    <w:rsid w:val="00922BF4"/>
    <w:rsid w:val="00923779"/>
    <w:rsid w:val="009239FF"/>
    <w:rsid w:val="00924759"/>
    <w:rsid w:val="00924783"/>
    <w:rsid w:val="00926202"/>
    <w:rsid w:val="00927A47"/>
    <w:rsid w:val="00930166"/>
    <w:rsid w:val="00931D25"/>
    <w:rsid w:val="00937B32"/>
    <w:rsid w:val="00940756"/>
    <w:rsid w:val="0094433D"/>
    <w:rsid w:val="00944598"/>
    <w:rsid w:val="00945BA5"/>
    <w:rsid w:val="00950B06"/>
    <w:rsid w:val="00950C72"/>
    <w:rsid w:val="00951110"/>
    <w:rsid w:val="009511D7"/>
    <w:rsid w:val="009530B5"/>
    <w:rsid w:val="0095541E"/>
    <w:rsid w:val="00955E63"/>
    <w:rsid w:val="00956745"/>
    <w:rsid w:val="0095675B"/>
    <w:rsid w:val="0095688F"/>
    <w:rsid w:val="00960BB0"/>
    <w:rsid w:val="009612B8"/>
    <w:rsid w:val="009613AF"/>
    <w:rsid w:val="009630B8"/>
    <w:rsid w:val="009636BB"/>
    <w:rsid w:val="0096450F"/>
    <w:rsid w:val="009648B6"/>
    <w:rsid w:val="009656CC"/>
    <w:rsid w:val="00965B79"/>
    <w:rsid w:val="009666AA"/>
    <w:rsid w:val="00967DA0"/>
    <w:rsid w:val="00970D40"/>
    <w:rsid w:val="00970F03"/>
    <w:rsid w:val="00971B2C"/>
    <w:rsid w:val="00971FF2"/>
    <w:rsid w:val="009768EF"/>
    <w:rsid w:val="00980118"/>
    <w:rsid w:val="0098018C"/>
    <w:rsid w:val="00980563"/>
    <w:rsid w:val="00980E16"/>
    <w:rsid w:val="00981841"/>
    <w:rsid w:val="00981AE0"/>
    <w:rsid w:val="00982A6C"/>
    <w:rsid w:val="00982EA8"/>
    <w:rsid w:val="009831EC"/>
    <w:rsid w:val="00984426"/>
    <w:rsid w:val="0098480C"/>
    <w:rsid w:val="00984922"/>
    <w:rsid w:val="009913EB"/>
    <w:rsid w:val="00991A3E"/>
    <w:rsid w:val="009A09A4"/>
    <w:rsid w:val="009A0E4D"/>
    <w:rsid w:val="009A1CC5"/>
    <w:rsid w:val="009A1F44"/>
    <w:rsid w:val="009A4251"/>
    <w:rsid w:val="009A463B"/>
    <w:rsid w:val="009A4CA7"/>
    <w:rsid w:val="009B0199"/>
    <w:rsid w:val="009B24DB"/>
    <w:rsid w:val="009B2FE0"/>
    <w:rsid w:val="009B519F"/>
    <w:rsid w:val="009B67D0"/>
    <w:rsid w:val="009B694A"/>
    <w:rsid w:val="009B74D7"/>
    <w:rsid w:val="009C0D05"/>
    <w:rsid w:val="009C438E"/>
    <w:rsid w:val="009C5C45"/>
    <w:rsid w:val="009D15F8"/>
    <w:rsid w:val="009D3FC1"/>
    <w:rsid w:val="009E1321"/>
    <w:rsid w:val="009E19AB"/>
    <w:rsid w:val="009E1BE9"/>
    <w:rsid w:val="009E221C"/>
    <w:rsid w:val="009E2D62"/>
    <w:rsid w:val="009E3384"/>
    <w:rsid w:val="009E54C0"/>
    <w:rsid w:val="009E6C2F"/>
    <w:rsid w:val="009F144F"/>
    <w:rsid w:val="009F1EF0"/>
    <w:rsid w:val="009F293E"/>
    <w:rsid w:val="009F3A80"/>
    <w:rsid w:val="009F414F"/>
    <w:rsid w:val="009F5435"/>
    <w:rsid w:val="009F589D"/>
    <w:rsid w:val="00A0058E"/>
    <w:rsid w:val="00A012E6"/>
    <w:rsid w:val="00A01A10"/>
    <w:rsid w:val="00A03AEA"/>
    <w:rsid w:val="00A07AE4"/>
    <w:rsid w:val="00A10573"/>
    <w:rsid w:val="00A11136"/>
    <w:rsid w:val="00A1167E"/>
    <w:rsid w:val="00A13F2C"/>
    <w:rsid w:val="00A148AB"/>
    <w:rsid w:val="00A15B80"/>
    <w:rsid w:val="00A168BD"/>
    <w:rsid w:val="00A17385"/>
    <w:rsid w:val="00A24555"/>
    <w:rsid w:val="00A2550B"/>
    <w:rsid w:val="00A26570"/>
    <w:rsid w:val="00A326A5"/>
    <w:rsid w:val="00A32B05"/>
    <w:rsid w:val="00A3498A"/>
    <w:rsid w:val="00A34A58"/>
    <w:rsid w:val="00A36155"/>
    <w:rsid w:val="00A40F52"/>
    <w:rsid w:val="00A43446"/>
    <w:rsid w:val="00A43943"/>
    <w:rsid w:val="00A43DCA"/>
    <w:rsid w:val="00A455F0"/>
    <w:rsid w:val="00A4696E"/>
    <w:rsid w:val="00A51720"/>
    <w:rsid w:val="00A53516"/>
    <w:rsid w:val="00A53A97"/>
    <w:rsid w:val="00A53AEB"/>
    <w:rsid w:val="00A55E56"/>
    <w:rsid w:val="00A56586"/>
    <w:rsid w:val="00A56BF2"/>
    <w:rsid w:val="00A57261"/>
    <w:rsid w:val="00A57403"/>
    <w:rsid w:val="00A57A60"/>
    <w:rsid w:val="00A60424"/>
    <w:rsid w:val="00A635FC"/>
    <w:rsid w:val="00A637AB"/>
    <w:rsid w:val="00A737A6"/>
    <w:rsid w:val="00A7431C"/>
    <w:rsid w:val="00A74FB2"/>
    <w:rsid w:val="00A75218"/>
    <w:rsid w:val="00A77790"/>
    <w:rsid w:val="00A77DB2"/>
    <w:rsid w:val="00A8046B"/>
    <w:rsid w:val="00A834F1"/>
    <w:rsid w:val="00A84176"/>
    <w:rsid w:val="00A87736"/>
    <w:rsid w:val="00A90592"/>
    <w:rsid w:val="00A933D2"/>
    <w:rsid w:val="00A93D16"/>
    <w:rsid w:val="00A95470"/>
    <w:rsid w:val="00A96990"/>
    <w:rsid w:val="00A96A4D"/>
    <w:rsid w:val="00AA0CA9"/>
    <w:rsid w:val="00AA0EB0"/>
    <w:rsid w:val="00AA270C"/>
    <w:rsid w:val="00AA3EAD"/>
    <w:rsid w:val="00AA4006"/>
    <w:rsid w:val="00AA499F"/>
    <w:rsid w:val="00AA4DB6"/>
    <w:rsid w:val="00AB008C"/>
    <w:rsid w:val="00AB145A"/>
    <w:rsid w:val="00AB1E70"/>
    <w:rsid w:val="00AB2637"/>
    <w:rsid w:val="00AB2ECB"/>
    <w:rsid w:val="00AB4768"/>
    <w:rsid w:val="00AB59C7"/>
    <w:rsid w:val="00AB7959"/>
    <w:rsid w:val="00AB7D92"/>
    <w:rsid w:val="00AB7F58"/>
    <w:rsid w:val="00AC09E4"/>
    <w:rsid w:val="00AC2160"/>
    <w:rsid w:val="00AC21D4"/>
    <w:rsid w:val="00AC5C1D"/>
    <w:rsid w:val="00AC6A5B"/>
    <w:rsid w:val="00AC70C0"/>
    <w:rsid w:val="00AC7DB5"/>
    <w:rsid w:val="00AD1838"/>
    <w:rsid w:val="00AD3668"/>
    <w:rsid w:val="00AD404E"/>
    <w:rsid w:val="00AD4B1A"/>
    <w:rsid w:val="00AD5455"/>
    <w:rsid w:val="00AD5C9A"/>
    <w:rsid w:val="00AD6E95"/>
    <w:rsid w:val="00AE0AD1"/>
    <w:rsid w:val="00AE1260"/>
    <w:rsid w:val="00AE144A"/>
    <w:rsid w:val="00AE22D2"/>
    <w:rsid w:val="00AE4618"/>
    <w:rsid w:val="00AE4C51"/>
    <w:rsid w:val="00AE6253"/>
    <w:rsid w:val="00AE6A1A"/>
    <w:rsid w:val="00AF18D9"/>
    <w:rsid w:val="00AF2463"/>
    <w:rsid w:val="00AF2B56"/>
    <w:rsid w:val="00AF2BF9"/>
    <w:rsid w:val="00AF3737"/>
    <w:rsid w:val="00AF3DF8"/>
    <w:rsid w:val="00AF4340"/>
    <w:rsid w:val="00AF698D"/>
    <w:rsid w:val="00AF7DBA"/>
    <w:rsid w:val="00B00CF2"/>
    <w:rsid w:val="00B01355"/>
    <w:rsid w:val="00B02297"/>
    <w:rsid w:val="00B02D04"/>
    <w:rsid w:val="00B0309A"/>
    <w:rsid w:val="00B03D12"/>
    <w:rsid w:val="00B05D29"/>
    <w:rsid w:val="00B07283"/>
    <w:rsid w:val="00B07698"/>
    <w:rsid w:val="00B10C65"/>
    <w:rsid w:val="00B137C8"/>
    <w:rsid w:val="00B1507D"/>
    <w:rsid w:val="00B1610F"/>
    <w:rsid w:val="00B16BD8"/>
    <w:rsid w:val="00B20600"/>
    <w:rsid w:val="00B20CFB"/>
    <w:rsid w:val="00B21B6D"/>
    <w:rsid w:val="00B24E89"/>
    <w:rsid w:val="00B26E66"/>
    <w:rsid w:val="00B31256"/>
    <w:rsid w:val="00B31646"/>
    <w:rsid w:val="00B3267F"/>
    <w:rsid w:val="00B36582"/>
    <w:rsid w:val="00B37131"/>
    <w:rsid w:val="00B375DE"/>
    <w:rsid w:val="00B40C68"/>
    <w:rsid w:val="00B40CCA"/>
    <w:rsid w:val="00B41AB8"/>
    <w:rsid w:val="00B41EAA"/>
    <w:rsid w:val="00B422A1"/>
    <w:rsid w:val="00B42305"/>
    <w:rsid w:val="00B4274A"/>
    <w:rsid w:val="00B43F7D"/>
    <w:rsid w:val="00B44A1F"/>
    <w:rsid w:val="00B45D3B"/>
    <w:rsid w:val="00B46227"/>
    <w:rsid w:val="00B4640C"/>
    <w:rsid w:val="00B47735"/>
    <w:rsid w:val="00B50A09"/>
    <w:rsid w:val="00B51F92"/>
    <w:rsid w:val="00B5243A"/>
    <w:rsid w:val="00B52528"/>
    <w:rsid w:val="00B531B8"/>
    <w:rsid w:val="00B550B3"/>
    <w:rsid w:val="00B560EE"/>
    <w:rsid w:val="00B6067B"/>
    <w:rsid w:val="00B61A5D"/>
    <w:rsid w:val="00B61F8F"/>
    <w:rsid w:val="00B62332"/>
    <w:rsid w:val="00B6318D"/>
    <w:rsid w:val="00B65AB3"/>
    <w:rsid w:val="00B67032"/>
    <w:rsid w:val="00B70BBD"/>
    <w:rsid w:val="00B71566"/>
    <w:rsid w:val="00B71676"/>
    <w:rsid w:val="00B72007"/>
    <w:rsid w:val="00B72F58"/>
    <w:rsid w:val="00B73AED"/>
    <w:rsid w:val="00B74293"/>
    <w:rsid w:val="00B826DF"/>
    <w:rsid w:val="00B836F3"/>
    <w:rsid w:val="00B858A8"/>
    <w:rsid w:val="00B859DC"/>
    <w:rsid w:val="00B860B8"/>
    <w:rsid w:val="00B87B07"/>
    <w:rsid w:val="00B87FDC"/>
    <w:rsid w:val="00B90720"/>
    <w:rsid w:val="00B912D5"/>
    <w:rsid w:val="00B91BC9"/>
    <w:rsid w:val="00B92E92"/>
    <w:rsid w:val="00B93514"/>
    <w:rsid w:val="00B93634"/>
    <w:rsid w:val="00B937B6"/>
    <w:rsid w:val="00B937E9"/>
    <w:rsid w:val="00B938AD"/>
    <w:rsid w:val="00B9658A"/>
    <w:rsid w:val="00B966B2"/>
    <w:rsid w:val="00BA06F5"/>
    <w:rsid w:val="00BA1284"/>
    <w:rsid w:val="00BA482D"/>
    <w:rsid w:val="00BA4BC7"/>
    <w:rsid w:val="00BA591C"/>
    <w:rsid w:val="00BA5D5D"/>
    <w:rsid w:val="00BA5FCE"/>
    <w:rsid w:val="00BB0469"/>
    <w:rsid w:val="00BB0471"/>
    <w:rsid w:val="00BB16F1"/>
    <w:rsid w:val="00BB2D38"/>
    <w:rsid w:val="00BB4D0E"/>
    <w:rsid w:val="00BB4E41"/>
    <w:rsid w:val="00BB554F"/>
    <w:rsid w:val="00BB6497"/>
    <w:rsid w:val="00BC0926"/>
    <w:rsid w:val="00BC0CEE"/>
    <w:rsid w:val="00BC47AF"/>
    <w:rsid w:val="00BC48DF"/>
    <w:rsid w:val="00BC7364"/>
    <w:rsid w:val="00BD0283"/>
    <w:rsid w:val="00BD4B82"/>
    <w:rsid w:val="00BD79F1"/>
    <w:rsid w:val="00BE2AE7"/>
    <w:rsid w:val="00BE3E95"/>
    <w:rsid w:val="00BE484C"/>
    <w:rsid w:val="00BE5E0D"/>
    <w:rsid w:val="00BE7C18"/>
    <w:rsid w:val="00BF10E8"/>
    <w:rsid w:val="00BF16DF"/>
    <w:rsid w:val="00BF1AA9"/>
    <w:rsid w:val="00BF1EE6"/>
    <w:rsid w:val="00BF3365"/>
    <w:rsid w:val="00BF6728"/>
    <w:rsid w:val="00BF6B7F"/>
    <w:rsid w:val="00BF7727"/>
    <w:rsid w:val="00BF77A2"/>
    <w:rsid w:val="00C00043"/>
    <w:rsid w:val="00C00CA0"/>
    <w:rsid w:val="00C00D7A"/>
    <w:rsid w:val="00C00EF0"/>
    <w:rsid w:val="00C02959"/>
    <w:rsid w:val="00C02C1F"/>
    <w:rsid w:val="00C02FBE"/>
    <w:rsid w:val="00C035EE"/>
    <w:rsid w:val="00C0651E"/>
    <w:rsid w:val="00C1009C"/>
    <w:rsid w:val="00C110AA"/>
    <w:rsid w:val="00C11367"/>
    <w:rsid w:val="00C15799"/>
    <w:rsid w:val="00C17785"/>
    <w:rsid w:val="00C20FA5"/>
    <w:rsid w:val="00C218BD"/>
    <w:rsid w:val="00C25FAA"/>
    <w:rsid w:val="00C2612D"/>
    <w:rsid w:val="00C2642B"/>
    <w:rsid w:val="00C26C6E"/>
    <w:rsid w:val="00C30629"/>
    <w:rsid w:val="00C31DAF"/>
    <w:rsid w:val="00C32A51"/>
    <w:rsid w:val="00C33893"/>
    <w:rsid w:val="00C37EC3"/>
    <w:rsid w:val="00C40190"/>
    <w:rsid w:val="00C40586"/>
    <w:rsid w:val="00C40A3C"/>
    <w:rsid w:val="00C40CBC"/>
    <w:rsid w:val="00C42F2C"/>
    <w:rsid w:val="00C44077"/>
    <w:rsid w:val="00C44348"/>
    <w:rsid w:val="00C45B6B"/>
    <w:rsid w:val="00C45BEE"/>
    <w:rsid w:val="00C45FEB"/>
    <w:rsid w:val="00C46091"/>
    <w:rsid w:val="00C46F26"/>
    <w:rsid w:val="00C5069D"/>
    <w:rsid w:val="00C50CC0"/>
    <w:rsid w:val="00C544FC"/>
    <w:rsid w:val="00C557B6"/>
    <w:rsid w:val="00C557D6"/>
    <w:rsid w:val="00C55EED"/>
    <w:rsid w:val="00C5736B"/>
    <w:rsid w:val="00C60333"/>
    <w:rsid w:val="00C60AEF"/>
    <w:rsid w:val="00C60CA6"/>
    <w:rsid w:val="00C63416"/>
    <w:rsid w:val="00C64DB3"/>
    <w:rsid w:val="00C67BEF"/>
    <w:rsid w:val="00C7188C"/>
    <w:rsid w:val="00C74673"/>
    <w:rsid w:val="00C747EA"/>
    <w:rsid w:val="00C75439"/>
    <w:rsid w:val="00C75471"/>
    <w:rsid w:val="00C757A2"/>
    <w:rsid w:val="00C77B6B"/>
    <w:rsid w:val="00C803D9"/>
    <w:rsid w:val="00C82D61"/>
    <w:rsid w:val="00C847EC"/>
    <w:rsid w:val="00C84B04"/>
    <w:rsid w:val="00C8710E"/>
    <w:rsid w:val="00C875F2"/>
    <w:rsid w:val="00C90355"/>
    <w:rsid w:val="00C926C6"/>
    <w:rsid w:val="00C9275B"/>
    <w:rsid w:val="00C92CE5"/>
    <w:rsid w:val="00C93F40"/>
    <w:rsid w:val="00C94269"/>
    <w:rsid w:val="00C9478F"/>
    <w:rsid w:val="00C966ED"/>
    <w:rsid w:val="00C96866"/>
    <w:rsid w:val="00C96C20"/>
    <w:rsid w:val="00C97BE7"/>
    <w:rsid w:val="00CA0111"/>
    <w:rsid w:val="00CA0E9E"/>
    <w:rsid w:val="00CA1D5C"/>
    <w:rsid w:val="00CA1EA4"/>
    <w:rsid w:val="00CA2232"/>
    <w:rsid w:val="00CA2458"/>
    <w:rsid w:val="00CA304C"/>
    <w:rsid w:val="00CA3472"/>
    <w:rsid w:val="00CA36F8"/>
    <w:rsid w:val="00CA5573"/>
    <w:rsid w:val="00CA5D46"/>
    <w:rsid w:val="00CA625D"/>
    <w:rsid w:val="00CA6974"/>
    <w:rsid w:val="00CA74AE"/>
    <w:rsid w:val="00CB09CC"/>
    <w:rsid w:val="00CB10A7"/>
    <w:rsid w:val="00CB1677"/>
    <w:rsid w:val="00CB1980"/>
    <w:rsid w:val="00CB3B93"/>
    <w:rsid w:val="00CB3D7B"/>
    <w:rsid w:val="00CB402E"/>
    <w:rsid w:val="00CB426D"/>
    <w:rsid w:val="00CB4F66"/>
    <w:rsid w:val="00CB6345"/>
    <w:rsid w:val="00CB7459"/>
    <w:rsid w:val="00CB7A56"/>
    <w:rsid w:val="00CC2439"/>
    <w:rsid w:val="00CC3A2B"/>
    <w:rsid w:val="00CC46D8"/>
    <w:rsid w:val="00CC5BCB"/>
    <w:rsid w:val="00CC629F"/>
    <w:rsid w:val="00CD18EF"/>
    <w:rsid w:val="00CD1BBB"/>
    <w:rsid w:val="00CD2EB6"/>
    <w:rsid w:val="00CD4111"/>
    <w:rsid w:val="00CD5217"/>
    <w:rsid w:val="00CD7162"/>
    <w:rsid w:val="00CD7F73"/>
    <w:rsid w:val="00CE30A2"/>
    <w:rsid w:val="00CE3A3E"/>
    <w:rsid w:val="00CE455B"/>
    <w:rsid w:val="00CE458D"/>
    <w:rsid w:val="00CE5651"/>
    <w:rsid w:val="00CE5810"/>
    <w:rsid w:val="00CE5FC7"/>
    <w:rsid w:val="00CF0D68"/>
    <w:rsid w:val="00CF15AD"/>
    <w:rsid w:val="00CF2CE9"/>
    <w:rsid w:val="00CF4FBD"/>
    <w:rsid w:val="00CF6253"/>
    <w:rsid w:val="00CF6803"/>
    <w:rsid w:val="00D015C3"/>
    <w:rsid w:val="00D02BF1"/>
    <w:rsid w:val="00D0736D"/>
    <w:rsid w:val="00D105D4"/>
    <w:rsid w:val="00D10C41"/>
    <w:rsid w:val="00D11351"/>
    <w:rsid w:val="00D11A48"/>
    <w:rsid w:val="00D13118"/>
    <w:rsid w:val="00D13889"/>
    <w:rsid w:val="00D14893"/>
    <w:rsid w:val="00D1548C"/>
    <w:rsid w:val="00D20485"/>
    <w:rsid w:val="00D228E2"/>
    <w:rsid w:val="00D2401D"/>
    <w:rsid w:val="00D2407D"/>
    <w:rsid w:val="00D24962"/>
    <w:rsid w:val="00D2545E"/>
    <w:rsid w:val="00D25E50"/>
    <w:rsid w:val="00D25FA8"/>
    <w:rsid w:val="00D26B90"/>
    <w:rsid w:val="00D27022"/>
    <w:rsid w:val="00D2706C"/>
    <w:rsid w:val="00D3050E"/>
    <w:rsid w:val="00D30D56"/>
    <w:rsid w:val="00D3226A"/>
    <w:rsid w:val="00D34192"/>
    <w:rsid w:val="00D34598"/>
    <w:rsid w:val="00D356F3"/>
    <w:rsid w:val="00D36EF6"/>
    <w:rsid w:val="00D426C5"/>
    <w:rsid w:val="00D4520F"/>
    <w:rsid w:val="00D45248"/>
    <w:rsid w:val="00D46349"/>
    <w:rsid w:val="00D50356"/>
    <w:rsid w:val="00D51110"/>
    <w:rsid w:val="00D53961"/>
    <w:rsid w:val="00D551AC"/>
    <w:rsid w:val="00D558A8"/>
    <w:rsid w:val="00D6080F"/>
    <w:rsid w:val="00D616E2"/>
    <w:rsid w:val="00D663EE"/>
    <w:rsid w:val="00D666DC"/>
    <w:rsid w:val="00D66ED9"/>
    <w:rsid w:val="00D703F2"/>
    <w:rsid w:val="00D708C2"/>
    <w:rsid w:val="00D712AF"/>
    <w:rsid w:val="00D7195D"/>
    <w:rsid w:val="00D72257"/>
    <w:rsid w:val="00D731B1"/>
    <w:rsid w:val="00D73E0A"/>
    <w:rsid w:val="00D74B53"/>
    <w:rsid w:val="00D757DA"/>
    <w:rsid w:val="00D75C87"/>
    <w:rsid w:val="00D80E5C"/>
    <w:rsid w:val="00D810BE"/>
    <w:rsid w:val="00D81403"/>
    <w:rsid w:val="00D85A70"/>
    <w:rsid w:val="00D85CC9"/>
    <w:rsid w:val="00D86CC6"/>
    <w:rsid w:val="00D87564"/>
    <w:rsid w:val="00D91D6C"/>
    <w:rsid w:val="00D92F72"/>
    <w:rsid w:val="00D9374D"/>
    <w:rsid w:val="00D940A3"/>
    <w:rsid w:val="00DA1267"/>
    <w:rsid w:val="00DA1921"/>
    <w:rsid w:val="00DA21C5"/>
    <w:rsid w:val="00DA2C55"/>
    <w:rsid w:val="00DA611A"/>
    <w:rsid w:val="00DA636C"/>
    <w:rsid w:val="00DA6E13"/>
    <w:rsid w:val="00DA72B5"/>
    <w:rsid w:val="00DB14B2"/>
    <w:rsid w:val="00DB2CD0"/>
    <w:rsid w:val="00DB434E"/>
    <w:rsid w:val="00DB506E"/>
    <w:rsid w:val="00DB531F"/>
    <w:rsid w:val="00DB7255"/>
    <w:rsid w:val="00DC1E78"/>
    <w:rsid w:val="00DC2F43"/>
    <w:rsid w:val="00DC3A7D"/>
    <w:rsid w:val="00DC4636"/>
    <w:rsid w:val="00DC5FB6"/>
    <w:rsid w:val="00DC66E9"/>
    <w:rsid w:val="00DC6AB4"/>
    <w:rsid w:val="00DD6090"/>
    <w:rsid w:val="00DD7894"/>
    <w:rsid w:val="00DD7B6E"/>
    <w:rsid w:val="00DD7E4D"/>
    <w:rsid w:val="00DE1155"/>
    <w:rsid w:val="00DE5DE1"/>
    <w:rsid w:val="00DE6435"/>
    <w:rsid w:val="00DE7011"/>
    <w:rsid w:val="00DF0A9E"/>
    <w:rsid w:val="00DF0BA4"/>
    <w:rsid w:val="00DF512F"/>
    <w:rsid w:val="00DF5A43"/>
    <w:rsid w:val="00DF5FD0"/>
    <w:rsid w:val="00DF6A3C"/>
    <w:rsid w:val="00DF7EE0"/>
    <w:rsid w:val="00E0127E"/>
    <w:rsid w:val="00E02248"/>
    <w:rsid w:val="00E02651"/>
    <w:rsid w:val="00E03838"/>
    <w:rsid w:val="00E0400E"/>
    <w:rsid w:val="00E05194"/>
    <w:rsid w:val="00E053B6"/>
    <w:rsid w:val="00E057B5"/>
    <w:rsid w:val="00E06E4C"/>
    <w:rsid w:val="00E07C4E"/>
    <w:rsid w:val="00E104B1"/>
    <w:rsid w:val="00E10986"/>
    <w:rsid w:val="00E1431D"/>
    <w:rsid w:val="00E14516"/>
    <w:rsid w:val="00E14867"/>
    <w:rsid w:val="00E15553"/>
    <w:rsid w:val="00E1659F"/>
    <w:rsid w:val="00E17E6C"/>
    <w:rsid w:val="00E208C9"/>
    <w:rsid w:val="00E20975"/>
    <w:rsid w:val="00E2390B"/>
    <w:rsid w:val="00E251CE"/>
    <w:rsid w:val="00E31760"/>
    <w:rsid w:val="00E317BE"/>
    <w:rsid w:val="00E32A99"/>
    <w:rsid w:val="00E33A3A"/>
    <w:rsid w:val="00E3563B"/>
    <w:rsid w:val="00E36F73"/>
    <w:rsid w:val="00E3772E"/>
    <w:rsid w:val="00E37E1E"/>
    <w:rsid w:val="00E40426"/>
    <w:rsid w:val="00E41509"/>
    <w:rsid w:val="00E4154B"/>
    <w:rsid w:val="00E42756"/>
    <w:rsid w:val="00E4372D"/>
    <w:rsid w:val="00E51EA7"/>
    <w:rsid w:val="00E52204"/>
    <w:rsid w:val="00E522D8"/>
    <w:rsid w:val="00E52D45"/>
    <w:rsid w:val="00E52FA5"/>
    <w:rsid w:val="00E536C4"/>
    <w:rsid w:val="00E53E40"/>
    <w:rsid w:val="00E54C4B"/>
    <w:rsid w:val="00E55A8A"/>
    <w:rsid w:val="00E55B26"/>
    <w:rsid w:val="00E561F3"/>
    <w:rsid w:val="00E56DA6"/>
    <w:rsid w:val="00E570A8"/>
    <w:rsid w:val="00E57FED"/>
    <w:rsid w:val="00E61F59"/>
    <w:rsid w:val="00E61F8E"/>
    <w:rsid w:val="00E62B2B"/>
    <w:rsid w:val="00E658EB"/>
    <w:rsid w:val="00E65EBA"/>
    <w:rsid w:val="00E70727"/>
    <w:rsid w:val="00E7159C"/>
    <w:rsid w:val="00E71C60"/>
    <w:rsid w:val="00E731D9"/>
    <w:rsid w:val="00E757FE"/>
    <w:rsid w:val="00E763FF"/>
    <w:rsid w:val="00E765A5"/>
    <w:rsid w:val="00E76F50"/>
    <w:rsid w:val="00E81CD5"/>
    <w:rsid w:val="00E82BDC"/>
    <w:rsid w:val="00E848F3"/>
    <w:rsid w:val="00E92575"/>
    <w:rsid w:val="00E93081"/>
    <w:rsid w:val="00E955F2"/>
    <w:rsid w:val="00E965CE"/>
    <w:rsid w:val="00E96767"/>
    <w:rsid w:val="00E9681B"/>
    <w:rsid w:val="00EA001B"/>
    <w:rsid w:val="00EA6979"/>
    <w:rsid w:val="00EA711E"/>
    <w:rsid w:val="00EB1ADD"/>
    <w:rsid w:val="00EB1BF7"/>
    <w:rsid w:val="00EB1F50"/>
    <w:rsid w:val="00EB3E87"/>
    <w:rsid w:val="00EB5161"/>
    <w:rsid w:val="00EB52AE"/>
    <w:rsid w:val="00EB5C2D"/>
    <w:rsid w:val="00EB5DD5"/>
    <w:rsid w:val="00EB62D8"/>
    <w:rsid w:val="00EB722D"/>
    <w:rsid w:val="00EC065A"/>
    <w:rsid w:val="00EC1CD5"/>
    <w:rsid w:val="00EC2559"/>
    <w:rsid w:val="00EC3CC4"/>
    <w:rsid w:val="00EC5AB2"/>
    <w:rsid w:val="00EC7718"/>
    <w:rsid w:val="00ED063F"/>
    <w:rsid w:val="00ED1E42"/>
    <w:rsid w:val="00ED2ACD"/>
    <w:rsid w:val="00ED2C46"/>
    <w:rsid w:val="00ED39FC"/>
    <w:rsid w:val="00ED56F7"/>
    <w:rsid w:val="00ED5E98"/>
    <w:rsid w:val="00ED6A70"/>
    <w:rsid w:val="00EE0071"/>
    <w:rsid w:val="00EE07E1"/>
    <w:rsid w:val="00EE270D"/>
    <w:rsid w:val="00EE2A51"/>
    <w:rsid w:val="00EE488A"/>
    <w:rsid w:val="00EE6B37"/>
    <w:rsid w:val="00EE6D88"/>
    <w:rsid w:val="00EE7443"/>
    <w:rsid w:val="00EF1D04"/>
    <w:rsid w:val="00EF20AE"/>
    <w:rsid w:val="00EF21DF"/>
    <w:rsid w:val="00EF321F"/>
    <w:rsid w:val="00EF35F0"/>
    <w:rsid w:val="00EF402F"/>
    <w:rsid w:val="00EF6742"/>
    <w:rsid w:val="00EF7257"/>
    <w:rsid w:val="00F013FD"/>
    <w:rsid w:val="00F017A4"/>
    <w:rsid w:val="00F022F0"/>
    <w:rsid w:val="00F03957"/>
    <w:rsid w:val="00F0533C"/>
    <w:rsid w:val="00F06E70"/>
    <w:rsid w:val="00F06F1E"/>
    <w:rsid w:val="00F1003A"/>
    <w:rsid w:val="00F12DD0"/>
    <w:rsid w:val="00F15611"/>
    <w:rsid w:val="00F16806"/>
    <w:rsid w:val="00F17950"/>
    <w:rsid w:val="00F23781"/>
    <w:rsid w:val="00F24DB0"/>
    <w:rsid w:val="00F25040"/>
    <w:rsid w:val="00F300FB"/>
    <w:rsid w:val="00F3046D"/>
    <w:rsid w:val="00F3623A"/>
    <w:rsid w:val="00F4066E"/>
    <w:rsid w:val="00F4079A"/>
    <w:rsid w:val="00F40EBF"/>
    <w:rsid w:val="00F42B5D"/>
    <w:rsid w:val="00F43053"/>
    <w:rsid w:val="00F474B8"/>
    <w:rsid w:val="00F50932"/>
    <w:rsid w:val="00F53F4E"/>
    <w:rsid w:val="00F5659A"/>
    <w:rsid w:val="00F601FE"/>
    <w:rsid w:val="00F628BF"/>
    <w:rsid w:val="00F759D1"/>
    <w:rsid w:val="00F812C6"/>
    <w:rsid w:val="00F81698"/>
    <w:rsid w:val="00F83C48"/>
    <w:rsid w:val="00F8628C"/>
    <w:rsid w:val="00F86EE4"/>
    <w:rsid w:val="00F87AB4"/>
    <w:rsid w:val="00F90441"/>
    <w:rsid w:val="00F9435C"/>
    <w:rsid w:val="00F96422"/>
    <w:rsid w:val="00F97966"/>
    <w:rsid w:val="00FA1EB9"/>
    <w:rsid w:val="00FA29C3"/>
    <w:rsid w:val="00FA4E79"/>
    <w:rsid w:val="00FA6181"/>
    <w:rsid w:val="00FA755E"/>
    <w:rsid w:val="00FA7FD4"/>
    <w:rsid w:val="00FB1AE3"/>
    <w:rsid w:val="00FB215D"/>
    <w:rsid w:val="00FB5C7E"/>
    <w:rsid w:val="00FB5E6A"/>
    <w:rsid w:val="00FC0458"/>
    <w:rsid w:val="00FC0F2C"/>
    <w:rsid w:val="00FC3A7A"/>
    <w:rsid w:val="00FC4401"/>
    <w:rsid w:val="00FC594D"/>
    <w:rsid w:val="00FC6C13"/>
    <w:rsid w:val="00FC740A"/>
    <w:rsid w:val="00FC7742"/>
    <w:rsid w:val="00FD09DC"/>
    <w:rsid w:val="00FD11A9"/>
    <w:rsid w:val="00FD7626"/>
    <w:rsid w:val="00FE0C2C"/>
    <w:rsid w:val="00FE1312"/>
    <w:rsid w:val="00FE2579"/>
    <w:rsid w:val="00FE6EB2"/>
    <w:rsid w:val="00FE77DB"/>
    <w:rsid w:val="00FF0395"/>
    <w:rsid w:val="00FF062F"/>
    <w:rsid w:val="00FF14BD"/>
    <w:rsid w:val="00FF162A"/>
    <w:rsid w:val="00FF1838"/>
    <w:rsid w:val="00FF46CE"/>
    <w:rsid w:val="00FF515A"/>
    <w:rsid w:val="00FF51F5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895872C"/>
  <w15:docId w15:val="{F043EB21-ED70-4B67-A31D-4855168A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1A48"/>
    <w:pPr>
      <w:keepNext/>
      <w:jc w:val="both"/>
      <w:outlineLvl w:val="0"/>
    </w:pPr>
    <w:rPr>
      <w:b/>
      <w:iCs w:val="0"/>
      <w:sz w:val="24"/>
      <w:szCs w:val="24"/>
      <w:u w:val="single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A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Cs w:val="0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3D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iCs w:val="0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0D56"/>
    <w:pPr>
      <w:keepNext/>
      <w:keepLines/>
      <w:spacing w:before="200" w:after="120"/>
      <w:outlineLvl w:val="3"/>
    </w:pPr>
    <w:rPr>
      <w:rFonts w:asciiTheme="minorHAnsi" w:eastAsiaTheme="majorEastAsia" w:hAnsiTheme="minorHAnsi" w:cstheme="majorBidi"/>
      <w:b/>
      <w:bCs/>
      <w:color w:val="FFFFFF" w:themeColor="background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0D56"/>
    <w:pPr>
      <w:keepNext/>
      <w:keepLines/>
      <w:widowControl w:val="0"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iCs w:val="0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3B0D5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Cs w:val="0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D56"/>
    <w:pPr>
      <w:keepNext/>
      <w:keepLines/>
      <w:widowControl w:val="0"/>
      <w:autoSpaceDE w:val="0"/>
      <w:autoSpaceDN w:val="0"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B1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character" w:customStyle="1" w:styleId="ListParagraphChar">
    <w:name w:val="List Paragraph Char"/>
    <w:aliases w:val="Strip Char,2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EA6979"/>
  </w:style>
  <w:style w:type="paragraph" w:styleId="ListParagraph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Normal"/>
    <w:link w:val="ListParagraphChar"/>
    <w:uiPriority w:val="34"/>
    <w:qFormat/>
    <w:rsid w:val="00EA6979"/>
    <w:pPr>
      <w:ind w:left="720"/>
      <w:contextualSpacing/>
    </w:pPr>
    <w:rPr>
      <w:rFonts w:ascii="Calibri" w:eastAsia="Calibri" w:hAnsi="Calibri"/>
      <w:iCs w:val="0"/>
      <w:sz w:val="20"/>
      <w:lang w:eastAsia="lv-LV"/>
    </w:rPr>
  </w:style>
  <w:style w:type="character" w:customStyle="1" w:styleId="markedcontent">
    <w:name w:val="markedcontent"/>
    <w:rsid w:val="003E5779"/>
  </w:style>
  <w:style w:type="paragraph" w:customStyle="1" w:styleId="Default">
    <w:name w:val="Default"/>
    <w:rsid w:val="003F1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Title">
    <w:name w:val="Title"/>
    <w:aliases w:val="Tituls"/>
    <w:basedOn w:val="Normal"/>
    <w:link w:val="TitleChar"/>
    <w:qFormat/>
    <w:rsid w:val="007F30C7"/>
    <w:pPr>
      <w:jc w:val="center"/>
    </w:pPr>
    <w:rPr>
      <w:iCs w:val="0"/>
      <w:sz w:val="24"/>
      <w:szCs w:val="24"/>
    </w:rPr>
  </w:style>
  <w:style w:type="character" w:customStyle="1" w:styleId="TitleChar">
    <w:name w:val="Title Char"/>
    <w:aliases w:val="Tituls Char"/>
    <w:basedOn w:val="DefaultParagraphFont"/>
    <w:link w:val="Title"/>
    <w:rsid w:val="007F30C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qFormat/>
    <w:rsid w:val="00E52D45"/>
  </w:style>
  <w:style w:type="character" w:customStyle="1" w:styleId="None">
    <w:name w:val="None"/>
    <w:qFormat/>
    <w:rsid w:val="00E52D45"/>
  </w:style>
  <w:style w:type="paragraph" w:styleId="NormalWeb">
    <w:name w:val="Normal (Web)"/>
    <w:aliases w:val="Normal (Web) Char Char Char Char Char,Normal (Web) Char Char Char Char"/>
    <w:basedOn w:val="Normal"/>
    <w:link w:val="NormalWebChar"/>
    <w:uiPriority w:val="1"/>
    <w:qFormat/>
    <w:rsid w:val="00624485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NormalWebChar">
    <w:name w:val="Normal (Web) Char"/>
    <w:aliases w:val="Normal (Web) Char Char Char Char Char Char,Normal (Web) Char Char Char Char Char1"/>
    <w:basedOn w:val="DefaultParagraphFont"/>
    <w:link w:val="NormalWeb"/>
    <w:uiPriority w:val="99"/>
    <w:locked/>
    <w:rsid w:val="00624485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qFormat/>
    <w:rsid w:val="00624485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  <w:style w:type="character" w:customStyle="1" w:styleId="FontStyle24">
    <w:name w:val="Font Style24"/>
    <w:uiPriority w:val="99"/>
    <w:rsid w:val="00007DA5"/>
    <w:rPr>
      <w:rFonts w:ascii="Times New Roman" w:hAnsi="Times New Roman" w:cs="Times New Roman" w:hint="default"/>
      <w:sz w:val="26"/>
    </w:rPr>
  </w:style>
  <w:style w:type="character" w:customStyle="1" w:styleId="FontStyle23">
    <w:name w:val="Font Style23"/>
    <w:uiPriority w:val="99"/>
    <w:rsid w:val="00007DA5"/>
    <w:rPr>
      <w:rFonts w:ascii="Times New Roman" w:hAnsi="Times New Roman" w:cs="Times New Roman" w:hint="default"/>
      <w:sz w:val="20"/>
    </w:rPr>
  </w:style>
  <w:style w:type="paragraph" w:styleId="BodyText">
    <w:name w:val="Body Text"/>
    <w:aliases w:val="Pamatteksts Rakstz. Rakstz. Rakstz. Rakstz. Rakstz."/>
    <w:basedOn w:val="Normal"/>
    <w:link w:val="BodyTextChar"/>
    <w:unhideWhenUsed/>
    <w:qFormat/>
    <w:rsid w:val="00DA72B5"/>
    <w:pPr>
      <w:spacing w:after="120"/>
    </w:p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rsid w:val="00DA72B5"/>
    <w:rPr>
      <w:rFonts w:ascii="Times New Roman" w:eastAsia="Times New Roman" w:hAnsi="Times New Roman"/>
      <w:iCs/>
      <w:sz w:val="28"/>
      <w:lang w:eastAsia="en-US"/>
    </w:rPr>
  </w:style>
  <w:style w:type="character" w:customStyle="1" w:styleId="xnormaltextrun">
    <w:name w:val="x_normaltextrun"/>
    <w:qFormat/>
    <w:rsid w:val="00E05194"/>
  </w:style>
  <w:style w:type="character" w:customStyle="1" w:styleId="apple-converted-space">
    <w:name w:val="apple-converted-space"/>
    <w:uiPriority w:val="99"/>
    <w:rsid w:val="000E2A33"/>
  </w:style>
  <w:style w:type="paragraph" w:styleId="BodyTextIndent">
    <w:name w:val="Body Text Indent"/>
    <w:basedOn w:val="Normal"/>
    <w:link w:val="BodyTextIndentChar"/>
    <w:unhideWhenUsed/>
    <w:rsid w:val="000737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374B"/>
    <w:rPr>
      <w:rFonts w:ascii="Times New Roman" w:eastAsia="Times New Roman" w:hAnsi="Times New Roman"/>
      <w:iCs/>
      <w:sz w:val="28"/>
      <w:lang w:eastAsia="en-US"/>
    </w:rPr>
  </w:style>
  <w:style w:type="paragraph" w:customStyle="1" w:styleId="tv213">
    <w:name w:val="tv213"/>
    <w:basedOn w:val="Normal"/>
    <w:qFormat/>
    <w:rsid w:val="0007374B"/>
    <w:pPr>
      <w:spacing w:before="100" w:beforeAutospacing="1" w:after="100" w:afterAutospacing="1"/>
    </w:pPr>
    <w:rPr>
      <w:iCs w:val="0"/>
      <w:sz w:val="24"/>
      <w:szCs w:val="24"/>
      <w:lang w:eastAsia="en-GB"/>
    </w:rPr>
  </w:style>
  <w:style w:type="paragraph" w:customStyle="1" w:styleId="Normal1">
    <w:name w:val="Normal1"/>
    <w:rsid w:val="005C2E12"/>
    <w:rPr>
      <w:rFonts w:ascii="Times New Roman" w:eastAsia="Times New Roman" w:hAnsi="Times New Roman"/>
      <w:sz w:val="28"/>
      <w:szCs w:val="28"/>
    </w:rPr>
  </w:style>
  <w:style w:type="character" w:customStyle="1" w:styleId="eop">
    <w:name w:val="eop"/>
    <w:basedOn w:val="DefaultParagraphFont"/>
    <w:rsid w:val="003365D3"/>
  </w:style>
  <w:style w:type="character" w:customStyle="1" w:styleId="Noklusjumarindkopasfonts1">
    <w:name w:val="Noklusējuma rindkopas fonts1"/>
    <w:qFormat/>
    <w:rsid w:val="00450410"/>
  </w:style>
  <w:style w:type="paragraph" w:customStyle="1" w:styleId="Body">
    <w:name w:val="Body"/>
    <w:qFormat/>
    <w:rsid w:val="0067453F"/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aliases w:val="Virsraksts"/>
    <w:link w:val="NoSpacingChar"/>
    <w:uiPriority w:val="1"/>
    <w:qFormat/>
    <w:rsid w:val="00BA5D5D"/>
    <w:rPr>
      <w:rFonts w:ascii="Arial" w:eastAsia="Arial" w:hAnsi="Arial" w:cs="Arial"/>
      <w:lang w:val="en-US"/>
    </w:rPr>
  </w:style>
  <w:style w:type="character" w:customStyle="1" w:styleId="NoSpacingChar">
    <w:name w:val="No Spacing Char"/>
    <w:aliases w:val="Virsraksts Char"/>
    <w:link w:val="NoSpacing"/>
    <w:uiPriority w:val="1"/>
    <w:locked/>
    <w:rsid w:val="00BA5D5D"/>
    <w:rPr>
      <w:rFonts w:ascii="Arial" w:eastAsia="Arial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2B63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B63B0"/>
    <w:rPr>
      <w:rFonts w:ascii="Times New Roman" w:eastAsia="Times New Roman" w:hAnsi="Times New Roman"/>
      <w:iCs/>
      <w:sz w:val="28"/>
      <w:lang w:eastAsia="en-US"/>
    </w:rPr>
  </w:style>
  <w:style w:type="character" w:styleId="Strong">
    <w:name w:val="Strong"/>
    <w:uiPriority w:val="22"/>
    <w:qFormat/>
    <w:rsid w:val="002B63B0"/>
    <w:rPr>
      <w:b/>
      <w:bCs/>
    </w:rPr>
  </w:style>
  <w:style w:type="paragraph" w:styleId="FootnoteText">
    <w:name w:val="footnote text"/>
    <w:aliases w:val="Rakstz.,Footnote Text Char Char Char,Fußnote,Fußnotentext Char,Fußnotentext Char Char Char1,Fußnotentext Char Char Char1 Char Char Char1,Fußnotentext Char1 Char1,Fußnotentext Char1 Char1 Char Char Char1,Fußnotentext Char2 Char Char Char"/>
    <w:basedOn w:val="Normal"/>
    <w:link w:val="FootnoteTextChar"/>
    <w:uiPriority w:val="99"/>
    <w:unhideWhenUsed/>
    <w:qFormat/>
    <w:rsid w:val="00185DB2"/>
    <w:rPr>
      <w:iCs w:val="0"/>
      <w:sz w:val="20"/>
      <w:lang w:eastAsia="en-GB"/>
    </w:rPr>
  </w:style>
  <w:style w:type="character" w:customStyle="1" w:styleId="FootnoteTextChar">
    <w:name w:val="Footnote Text Char"/>
    <w:aliases w:val="Rakstz. Char,Footnote Text Char Char Char Char,Fußnote Char,Fußnotentext Char Char,Fußnotentext Char Char Char1 Char,Fußnotentext Char Char Char1 Char Char Char1 Char,Fußnotentext Char1 Char1 Char"/>
    <w:basedOn w:val="DefaultParagraphFont"/>
    <w:link w:val="FootnoteText"/>
    <w:uiPriority w:val="99"/>
    <w:rsid w:val="00185DB2"/>
    <w:rPr>
      <w:rFonts w:ascii="Times New Roman" w:eastAsia="Times New Roman" w:hAnsi="Times New Roman"/>
      <w:lang w:eastAsia="en-GB"/>
    </w:rPr>
  </w:style>
  <w:style w:type="character" w:styleId="FootnoteReferen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"/>
    <w:basedOn w:val="DefaultParagraphFont"/>
    <w:uiPriority w:val="99"/>
    <w:unhideWhenUsed/>
    <w:qFormat/>
    <w:rsid w:val="00185DB2"/>
    <w:rPr>
      <w:vertAlign w:val="superscript"/>
    </w:rPr>
  </w:style>
  <w:style w:type="paragraph" w:customStyle="1" w:styleId="xmsonormal">
    <w:name w:val="x_msonormal"/>
    <w:basedOn w:val="Normal"/>
    <w:rsid w:val="009636BB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semiHidden/>
    <w:unhideWhenUsed/>
    <w:rsid w:val="008B5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iCs w:val="0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B6F"/>
    <w:rPr>
      <w:rFonts w:ascii="Courier New" w:eastAsia="Courier New" w:hAnsi="Courier New" w:cs="Courier New"/>
      <w:lang w:val="en-GB" w:eastAsia="en-US"/>
    </w:rPr>
  </w:style>
  <w:style w:type="paragraph" w:customStyle="1" w:styleId="Style1">
    <w:name w:val="Style1"/>
    <w:basedOn w:val="Normal"/>
    <w:uiPriority w:val="99"/>
    <w:qFormat/>
    <w:rsid w:val="00BA06F5"/>
    <w:pPr>
      <w:numPr>
        <w:numId w:val="1"/>
      </w:numPr>
      <w:suppressAutoHyphens/>
      <w:spacing w:before="240" w:after="240"/>
      <w:jc w:val="center"/>
    </w:pPr>
    <w:rPr>
      <w:b/>
      <w:iCs w:val="0"/>
      <w:sz w:val="24"/>
      <w:szCs w:val="24"/>
      <w:lang w:eastAsia="ar-SA"/>
    </w:rPr>
  </w:style>
  <w:style w:type="paragraph" w:customStyle="1" w:styleId="Style2">
    <w:name w:val="Style2"/>
    <w:basedOn w:val="Normal"/>
    <w:link w:val="Style2Char"/>
    <w:uiPriority w:val="99"/>
    <w:qFormat/>
    <w:rsid w:val="00BA06F5"/>
    <w:pPr>
      <w:numPr>
        <w:ilvl w:val="1"/>
        <w:numId w:val="1"/>
      </w:numPr>
      <w:suppressAutoHyphens/>
      <w:jc w:val="both"/>
    </w:pPr>
    <w:rPr>
      <w:iCs w:val="0"/>
      <w:sz w:val="24"/>
      <w:szCs w:val="24"/>
      <w:lang w:eastAsia="ar-SA"/>
    </w:rPr>
  </w:style>
  <w:style w:type="character" w:customStyle="1" w:styleId="Style2Char">
    <w:name w:val="Style2 Char"/>
    <w:link w:val="Style2"/>
    <w:uiPriority w:val="99"/>
    <w:rsid w:val="00BA06F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pellingerror">
    <w:name w:val="spellingerror"/>
    <w:basedOn w:val="DefaultParagraphFont"/>
    <w:rsid w:val="004679E9"/>
  </w:style>
  <w:style w:type="character" w:customStyle="1" w:styleId="txtspecial">
    <w:name w:val="txt_special"/>
    <w:basedOn w:val="DefaultParagraphFont"/>
    <w:rsid w:val="008A56A1"/>
  </w:style>
  <w:style w:type="character" w:customStyle="1" w:styleId="Heading1Char">
    <w:name w:val="Heading 1 Char"/>
    <w:basedOn w:val="DefaultParagraphFont"/>
    <w:link w:val="Heading1"/>
    <w:rsid w:val="00D11A48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Sarakstarindkopa1">
    <w:name w:val="Saraksta rindkopa1"/>
    <w:basedOn w:val="Normal"/>
    <w:qFormat/>
    <w:rsid w:val="00D11A48"/>
    <w:pPr>
      <w:ind w:left="720"/>
    </w:pPr>
    <w:rPr>
      <w:iCs w:val="0"/>
      <w:sz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73A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73A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3AED"/>
    <w:pPr>
      <w:widowControl w:val="0"/>
      <w:autoSpaceDE w:val="0"/>
      <w:autoSpaceDN w:val="0"/>
    </w:pPr>
    <w:rPr>
      <w:iCs w:val="0"/>
      <w:sz w:val="22"/>
      <w:szCs w:val="22"/>
    </w:rPr>
  </w:style>
  <w:style w:type="character" w:customStyle="1" w:styleId="cf01">
    <w:name w:val="cf01"/>
    <w:basedOn w:val="DefaultParagraphFont"/>
    <w:rsid w:val="00806237"/>
    <w:rPr>
      <w:rFonts w:ascii="Segoe UI" w:hAnsi="Segoe UI" w:cs="Segoe UI" w:hint="default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5B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5BED"/>
    <w:rPr>
      <w:rFonts w:ascii="Times New Roman" w:eastAsia="Times New Roman" w:hAnsi="Times New Roman"/>
      <w:iCs/>
      <w:sz w:val="28"/>
      <w:lang w:eastAsia="en-US"/>
    </w:rPr>
  </w:style>
  <w:style w:type="paragraph" w:customStyle="1" w:styleId="naisf">
    <w:name w:val="naisf"/>
    <w:basedOn w:val="Normal"/>
    <w:rsid w:val="00075BED"/>
    <w:pPr>
      <w:spacing w:before="100" w:beforeAutospacing="1" w:after="100" w:afterAutospacing="1"/>
      <w:jc w:val="both"/>
    </w:pPr>
    <w:rPr>
      <w:iCs w:val="0"/>
      <w:sz w:val="24"/>
      <w:szCs w:val="24"/>
      <w:lang w:val="en-GB"/>
    </w:rPr>
  </w:style>
  <w:style w:type="paragraph" w:customStyle="1" w:styleId="naisnod">
    <w:name w:val="naisnod"/>
    <w:basedOn w:val="Normal"/>
    <w:rsid w:val="00075BED"/>
    <w:pPr>
      <w:spacing w:before="100" w:beforeAutospacing="1" w:after="100" w:afterAutospacing="1"/>
      <w:jc w:val="center"/>
    </w:pPr>
    <w:rPr>
      <w:b/>
      <w:bCs/>
      <w:iCs w:val="0"/>
      <w:sz w:val="24"/>
      <w:szCs w:val="24"/>
      <w:lang w:val="en-GB"/>
    </w:rPr>
  </w:style>
  <w:style w:type="paragraph" w:customStyle="1" w:styleId="western">
    <w:name w:val="western"/>
    <w:basedOn w:val="Normal"/>
    <w:rsid w:val="00075BED"/>
    <w:pPr>
      <w:spacing w:before="100" w:beforeAutospacing="1" w:after="100" w:afterAutospacing="1"/>
    </w:pPr>
    <w:rPr>
      <w:rFonts w:ascii="Verdana" w:hAnsi="Verdana"/>
      <w:iCs w:val="0"/>
      <w:color w:val="444444"/>
      <w:sz w:val="20"/>
      <w:lang w:eastAsia="lv-LV"/>
    </w:rPr>
  </w:style>
  <w:style w:type="paragraph" w:customStyle="1" w:styleId="ListNumber21">
    <w:name w:val="List Number 21"/>
    <w:basedOn w:val="Normal"/>
    <w:rsid w:val="009913EB"/>
    <w:pPr>
      <w:tabs>
        <w:tab w:val="num" w:pos="720"/>
      </w:tabs>
      <w:suppressAutoHyphens/>
      <w:ind w:left="720" w:hanging="360"/>
      <w:jc w:val="both"/>
    </w:pPr>
    <w:rPr>
      <w:iCs w:val="0"/>
      <w:sz w:val="24"/>
      <w:lang w:eastAsia="ar-SA"/>
    </w:rPr>
  </w:style>
  <w:style w:type="paragraph" w:customStyle="1" w:styleId="tvhtml">
    <w:name w:val="tv_html"/>
    <w:basedOn w:val="Normal"/>
    <w:rsid w:val="00FA755E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naiskr">
    <w:name w:val="naiskr"/>
    <w:basedOn w:val="Normal"/>
    <w:rsid w:val="00FA755E"/>
    <w:pPr>
      <w:spacing w:before="75" w:after="75"/>
    </w:pPr>
    <w:rPr>
      <w:iCs w:val="0"/>
      <w:sz w:val="24"/>
      <w:szCs w:val="24"/>
      <w:lang w:eastAsia="lv-LV"/>
    </w:rPr>
  </w:style>
  <w:style w:type="character" w:customStyle="1" w:styleId="scxw65087007">
    <w:name w:val="scxw65087007"/>
    <w:basedOn w:val="DefaultParagraphFont"/>
    <w:rsid w:val="002A1E14"/>
  </w:style>
  <w:style w:type="paragraph" w:customStyle="1" w:styleId="Parasts1">
    <w:name w:val="Parasts1"/>
    <w:rsid w:val="00234EA2"/>
    <w:pPr>
      <w:suppressAutoHyphens/>
      <w:autoSpaceDN w:val="0"/>
      <w:spacing w:after="160"/>
      <w:textAlignment w:val="baseline"/>
    </w:pPr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6615C9"/>
    <w:rPr>
      <w:sz w:val="16"/>
      <w:szCs w:val="16"/>
    </w:rPr>
  </w:style>
  <w:style w:type="paragraph" w:customStyle="1" w:styleId="WW-BodyTextIndent2">
    <w:name w:val="WW-Body Text Indent 2"/>
    <w:basedOn w:val="Normal"/>
    <w:qFormat/>
    <w:rsid w:val="00B42305"/>
    <w:pPr>
      <w:suppressAutoHyphens/>
      <w:autoSpaceDN w:val="0"/>
      <w:ind w:firstLine="720"/>
      <w:jc w:val="both"/>
    </w:pPr>
    <w:rPr>
      <w:rFonts w:ascii="Arial" w:eastAsia="NSimSun" w:hAnsi="Arial" w:cs="Arial"/>
      <w:iCs w:val="0"/>
      <w:kern w:val="3"/>
      <w:sz w:val="24"/>
      <w:szCs w:val="24"/>
      <w:lang w:eastAsia="zh-CN" w:bidi="hi-IN"/>
    </w:rPr>
  </w:style>
  <w:style w:type="paragraph" w:customStyle="1" w:styleId="youthaftitem">
    <w:name w:val="youth.af.t.item"/>
    <w:basedOn w:val="Normal"/>
    <w:rsid w:val="00F0533C"/>
    <w:pPr>
      <w:keepNext/>
      <w:tabs>
        <w:tab w:val="left" w:pos="425"/>
      </w:tabs>
      <w:spacing w:before="80" w:after="60"/>
      <w:ind w:left="142"/>
    </w:pPr>
    <w:rPr>
      <w:rFonts w:ascii="Arial" w:hAnsi="Arial"/>
      <w:iCs w:val="0"/>
      <w:noProof/>
      <w:sz w:val="18"/>
      <w:lang w:val="en-GB"/>
    </w:rPr>
  </w:style>
  <w:style w:type="paragraph" w:customStyle="1" w:styleId="youthaffint">
    <w:name w:val="youth.af.f.int"/>
    <w:basedOn w:val="Normal"/>
    <w:rsid w:val="00F0533C"/>
    <w:pPr>
      <w:keepNext/>
      <w:tabs>
        <w:tab w:val="left" w:pos="284"/>
      </w:tabs>
      <w:spacing w:before="60" w:after="60"/>
      <w:ind w:left="142"/>
    </w:pPr>
    <w:rPr>
      <w:rFonts w:ascii="Arial" w:hAnsi="Arial"/>
      <w:iCs w:val="0"/>
      <w:noProof/>
      <w:sz w:val="20"/>
      <w:lang w:val="en-GB"/>
    </w:rPr>
  </w:style>
  <w:style w:type="paragraph" w:customStyle="1" w:styleId="youthaf3subitem">
    <w:name w:val="youth.af.3.subitem"/>
    <w:basedOn w:val="Normal"/>
    <w:rsid w:val="00F0533C"/>
    <w:pPr>
      <w:keepNext/>
      <w:tabs>
        <w:tab w:val="left" w:pos="284"/>
      </w:tabs>
      <w:spacing w:before="80" w:after="60"/>
    </w:pPr>
    <w:rPr>
      <w:rFonts w:ascii="Arial" w:hAnsi="Arial"/>
      <w:b/>
      <w:iCs w:val="0"/>
      <w:noProof/>
      <w:sz w:val="18"/>
      <w:lang w:val="en-GB"/>
    </w:rPr>
  </w:style>
  <w:style w:type="paragraph" w:customStyle="1" w:styleId="naispant">
    <w:name w:val="naispant"/>
    <w:basedOn w:val="Normal"/>
    <w:rsid w:val="00831B51"/>
    <w:pPr>
      <w:spacing w:before="75" w:after="75"/>
      <w:ind w:left="375" w:firstLine="375"/>
      <w:jc w:val="both"/>
    </w:pPr>
    <w:rPr>
      <w:b/>
      <w:bCs/>
      <w:iCs w:val="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463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xcontentpasted0">
    <w:name w:val="x_contentpasted0"/>
    <w:basedOn w:val="DefaultParagraphFont"/>
    <w:rsid w:val="00FF51F5"/>
  </w:style>
  <w:style w:type="character" w:customStyle="1" w:styleId="contentpasted0">
    <w:name w:val="contentpasted0"/>
    <w:basedOn w:val="DefaultParagraphFont"/>
    <w:rsid w:val="004F64A6"/>
  </w:style>
  <w:style w:type="paragraph" w:customStyle="1" w:styleId="Standard">
    <w:name w:val="Standard"/>
    <w:rsid w:val="0073587E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xxcontentpasted0">
    <w:name w:val="x_x_contentpasted0"/>
    <w:basedOn w:val="DefaultParagraphFont"/>
    <w:rsid w:val="0054080E"/>
  </w:style>
  <w:style w:type="character" w:customStyle="1" w:styleId="Heading4Char">
    <w:name w:val="Heading 4 Char"/>
    <w:basedOn w:val="DefaultParagraphFont"/>
    <w:link w:val="Heading4"/>
    <w:uiPriority w:val="9"/>
    <w:rsid w:val="003B0D56"/>
    <w:rPr>
      <w:rFonts w:asciiTheme="minorHAnsi" w:eastAsiaTheme="majorEastAsia" w:hAnsiTheme="minorHAnsi" w:cstheme="majorBidi"/>
      <w:b/>
      <w:bCs/>
      <w:iCs/>
      <w:color w:val="FFFFFF" w:themeColor="background1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B0D5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3B0D5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D5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le1">
    <w:name w:val="Title1"/>
    <w:basedOn w:val="DefaultParagraphFont"/>
    <w:rsid w:val="003B0D56"/>
  </w:style>
  <w:style w:type="paragraph" w:customStyle="1" w:styleId="BodyA">
    <w:name w:val="Body A"/>
    <w:qFormat/>
    <w:rsid w:val="003B0D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3B0D56"/>
    <w:rPr>
      <w:color w:val="605E5C"/>
      <w:shd w:val="clear" w:color="auto" w:fill="E1DFDD"/>
    </w:rPr>
  </w:style>
  <w:style w:type="character" w:customStyle="1" w:styleId="FontStyle37">
    <w:name w:val="Font Style37"/>
    <w:rsid w:val="003B0D56"/>
    <w:rPr>
      <w:rFonts w:ascii="Times New Roman" w:hAnsi="Times New Roman" w:cs="Times New Roman"/>
      <w:sz w:val="22"/>
      <w:szCs w:val="22"/>
    </w:rPr>
  </w:style>
  <w:style w:type="paragraph" w:customStyle="1" w:styleId="xmsolistparagraph">
    <w:name w:val="x_msolistparagraph"/>
    <w:basedOn w:val="Normal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3B0D56"/>
  </w:style>
  <w:style w:type="table" w:customStyle="1" w:styleId="Reatabula1">
    <w:name w:val="Režģa tabula1"/>
    <w:basedOn w:val="TableNormal"/>
    <w:next w:val="TableGrid"/>
    <w:uiPriority w:val="39"/>
    <w:rsid w:val="003B0D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textrun">
    <w:name w:val="textrun"/>
    <w:basedOn w:val="DefaultParagraphFont"/>
    <w:rsid w:val="003B0D56"/>
  </w:style>
  <w:style w:type="character" w:customStyle="1" w:styleId="contextualspellingandgrammarerror">
    <w:name w:val="contextualspellingandgrammarerror"/>
    <w:basedOn w:val="DefaultParagraphFont"/>
    <w:rsid w:val="003B0D56"/>
  </w:style>
  <w:style w:type="paragraph" w:customStyle="1" w:styleId="outlineelement">
    <w:name w:val="outlineelement"/>
    <w:basedOn w:val="Normal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linebreakblob">
    <w:name w:val="linebreakblob"/>
    <w:basedOn w:val="DefaultParagraphFont"/>
    <w:rsid w:val="003B0D56"/>
  </w:style>
  <w:style w:type="character" w:customStyle="1" w:styleId="scxw102385315">
    <w:name w:val="scxw102385315"/>
    <w:basedOn w:val="DefaultParagraphFont"/>
    <w:rsid w:val="003B0D56"/>
  </w:style>
  <w:style w:type="character" w:customStyle="1" w:styleId="tabchar">
    <w:name w:val="tabchar"/>
    <w:basedOn w:val="DefaultParagraphFont"/>
    <w:rsid w:val="003B0D56"/>
  </w:style>
  <w:style w:type="paragraph" w:styleId="CommentText">
    <w:name w:val="annotation text"/>
    <w:basedOn w:val="Normal"/>
    <w:link w:val="CommentTextChar"/>
    <w:uiPriority w:val="99"/>
    <w:unhideWhenUsed/>
    <w:rsid w:val="003B0D56"/>
    <w:pPr>
      <w:spacing w:after="160"/>
    </w:pPr>
    <w:rPr>
      <w:rFonts w:ascii="Calibri" w:eastAsia="Calibri" w:hAnsi="Calibri"/>
      <w:iCs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D56"/>
    <w:rPr>
      <w:lang w:eastAsia="en-US"/>
    </w:rPr>
  </w:style>
  <w:style w:type="paragraph" w:styleId="Revision">
    <w:name w:val="Revision"/>
    <w:hidden/>
    <w:uiPriority w:val="99"/>
    <w:semiHidden/>
    <w:rsid w:val="003B0D56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0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0D56"/>
    <w:rPr>
      <w:b/>
      <w:bCs/>
      <w:lang w:eastAsia="en-US"/>
    </w:rPr>
  </w:style>
  <w:style w:type="paragraph" w:customStyle="1" w:styleId="pf0">
    <w:name w:val="pf0"/>
    <w:basedOn w:val="Normal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styleId="LineNumber">
    <w:name w:val="line number"/>
    <w:basedOn w:val="DefaultParagraphFont"/>
    <w:uiPriority w:val="99"/>
    <w:semiHidden/>
    <w:unhideWhenUsed/>
    <w:rsid w:val="003B0D56"/>
  </w:style>
  <w:style w:type="character" w:styleId="Emphasis">
    <w:name w:val="Emphasis"/>
    <w:basedOn w:val="DefaultParagraphFont"/>
    <w:uiPriority w:val="20"/>
    <w:qFormat/>
    <w:rsid w:val="003B0D56"/>
    <w:rPr>
      <w:i/>
      <w:iCs/>
    </w:rPr>
  </w:style>
  <w:style w:type="character" w:customStyle="1" w:styleId="elementtoproof">
    <w:name w:val="elementtoproof"/>
    <w:basedOn w:val="DefaultParagraphFont"/>
    <w:rsid w:val="003B0D56"/>
  </w:style>
  <w:style w:type="paragraph" w:customStyle="1" w:styleId="TitleA">
    <w:name w:val="Title A"/>
    <w:rsid w:val="003B0D56"/>
    <w:pPr>
      <w:widowControl w:val="0"/>
      <w:tabs>
        <w:tab w:val="left" w:pos="-720"/>
      </w:tabs>
      <w:suppressAutoHyphens/>
      <w:jc w:val="center"/>
    </w:pPr>
    <w:rPr>
      <w:rFonts w:ascii="Times New Roman Bold" w:eastAsia="ヒラギノ角ゴ Pro W3" w:hAnsi="Times New Roman Bold"/>
      <w:color w:val="000000"/>
      <w:sz w:val="48"/>
      <w:lang w:val="en-US"/>
    </w:rPr>
  </w:style>
  <w:style w:type="character" w:customStyle="1" w:styleId="GalveneRakstz1">
    <w:name w:val="Galvene Rakstz.1"/>
    <w:basedOn w:val="DefaultParagraphFont"/>
    <w:uiPriority w:val="99"/>
    <w:semiHidden/>
    <w:rsid w:val="003B0D56"/>
    <w:rPr>
      <w:rFonts w:ascii="Times New Roman" w:eastAsia="Times New Roman" w:hAnsi="Times New Roman" w:cs="Times New Roman"/>
    </w:rPr>
  </w:style>
  <w:style w:type="character" w:customStyle="1" w:styleId="KjeneRakstz1">
    <w:name w:val="Kājene Rakstz.1"/>
    <w:basedOn w:val="DefaultParagraphFont"/>
    <w:uiPriority w:val="99"/>
    <w:semiHidden/>
    <w:rsid w:val="003B0D56"/>
    <w:rPr>
      <w:rFonts w:ascii="Times New Roman" w:eastAsia="Times New Roman" w:hAnsi="Times New Roman" w:cs="Times New Roman"/>
    </w:rPr>
  </w:style>
  <w:style w:type="character" w:customStyle="1" w:styleId="font21">
    <w:name w:val="font21"/>
    <w:rsid w:val="003B0D56"/>
    <w:rPr>
      <w:rFonts w:ascii="Calibri" w:hAnsi="Calibri" w:cs="Calibri" w:hint="default"/>
      <w:b/>
      <w:bCs/>
      <w:color w:val="000000"/>
      <w:u w:val="none"/>
    </w:rPr>
  </w:style>
  <w:style w:type="character" w:customStyle="1" w:styleId="font01">
    <w:name w:val="font01"/>
    <w:rsid w:val="003B0D56"/>
    <w:rPr>
      <w:rFonts w:ascii="Calibri" w:hAnsi="Calibri" w:cs="Calibri" w:hint="default"/>
      <w:color w:val="000000"/>
      <w:u w:val="none"/>
    </w:rPr>
  </w:style>
  <w:style w:type="character" w:customStyle="1" w:styleId="font11">
    <w:name w:val="font11"/>
    <w:rsid w:val="003B0D56"/>
    <w:rPr>
      <w:rFonts w:ascii="Calibri" w:hAnsi="Calibri" w:cs="Calibri" w:hint="default"/>
      <w:i/>
      <w:iCs/>
      <w:color w:val="000000"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3B0D56"/>
    <w:pPr>
      <w:keepLines/>
      <w:pBdr>
        <w:bottom w:val="single" w:sz="18" w:space="1" w:color="DDDD22"/>
      </w:pBdr>
      <w:spacing w:before="360" w:after="200"/>
      <w:ind w:left="1560" w:hanging="1"/>
      <w:jc w:val="left"/>
      <w:outlineLvl w:val="9"/>
    </w:pPr>
    <w:rPr>
      <w:rFonts w:asciiTheme="minorHAnsi" w:eastAsiaTheme="majorEastAsia" w:hAnsiTheme="minorHAnsi" w:cstheme="minorBidi"/>
      <w:b w:val="0"/>
      <w:sz w:val="48"/>
      <w:szCs w:val="44"/>
      <w:u w:val="none"/>
      <w:lang w:val="en-US" w:eastAsia="en-US"/>
    </w:rPr>
  </w:style>
  <w:style w:type="paragraph" w:customStyle="1" w:styleId="TOClist">
    <w:name w:val="TOC list"/>
    <w:basedOn w:val="TOC1"/>
    <w:link w:val="TOClistChar"/>
    <w:qFormat/>
    <w:rsid w:val="003B0D56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B0D56"/>
    <w:rPr>
      <w:rFonts w:asciiTheme="minorHAnsi" w:eastAsiaTheme="minorEastAsia" w:hAnsiTheme="minorHAnsi" w:cstheme="minorBidi"/>
      <w:noProof/>
      <w:sz w:val="24"/>
      <w:szCs w:val="21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B0D56"/>
    <w:pPr>
      <w:spacing w:after="100" w:line="276" w:lineRule="auto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customStyle="1" w:styleId="Numbers">
    <w:name w:val="Numbers"/>
    <w:basedOn w:val="ListParagraph"/>
    <w:link w:val="NumbersChar"/>
    <w:qFormat/>
    <w:rsid w:val="003B0D56"/>
    <w:pPr>
      <w:numPr>
        <w:numId w:val="2"/>
      </w:numPr>
      <w:spacing w:after="160" w:line="276" w:lineRule="auto"/>
      <w:jc w:val="both"/>
    </w:pPr>
    <w:rPr>
      <w:rFonts w:asciiTheme="minorHAnsi" w:eastAsiaTheme="minorEastAsia" w:hAnsiTheme="minorHAnsi" w:cstheme="minorBidi"/>
      <w:sz w:val="24"/>
      <w:szCs w:val="21"/>
      <w:lang w:val="en-US" w:eastAsia="en-US"/>
    </w:rPr>
  </w:style>
  <w:style w:type="character" w:customStyle="1" w:styleId="NumbersChar">
    <w:name w:val="Numbers Char"/>
    <w:basedOn w:val="DefaultParagraphFont"/>
    <w:link w:val="Numbers"/>
    <w:rsid w:val="003B0D56"/>
    <w:rPr>
      <w:rFonts w:asciiTheme="minorHAnsi" w:eastAsiaTheme="minorEastAsia" w:hAnsiTheme="minorHAnsi" w:cstheme="minorBidi"/>
      <w:sz w:val="24"/>
      <w:szCs w:val="21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B0D56"/>
    <w:pPr>
      <w:spacing w:after="100" w:line="276" w:lineRule="auto"/>
      <w:ind w:left="220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B0D56"/>
    <w:pPr>
      <w:spacing w:after="100" w:line="276" w:lineRule="auto"/>
      <w:ind w:left="440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customStyle="1" w:styleId="Izclums1">
    <w:name w:val="Izcēlums1"/>
    <w:basedOn w:val="Quote"/>
    <w:link w:val="IzclumsChar"/>
    <w:qFormat/>
    <w:rsid w:val="003B0D56"/>
    <w:pPr>
      <w:spacing w:before="480" w:after="580"/>
    </w:pPr>
    <w:rPr>
      <w:sz w:val="32"/>
    </w:rPr>
  </w:style>
  <w:style w:type="paragraph" w:styleId="Quote">
    <w:name w:val="Quote"/>
    <w:basedOn w:val="Normal"/>
    <w:next w:val="Normal"/>
    <w:link w:val="QuoteChar"/>
    <w:uiPriority w:val="29"/>
    <w:rsid w:val="003B0D56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B0D56"/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IzclumsChar">
    <w:name w:val="Izcēlums Char"/>
    <w:basedOn w:val="QuoteChar"/>
    <w:link w:val="Izclums1"/>
    <w:rsid w:val="003B0D56"/>
    <w:rPr>
      <w:rFonts w:asciiTheme="minorHAnsi" w:eastAsiaTheme="minorHAnsi" w:hAnsiTheme="minorHAnsi" w:cstheme="minorBidi"/>
      <w:i/>
      <w:iCs/>
      <w:color w:val="404040" w:themeColor="text1" w:themeTint="BF"/>
      <w:sz w:val="32"/>
      <w:szCs w:val="22"/>
      <w:lang w:eastAsia="en-US"/>
    </w:rPr>
  </w:style>
  <w:style w:type="table" w:customStyle="1" w:styleId="PuMPuRS">
    <w:name w:val="PuMPuRS"/>
    <w:basedOn w:val="TableProfessional"/>
    <w:uiPriority w:val="99"/>
    <w:rsid w:val="003B0D5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FFFFFF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44546A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B0D5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0D56"/>
    <w:rPr>
      <w:rFonts w:asciiTheme="minorHAnsi" w:eastAsiaTheme="minorHAnsi" w:hAnsiTheme="minorHAnsi" w:cstheme="minorBidi"/>
      <w:iCs w:val="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0D5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3B0D5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D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3B0D5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0D56"/>
    <w:rPr>
      <w:rFonts w:ascii="Calibri" w:eastAsiaTheme="minorHAnsi" w:hAnsi="Calibri" w:cstheme="minorBidi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0D56"/>
    <w:rPr>
      <w:rFonts w:eastAsiaTheme="minorHAnsi" w:cstheme="minorBidi"/>
      <w:sz w:val="22"/>
      <w:szCs w:val="21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0D5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B0D56"/>
    <w:rPr>
      <w:color w:val="808080"/>
    </w:rPr>
  </w:style>
  <w:style w:type="paragraph" w:customStyle="1" w:styleId="youthaftcomment">
    <w:name w:val="youth.af.t.comment"/>
    <w:basedOn w:val="Normal"/>
    <w:rsid w:val="003B0D56"/>
    <w:pPr>
      <w:keepNext/>
      <w:tabs>
        <w:tab w:val="left" w:pos="284"/>
      </w:tabs>
      <w:spacing w:before="80" w:after="60"/>
    </w:pPr>
    <w:rPr>
      <w:rFonts w:ascii="Arial" w:hAnsi="Arial"/>
      <w:i/>
      <w:iCs w:val="0"/>
      <w:noProof/>
      <w:sz w:val="18"/>
      <w:lang w:val="en-GB"/>
    </w:rPr>
  </w:style>
  <w:style w:type="paragraph" w:customStyle="1" w:styleId="Heading">
    <w:name w:val="Heading"/>
    <w:next w:val="Body"/>
    <w:qFormat/>
    <w:rsid w:val="00183FF2"/>
    <w:pPr>
      <w:keepNext/>
      <w:keepLines/>
      <w:spacing w:before="240"/>
      <w:outlineLvl w:val="0"/>
    </w:pPr>
    <w:rPr>
      <w:rFonts w:eastAsia="Arial Unicode MS" w:cs="Arial Unicode MS"/>
      <w:color w:val="2E75B5"/>
      <w:sz w:val="32"/>
      <w:szCs w:val="32"/>
      <w:u w:color="2E75B5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one"/>
    <w:qFormat/>
    <w:rsid w:val="00183FF2"/>
  </w:style>
  <w:style w:type="character" w:customStyle="1" w:styleId="xcontentpasted2">
    <w:name w:val="x_contentpasted2"/>
    <w:basedOn w:val="DefaultParagraphFont"/>
    <w:rsid w:val="002655E5"/>
  </w:style>
  <w:style w:type="paragraph" w:customStyle="1" w:styleId="BTnolikumsvirsraksts">
    <w:name w:val="BT nolikums_virsraksts"/>
    <w:basedOn w:val="NormalWeb"/>
    <w:uiPriority w:val="99"/>
    <w:qFormat/>
    <w:rsid w:val="00054CE5"/>
    <w:pPr>
      <w:tabs>
        <w:tab w:val="left" w:pos="720"/>
      </w:tabs>
      <w:suppressAutoHyphens/>
      <w:spacing w:before="240" w:beforeAutospacing="0" w:after="120" w:afterAutospacing="0"/>
      <w:jc w:val="center"/>
    </w:pPr>
    <w:rPr>
      <w:b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4CE5"/>
    <w:pPr>
      <w:numPr>
        <w:ilvl w:val="1"/>
      </w:numPr>
      <w:tabs>
        <w:tab w:val="left" w:pos="720"/>
      </w:tabs>
      <w:suppressAutoHyphens/>
      <w:spacing w:after="160"/>
    </w:pPr>
    <w:rPr>
      <w:rFonts w:asciiTheme="minorHAnsi" w:eastAsiaTheme="minorEastAsia" w:hAnsiTheme="minorHAnsi" w:cstheme="minorBidi"/>
      <w:iCs w:val="0"/>
      <w:color w:val="5A5A5A" w:themeColor="text1" w:themeTint="A5"/>
      <w:spacing w:val="15"/>
      <w:sz w:val="22"/>
      <w:szCs w:val="22"/>
      <w:lang w:val="de-DE" w:eastAsia="lv-LV"/>
    </w:rPr>
  </w:style>
  <w:style w:type="character" w:customStyle="1" w:styleId="SubtitleChar">
    <w:name w:val="Subtitle Char"/>
    <w:basedOn w:val="DefaultParagraphFont"/>
    <w:link w:val="Subtitle"/>
    <w:uiPriority w:val="11"/>
    <w:rsid w:val="00054C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  <w:style w:type="character" w:customStyle="1" w:styleId="cf11">
    <w:name w:val="cf11"/>
    <w:basedOn w:val="DefaultParagraphFont"/>
    <w:rsid w:val="002D67C9"/>
    <w:rPr>
      <w:rFonts w:ascii="Segoe UI" w:hAnsi="Segoe UI" w:cs="Segoe UI" w:hint="default"/>
      <w:b/>
      <w:bCs/>
      <w:sz w:val="18"/>
      <w:szCs w:val="18"/>
    </w:rPr>
  </w:style>
  <w:style w:type="paragraph" w:customStyle="1" w:styleId="xl64">
    <w:name w:val="xl64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65">
    <w:name w:val="xl65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66">
    <w:name w:val="xl66"/>
    <w:basedOn w:val="Normal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67">
    <w:name w:val="xl67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68">
    <w:name w:val="xl68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color w:val="FF0000"/>
      <w:sz w:val="24"/>
      <w:szCs w:val="24"/>
      <w:lang w:eastAsia="lv-LV"/>
    </w:rPr>
  </w:style>
  <w:style w:type="paragraph" w:customStyle="1" w:styleId="xl69">
    <w:name w:val="xl69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0">
    <w:name w:val="xl70"/>
    <w:basedOn w:val="Normal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71">
    <w:name w:val="xl71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xl72">
    <w:name w:val="xl72"/>
    <w:basedOn w:val="Normal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3">
    <w:name w:val="xl73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4">
    <w:name w:val="xl74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5">
    <w:name w:val="xl75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6">
    <w:name w:val="xl76"/>
    <w:basedOn w:val="Normal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7">
    <w:name w:val="xl77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8">
    <w:name w:val="xl78"/>
    <w:basedOn w:val="Normal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79">
    <w:name w:val="xl79"/>
    <w:basedOn w:val="Normal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0">
    <w:name w:val="xl80"/>
    <w:basedOn w:val="Normal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1">
    <w:name w:val="xl81"/>
    <w:basedOn w:val="Normal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2">
    <w:name w:val="xl82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3">
    <w:name w:val="xl83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4">
    <w:name w:val="xl84"/>
    <w:basedOn w:val="Normal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5">
    <w:name w:val="xl85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6">
    <w:name w:val="xl86"/>
    <w:basedOn w:val="Normal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7">
    <w:name w:val="xl87"/>
    <w:basedOn w:val="Normal"/>
    <w:rsid w:val="00C42F2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8">
    <w:name w:val="xl88"/>
    <w:basedOn w:val="Normal"/>
    <w:rsid w:val="00C42F2C"/>
    <w:pP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89">
    <w:name w:val="xl89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0">
    <w:name w:val="xl90"/>
    <w:basedOn w:val="Normal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1">
    <w:name w:val="xl91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2">
    <w:name w:val="xl92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93">
    <w:name w:val="xl93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94">
    <w:name w:val="xl94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95">
    <w:name w:val="xl95"/>
    <w:basedOn w:val="Normal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96">
    <w:name w:val="xl96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97">
    <w:name w:val="xl97"/>
    <w:basedOn w:val="Normal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8">
    <w:name w:val="xl98"/>
    <w:basedOn w:val="Normal"/>
    <w:rsid w:val="00C42F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99">
    <w:name w:val="xl99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0">
    <w:name w:val="xl100"/>
    <w:basedOn w:val="Normal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1">
    <w:name w:val="xl101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2">
    <w:name w:val="xl102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Cs w:val="0"/>
      <w:sz w:val="24"/>
      <w:szCs w:val="24"/>
      <w:lang w:eastAsia="lv-LV"/>
    </w:rPr>
  </w:style>
  <w:style w:type="paragraph" w:customStyle="1" w:styleId="xl103">
    <w:name w:val="xl103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4">
    <w:name w:val="xl104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5">
    <w:name w:val="xl105"/>
    <w:basedOn w:val="Normal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6">
    <w:name w:val="xl106"/>
    <w:basedOn w:val="Normal"/>
    <w:rsid w:val="00C42F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7">
    <w:name w:val="xl107"/>
    <w:basedOn w:val="Normal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8">
    <w:name w:val="xl108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09">
    <w:name w:val="xl109"/>
    <w:basedOn w:val="Normal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0">
    <w:name w:val="xl110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1">
    <w:name w:val="xl111"/>
    <w:basedOn w:val="Normal"/>
    <w:rsid w:val="00C42F2C"/>
    <w:pPr>
      <w:pBdr>
        <w:top w:val="single" w:sz="4" w:space="0" w:color="000000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12">
    <w:name w:val="xl112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3">
    <w:name w:val="xl113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4">
    <w:name w:val="xl114"/>
    <w:basedOn w:val="Normal"/>
    <w:rsid w:val="00C42F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15">
    <w:name w:val="xl115"/>
    <w:basedOn w:val="Normal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6">
    <w:name w:val="xl116"/>
    <w:basedOn w:val="Normal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7">
    <w:name w:val="xl117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8">
    <w:name w:val="xl118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19">
    <w:name w:val="xl119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0">
    <w:name w:val="xl120"/>
    <w:basedOn w:val="Normal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1">
    <w:name w:val="xl121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2">
    <w:name w:val="xl122"/>
    <w:basedOn w:val="Normal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3">
    <w:name w:val="xl123"/>
    <w:basedOn w:val="Normal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4">
    <w:name w:val="xl124"/>
    <w:basedOn w:val="Normal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5">
    <w:name w:val="xl125"/>
    <w:basedOn w:val="Normal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6">
    <w:name w:val="xl126"/>
    <w:basedOn w:val="Normal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7">
    <w:name w:val="xl127"/>
    <w:basedOn w:val="Normal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8">
    <w:name w:val="xl128"/>
    <w:basedOn w:val="Normal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29">
    <w:name w:val="xl129"/>
    <w:basedOn w:val="Normal"/>
    <w:rsid w:val="00C42F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30">
    <w:name w:val="xl130"/>
    <w:basedOn w:val="Normal"/>
    <w:rsid w:val="00C42F2C"/>
    <w:pPr>
      <w:pBdr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31">
    <w:name w:val="xl131"/>
    <w:basedOn w:val="Normal"/>
    <w:rsid w:val="00C42F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32">
    <w:name w:val="xl132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33">
    <w:name w:val="xl133"/>
    <w:basedOn w:val="Normal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34">
    <w:name w:val="xl134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35">
    <w:name w:val="xl135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6">
    <w:name w:val="xl136"/>
    <w:basedOn w:val="Normal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7">
    <w:name w:val="xl137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8">
    <w:name w:val="xl138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39">
    <w:name w:val="xl139"/>
    <w:basedOn w:val="Normal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40">
    <w:name w:val="xl140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41">
    <w:name w:val="xl141"/>
    <w:basedOn w:val="Normal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42">
    <w:name w:val="xl142"/>
    <w:basedOn w:val="Normal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43">
    <w:name w:val="xl143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4">
    <w:name w:val="xl144"/>
    <w:basedOn w:val="Normal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5">
    <w:name w:val="xl145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6">
    <w:name w:val="xl146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7">
    <w:name w:val="xl147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8">
    <w:name w:val="xl148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49">
    <w:name w:val="xl149"/>
    <w:basedOn w:val="Normal"/>
    <w:rsid w:val="00C42F2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0">
    <w:name w:val="xl150"/>
    <w:basedOn w:val="Normal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51">
    <w:name w:val="xl151"/>
    <w:basedOn w:val="Normal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52">
    <w:name w:val="xl152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3">
    <w:name w:val="xl153"/>
    <w:basedOn w:val="Normal"/>
    <w:rsid w:val="00C42F2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4">
    <w:name w:val="xl154"/>
    <w:basedOn w:val="Normal"/>
    <w:rsid w:val="00C42F2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5">
    <w:name w:val="xl155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6">
    <w:name w:val="xl156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7">
    <w:name w:val="xl157"/>
    <w:basedOn w:val="Normal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8">
    <w:name w:val="xl158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59">
    <w:name w:val="xl159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0">
    <w:name w:val="xl160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1">
    <w:name w:val="xl161"/>
    <w:basedOn w:val="Normal"/>
    <w:rsid w:val="00C42F2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2">
    <w:name w:val="xl162"/>
    <w:basedOn w:val="Normal"/>
    <w:rsid w:val="00C42F2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3">
    <w:name w:val="xl163"/>
    <w:basedOn w:val="Normal"/>
    <w:rsid w:val="00C42F2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4">
    <w:name w:val="xl164"/>
    <w:basedOn w:val="Normal"/>
    <w:rsid w:val="00C42F2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5">
    <w:name w:val="xl165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6">
    <w:name w:val="xl166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167">
    <w:name w:val="xl167"/>
    <w:basedOn w:val="Normal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8">
    <w:name w:val="xl168"/>
    <w:basedOn w:val="Normal"/>
    <w:rsid w:val="00C42F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69">
    <w:name w:val="xl169"/>
    <w:basedOn w:val="Normal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70">
    <w:name w:val="xl170"/>
    <w:basedOn w:val="Normal"/>
    <w:rsid w:val="00C42F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171">
    <w:name w:val="xl171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2">
    <w:name w:val="xl172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3">
    <w:name w:val="xl173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74">
    <w:name w:val="xl174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75">
    <w:name w:val="xl175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6">
    <w:name w:val="xl176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77">
    <w:name w:val="xl177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8">
    <w:name w:val="xl178"/>
    <w:basedOn w:val="Normal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79">
    <w:name w:val="xl179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0">
    <w:name w:val="xl180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1">
    <w:name w:val="xl181"/>
    <w:basedOn w:val="Normal"/>
    <w:rsid w:val="00C42F2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2">
    <w:name w:val="xl182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3">
    <w:name w:val="xl183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4">
    <w:name w:val="xl184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5">
    <w:name w:val="xl185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6">
    <w:name w:val="xl186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7">
    <w:name w:val="xl187"/>
    <w:basedOn w:val="Normal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8">
    <w:name w:val="xl188"/>
    <w:basedOn w:val="Normal"/>
    <w:rsid w:val="00C42F2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89">
    <w:name w:val="xl189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90">
    <w:name w:val="xl190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1">
    <w:name w:val="xl191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92">
    <w:name w:val="xl192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3">
    <w:name w:val="xl193"/>
    <w:basedOn w:val="Normal"/>
    <w:rsid w:val="00C42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4">
    <w:name w:val="xl194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5">
    <w:name w:val="xl195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6">
    <w:name w:val="xl196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7">
    <w:name w:val="xl197"/>
    <w:basedOn w:val="Normal"/>
    <w:rsid w:val="00C42F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198">
    <w:name w:val="xl198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Cs w:val="0"/>
      <w:sz w:val="24"/>
      <w:szCs w:val="24"/>
      <w:lang w:eastAsia="lv-LV"/>
    </w:rPr>
  </w:style>
  <w:style w:type="paragraph" w:customStyle="1" w:styleId="xl199">
    <w:name w:val="xl199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0">
    <w:name w:val="xl200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1">
    <w:name w:val="xl201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2">
    <w:name w:val="xl202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 w:val="0"/>
      <w:sz w:val="24"/>
      <w:szCs w:val="24"/>
      <w:lang w:eastAsia="lv-LV"/>
    </w:rPr>
  </w:style>
  <w:style w:type="paragraph" w:customStyle="1" w:styleId="xl203">
    <w:name w:val="xl203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4">
    <w:name w:val="xl204"/>
    <w:basedOn w:val="Normal"/>
    <w:rsid w:val="00C42F2C"/>
    <w:pPr>
      <w:pBdr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5">
    <w:name w:val="xl205"/>
    <w:basedOn w:val="Normal"/>
    <w:rsid w:val="00C42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6">
    <w:name w:val="xl206"/>
    <w:basedOn w:val="Normal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7">
    <w:name w:val="xl207"/>
    <w:basedOn w:val="Normal"/>
    <w:rsid w:val="00C42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08">
    <w:name w:val="xl208"/>
    <w:basedOn w:val="Normal"/>
    <w:rsid w:val="00C42F2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09">
    <w:name w:val="xl209"/>
    <w:basedOn w:val="Normal"/>
    <w:rsid w:val="00C42F2C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10">
    <w:name w:val="xl210"/>
    <w:basedOn w:val="Normal"/>
    <w:rsid w:val="00C42F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1">
    <w:name w:val="xl211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2">
    <w:name w:val="xl212"/>
    <w:basedOn w:val="Normal"/>
    <w:rsid w:val="00C42F2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3">
    <w:name w:val="xl213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4">
    <w:name w:val="xl214"/>
    <w:basedOn w:val="Normal"/>
    <w:rsid w:val="00C42F2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5">
    <w:name w:val="xl215"/>
    <w:basedOn w:val="Normal"/>
    <w:rsid w:val="00C42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iCs w:val="0"/>
      <w:sz w:val="24"/>
      <w:szCs w:val="24"/>
      <w:lang w:eastAsia="lv-LV"/>
    </w:rPr>
  </w:style>
  <w:style w:type="paragraph" w:customStyle="1" w:styleId="xl216">
    <w:name w:val="xl216"/>
    <w:basedOn w:val="Normal"/>
    <w:rsid w:val="00C42F2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17">
    <w:name w:val="xl217"/>
    <w:basedOn w:val="Normal"/>
    <w:rsid w:val="00C42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xl218">
    <w:name w:val="xl218"/>
    <w:basedOn w:val="Normal"/>
    <w:rsid w:val="00C42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iCs w:val="0"/>
      <w:sz w:val="24"/>
      <w:szCs w:val="24"/>
      <w:lang w:eastAsia="lv-LV"/>
    </w:rPr>
  </w:style>
  <w:style w:type="paragraph" w:customStyle="1" w:styleId="TableStyle2">
    <w:name w:val="Table Style 2"/>
    <w:rsid w:val="00E925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fontstyle01">
    <w:name w:val="fontstyle01"/>
    <w:basedOn w:val="DefaultParagraphFont"/>
    <w:rsid w:val="00E53E4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%20&#290;&#275;rmane\Downloads\3_Cesu%20novada%20dom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C:\Users\Inese Ģērmane\Downloads\3_Cesu novada dome (1).dot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Alksnite</dc:creator>
  <cp:keywords/>
  <cp:lastModifiedBy>Sigita Zvirbule</cp:lastModifiedBy>
  <cp:revision>2</cp:revision>
  <cp:lastPrinted>2021-08-03T06:37:00Z</cp:lastPrinted>
  <dcterms:created xsi:type="dcterms:W3CDTF">2024-02-07T08:29:00Z</dcterms:created>
  <dcterms:modified xsi:type="dcterms:W3CDTF">2024-02-07T08:29:00Z</dcterms:modified>
</cp:coreProperties>
</file>