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5C1E4" w14:textId="1666427B" w:rsidR="008150E9" w:rsidRPr="00755021" w:rsidRDefault="00FE13E1" w:rsidP="00107626">
      <w:pPr>
        <w:ind w:right="1105" w:firstLine="28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1.pielikums</w:t>
      </w:r>
    </w:p>
    <w:p w14:paraId="7EF5E450" w14:textId="4CFAC931" w:rsidR="001371F4" w:rsidRDefault="00C519F6" w:rsidP="001371F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052CE6" wp14:editId="5C891D0C">
                <wp:simplePos x="0" y="0"/>
                <wp:positionH relativeFrom="column">
                  <wp:posOffset>3659505</wp:posOffset>
                </wp:positionH>
                <wp:positionV relativeFrom="paragraph">
                  <wp:posOffset>3423920</wp:posOffset>
                </wp:positionV>
                <wp:extent cx="1511935" cy="2145030"/>
                <wp:effectExtent l="19050" t="57150" r="69215" b="45720"/>
                <wp:wrapNone/>
                <wp:docPr id="2065939021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2145030"/>
                          <a:chOff x="0" y="0"/>
                          <a:chExt cx="1511935" cy="2145030"/>
                        </a:xfrm>
                      </wpg:grpSpPr>
                      <wps:wsp>
                        <wps:cNvPr id="1468608448" name="Taisns bultveida savienotājs 1"/>
                        <wps:cNvCnPr/>
                        <wps:spPr>
                          <a:xfrm>
                            <a:off x="1314450" y="186690"/>
                            <a:ext cx="197485" cy="19037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10300363" name="Grupa 5"/>
                        <wpg:cNvGrpSpPr/>
                        <wpg:grpSpPr>
                          <a:xfrm>
                            <a:off x="0" y="0"/>
                            <a:ext cx="1499854" cy="2145030"/>
                            <a:chOff x="0" y="0"/>
                            <a:chExt cx="1499854" cy="2145030"/>
                          </a:xfrm>
                        </wpg:grpSpPr>
                        <wpg:grpSp>
                          <wpg:cNvPr id="560003914" name="Grupa 4"/>
                          <wpg:cNvGrpSpPr/>
                          <wpg:grpSpPr>
                            <a:xfrm>
                              <a:off x="0" y="0"/>
                              <a:ext cx="1499854" cy="624840"/>
                              <a:chOff x="0" y="0"/>
                              <a:chExt cx="1499854" cy="624840"/>
                            </a:xfrm>
                          </wpg:grpSpPr>
                          <wps:wsp>
                            <wps:cNvPr id="1581356623" name="Taisnstūris 2"/>
                            <wps:cNvSpPr/>
                            <wps:spPr>
                              <a:xfrm rot="20256001">
                                <a:off x="1123950" y="38100"/>
                                <a:ext cx="375904" cy="1442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27185" name="Brīvforma: forma 2"/>
                            <wps:cNvSpPr/>
                            <wps:spPr>
                              <a:xfrm>
                                <a:off x="0" y="0"/>
                                <a:ext cx="1143000" cy="624840"/>
                              </a:xfrm>
                              <a:custGeom>
                                <a:avLst/>
                                <a:gdLst>
                                  <a:gd name="connsiteX0" fmla="*/ 0 w 1143000"/>
                                  <a:gd name="connsiteY0" fmla="*/ 281940 h 624840"/>
                                  <a:gd name="connsiteX1" fmla="*/ 144780 w 1143000"/>
                                  <a:gd name="connsiteY1" fmla="*/ 624840 h 624840"/>
                                  <a:gd name="connsiteX2" fmla="*/ 1143000 w 1143000"/>
                                  <a:gd name="connsiteY2" fmla="*/ 228600 h 624840"/>
                                  <a:gd name="connsiteX3" fmla="*/ 1051560 w 1143000"/>
                                  <a:gd name="connsiteY3" fmla="*/ 0 h 624840"/>
                                  <a:gd name="connsiteX4" fmla="*/ 396240 w 1143000"/>
                                  <a:gd name="connsiteY4" fmla="*/ 289560 h 624840"/>
                                  <a:gd name="connsiteX5" fmla="*/ 350520 w 1143000"/>
                                  <a:gd name="connsiteY5" fmla="*/ 167640 h 624840"/>
                                  <a:gd name="connsiteX6" fmla="*/ 0 w 1143000"/>
                                  <a:gd name="connsiteY6" fmla="*/ 281940 h 6248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3000" h="624840">
                                    <a:moveTo>
                                      <a:pt x="0" y="281940"/>
                                    </a:moveTo>
                                    <a:lnTo>
                                      <a:pt x="144780" y="624840"/>
                                    </a:lnTo>
                                    <a:lnTo>
                                      <a:pt x="1143000" y="228600"/>
                                    </a:lnTo>
                                    <a:lnTo>
                                      <a:pt x="1051560" y="0"/>
                                    </a:lnTo>
                                    <a:lnTo>
                                      <a:pt x="396240" y="289560"/>
                                    </a:lnTo>
                                    <a:lnTo>
                                      <a:pt x="350520" y="167640"/>
                                    </a:lnTo>
                                    <a:lnTo>
                                      <a:pt x="0" y="28194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5">
                                  <a:shade val="15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1276832" name="Taisns bultveida savienotājs 3"/>
                          <wps:cNvCnPr/>
                          <wps:spPr>
                            <a:xfrm flipH="1">
                              <a:off x="422910" y="499110"/>
                              <a:ext cx="83820" cy="16459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4FD9C3" id="Grupa 6" o:spid="_x0000_s1026" style="position:absolute;margin-left:288.15pt;margin-top:269.6pt;width:119.05pt;height:168.9pt;z-index:251662336" coordsize="15119,2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aisns bultveida savienotājs 1" o:spid="_x0000_s1027" type="#_x0000_t32" style="position:absolute;left:13144;top:1866;width:1975;height:190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" strokecolor="black [3200]" strokeweight="1.5pt">
                  <v:stroke endarrow="block" joinstyle="miter"/>
                </v:shape>
                <v:group id="Grupa 5" o:spid="_x0000_s1028" style="position:absolute;width:14998;height:21450" coordsize="14998,2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">
                  <v:group id="Grupa 4" o:spid="_x0000_s1029" style="position:absolute;width:14998;height:6248" coordsize="14998,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">
                    <v:rect id="Taisnstūris 2" o:spid="_x0000_s1030" style="position:absolute;left:11239;top:381;width:3759;height:1442;rotation:-14680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" fillcolor="#ffd966 [1943]" strokecolor="#09101d [484]" strokeweight="1pt"/>
                    <v:shape id="Brīvforma: forma 2" o:spid="_x0000_s1031" style="position:absolute;width:11430;height:6248;visibility:visible;mso-wrap-style:square;v-text-anchor:middle" coordsize="114300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" path="m,281940l144780,624840,1143000,228600,1051560,,396240,289560,350520,167640,,281940xe" fillcolor="#5b9bd5 [3208]" strokecolor="#091723 [488]" strokeweight="1pt">
                      <v:stroke joinstyle="miter"/>
                      <v:path arrowok="t" o:connecttype="custom" o:connectlocs="0,281940;144780,624840;1143000,228600;1051560,0;396240,289560;350520,167640;0,281940" o:connectangles="0,0,0,0,0,0,0"/>
                    </v:shape>
                  </v:group>
                  <v:shape id="Taisns bultveida savienotājs 3" o:spid="_x0000_s1032" type="#_x0000_t32" style="position:absolute;left:4229;top:4991;width:838;height:164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" strokecolor="black [3200]" strokeweight="1.5pt">
                    <v:stroke endarrow="block" joinstyle="miter"/>
                  </v:shape>
                </v:group>
              </v:group>
            </w:pict>
          </mc:Fallback>
        </mc:AlternateContent>
      </w:r>
      <w:r w:rsidR="004A7B82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45967670" wp14:editId="04206B0A">
            <wp:extent cx="7975332" cy="5570220"/>
            <wp:effectExtent l="0" t="0" r="6985" b="0"/>
            <wp:docPr id="167262187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21872" name="Attēls 167262187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477" cy="5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98E4" w14:textId="06B6B140" w:rsidR="00C519F6" w:rsidRPr="0083718F" w:rsidRDefault="007E7299" w:rsidP="007E7299">
      <w:pPr>
        <w:shd w:val="clear" w:color="auto" w:fill="FFFFFF"/>
        <w:tabs>
          <w:tab w:val="left" w:pos="6276"/>
          <w:tab w:val="left" w:pos="8124"/>
        </w:tabs>
        <w:rPr>
          <w:rFonts w:asciiTheme="minorHAnsi" w:hAnsiTheme="minorHAnsi" w:cstheme="minorHAnsi"/>
          <w:b/>
          <w:bCs/>
        </w:rPr>
        <w:sectPr w:rsidR="00C519F6" w:rsidRPr="0083718F" w:rsidSect="004A7B82">
          <w:pgSz w:w="16840" w:h="11907" w:orient="landscape" w:code="9"/>
          <w:pgMar w:top="1701" w:right="1134" w:bottom="709" w:left="567" w:header="709" w:footer="709" w:gutter="0"/>
          <w:cols w:space="708"/>
          <w:titlePg/>
          <w:docGrid w:linePitch="381"/>
        </w:sectPr>
      </w:pPr>
      <w:r w:rsidRPr="0083718F">
        <w:rPr>
          <w:rFonts w:asciiTheme="minorHAnsi" w:hAnsiTheme="minorHAnsi" w:cstheme="minorHAnsi"/>
        </w:rPr>
        <w:tab/>
      </w:r>
      <w:r w:rsidRPr="0083718F">
        <w:rPr>
          <w:rFonts w:asciiTheme="minorHAnsi" w:hAnsiTheme="minorHAnsi" w:cstheme="minorHAnsi"/>
          <w:b/>
          <w:bCs/>
        </w:rPr>
        <w:t>1B</w:t>
      </w:r>
      <w:r w:rsidRPr="0083718F">
        <w:rPr>
          <w:rFonts w:asciiTheme="minorHAnsi" w:hAnsiTheme="minorHAnsi" w:cstheme="minorHAnsi"/>
        </w:rPr>
        <w:tab/>
      </w:r>
      <w:r w:rsidRPr="0083718F">
        <w:rPr>
          <w:rFonts w:asciiTheme="minorHAnsi" w:hAnsiTheme="minorHAnsi" w:cstheme="minorHAnsi"/>
          <w:b/>
          <w:bCs/>
        </w:rPr>
        <w:t>1</w:t>
      </w:r>
      <w:r w:rsidR="005B3021">
        <w:rPr>
          <w:rFonts w:asciiTheme="minorHAnsi" w:hAnsiTheme="minorHAnsi" w:cstheme="minorHAnsi"/>
          <w:b/>
          <w:bCs/>
        </w:rPr>
        <w:t>A</w:t>
      </w:r>
    </w:p>
    <w:p w14:paraId="30905D45" w14:textId="77777777" w:rsidR="001371F4" w:rsidRPr="00620C5D" w:rsidRDefault="001371F4" w:rsidP="005B3021">
      <w:pPr>
        <w:shd w:val="clear" w:color="auto" w:fill="FFFFFF"/>
        <w:rPr>
          <w:rFonts w:asciiTheme="minorHAnsi" w:hAnsiTheme="minorHAnsi" w:cstheme="minorHAnsi"/>
          <w:bCs/>
        </w:rPr>
      </w:pPr>
    </w:p>
    <w:sectPr w:rsidR="001371F4" w:rsidRPr="00620C5D" w:rsidSect="00C519F6">
      <w:pgSz w:w="11907" w:h="16840" w:code="9"/>
      <w:pgMar w:top="1134" w:right="70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9A182" w14:textId="77777777" w:rsidR="00DD3BCC" w:rsidRDefault="00DD3BCC" w:rsidP="00E104B1">
      <w:r>
        <w:separator/>
      </w:r>
    </w:p>
  </w:endnote>
  <w:endnote w:type="continuationSeparator" w:id="0">
    <w:p w14:paraId="7F86C6E2" w14:textId="77777777" w:rsidR="00DD3BCC" w:rsidRDefault="00DD3BCC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97D66" w14:textId="77777777" w:rsidR="00DD3BCC" w:rsidRDefault="00DD3BCC" w:rsidP="00E104B1">
      <w:r>
        <w:separator/>
      </w:r>
    </w:p>
  </w:footnote>
  <w:footnote w:type="continuationSeparator" w:id="0">
    <w:p w14:paraId="2EE22050" w14:textId="77777777" w:rsidR="00DD3BCC" w:rsidRDefault="00DD3BCC" w:rsidP="00E1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7734938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045967EB"/>
    <w:multiLevelType w:val="multilevel"/>
    <w:tmpl w:val="DCC02A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2E0745"/>
    <w:multiLevelType w:val="multilevel"/>
    <w:tmpl w:val="664E53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A755CAC"/>
    <w:multiLevelType w:val="multilevel"/>
    <w:tmpl w:val="13343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AF93664"/>
    <w:multiLevelType w:val="hybridMultilevel"/>
    <w:tmpl w:val="DE563836"/>
    <w:lvl w:ilvl="0" w:tplc="38822A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681C"/>
    <w:multiLevelType w:val="multilevel"/>
    <w:tmpl w:val="75ACBE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F4353F"/>
    <w:multiLevelType w:val="multilevel"/>
    <w:tmpl w:val="309E9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503473D"/>
    <w:multiLevelType w:val="multilevel"/>
    <w:tmpl w:val="BDE8F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50E0184"/>
    <w:multiLevelType w:val="multilevel"/>
    <w:tmpl w:val="361AD8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7AE273B"/>
    <w:multiLevelType w:val="multilevel"/>
    <w:tmpl w:val="AD007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F33EA"/>
    <w:multiLevelType w:val="hybridMultilevel"/>
    <w:tmpl w:val="5FAEF490"/>
    <w:lvl w:ilvl="0" w:tplc="BC8025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84008E6"/>
    <w:multiLevelType w:val="multilevel"/>
    <w:tmpl w:val="9514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504424"/>
    <w:multiLevelType w:val="multilevel"/>
    <w:tmpl w:val="195680E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Calibri" w:hint="default"/>
      </w:rPr>
    </w:lvl>
  </w:abstractNum>
  <w:abstractNum w:abstractNumId="14" w15:restartNumberingAfterBreak="0">
    <w:nsid w:val="221B193D"/>
    <w:multiLevelType w:val="multilevel"/>
    <w:tmpl w:val="8ABA90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437050B"/>
    <w:multiLevelType w:val="multilevel"/>
    <w:tmpl w:val="F23ED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C12B3C"/>
    <w:multiLevelType w:val="multilevel"/>
    <w:tmpl w:val="F37A16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7" w15:restartNumberingAfterBreak="0">
    <w:nsid w:val="31415426"/>
    <w:multiLevelType w:val="multilevel"/>
    <w:tmpl w:val="5088E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346C521F"/>
    <w:multiLevelType w:val="multilevel"/>
    <w:tmpl w:val="5D747ED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9" w15:restartNumberingAfterBreak="0">
    <w:nsid w:val="3635408B"/>
    <w:multiLevelType w:val="hybridMultilevel"/>
    <w:tmpl w:val="9CE445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6D06"/>
    <w:multiLevelType w:val="multilevel"/>
    <w:tmpl w:val="A70C09F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E97413"/>
    <w:multiLevelType w:val="multilevel"/>
    <w:tmpl w:val="B6B48DC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7B1816"/>
    <w:multiLevelType w:val="hybridMultilevel"/>
    <w:tmpl w:val="3AAC5DC0"/>
    <w:lvl w:ilvl="0" w:tplc="1B5CF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E5112"/>
    <w:multiLevelType w:val="multilevel"/>
    <w:tmpl w:val="B888F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 w15:restartNumberingAfterBreak="0">
    <w:nsid w:val="48A3496E"/>
    <w:multiLevelType w:val="multilevel"/>
    <w:tmpl w:val="71BE1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D07200"/>
    <w:multiLevelType w:val="hybridMultilevel"/>
    <w:tmpl w:val="92FA0D6E"/>
    <w:lvl w:ilvl="0" w:tplc="3EA6DD0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63D45"/>
    <w:multiLevelType w:val="multilevel"/>
    <w:tmpl w:val="F8846F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7" w15:restartNumberingAfterBreak="0">
    <w:nsid w:val="66951EA2"/>
    <w:multiLevelType w:val="hybridMultilevel"/>
    <w:tmpl w:val="262E25D6"/>
    <w:lvl w:ilvl="0" w:tplc="FE14CC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A5210"/>
    <w:multiLevelType w:val="multilevel"/>
    <w:tmpl w:val="5694E3E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51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  <w:color w:val="auto"/>
      </w:rPr>
    </w:lvl>
  </w:abstractNum>
  <w:abstractNum w:abstractNumId="29" w15:restartNumberingAfterBreak="0">
    <w:nsid w:val="70D31B7A"/>
    <w:multiLevelType w:val="multilevel"/>
    <w:tmpl w:val="47E0CC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30" w15:restartNumberingAfterBreak="0">
    <w:nsid w:val="71DE26AE"/>
    <w:multiLevelType w:val="multilevel"/>
    <w:tmpl w:val="413061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EE6A53"/>
    <w:multiLevelType w:val="multilevel"/>
    <w:tmpl w:val="F2C4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2" w15:restartNumberingAfterBreak="0">
    <w:nsid w:val="757D0214"/>
    <w:multiLevelType w:val="multilevel"/>
    <w:tmpl w:val="EACC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BA18D1"/>
    <w:multiLevelType w:val="multilevel"/>
    <w:tmpl w:val="51BAB2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4" w15:restartNumberingAfterBreak="0">
    <w:nsid w:val="7A9900D1"/>
    <w:multiLevelType w:val="multilevel"/>
    <w:tmpl w:val="359042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eastAsia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eastAsia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eastAsia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eastAsia="Calibri" w:hint="default"/>
        <w:u w:val="none"/>
      </w:rPr>
    </w:lvl>
  </w:abstractNum>
  <w:abstractNum w:abstractNumId="35" w15:restartNumberingAfterBreak="0">
    <w:nsid w:val="7B03757E"/>
    <w:multiLevelType w:val="multilevel"/>
    <w:tmpl w:val="1AFA6C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32939923">
    <w:abstractNumId w:val="11"/>
  </w:num>
  <w:num w:numId="2" w16cid:durableId="2055152979">
    <w:abstractNumId w:val="5"/>
  </w:num>
  <w:num w:numId="3" w16cid:durableId="501161655">
    <w:abstractNumId w:val="14"/>
  </w:num>
  <w:num w:numId="4" w16cid:durableId="208155789">
    <w:abstractNumId w:val="15"/>
  </w:num>
  <w:num w:numId="5" w16cid:durableId="901066677">
    <w:abstractNumId w:val="16"/>
  </w:num>
  <w:num w:numId="6" w16cid:durableId="1621565937">
    <w:abstractNumId w:val="35"/>
  </w:num>
  <w:num w:numId="7" w16cid:durableId="1372724339">
    <w:abstractNumId w:val="6"/>
  </w:num>
  <w:num w:numId="8" w16cid:durableId="696153206">
    <w:abstractNumId w:val="20"/>
  </w:num>
  <w:num w:numId="9" w16cid:durableId="901721250">
    <w:abstractNumId w:val="21"/>
  </w:num>
  <w:num w:numId="10" w16cid:durableId="1927960706">
    <w:abstractNumId w:val="4"/>
  </w:num>
  <w:num w:numId="11" w16cid:durableId="2087801088">
    <w:abstractNumId w:val="2"/>
  </w:num>
  <w:num w:numId="12" w16cid:durableId="212758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9726309">
    <w:abstractNumId w:val="25"/>
  </w:num>
  <w:num w:numId="14" w16cid:durableId="830292230">
    <w:abstractNumId w:val="19"/>
  </w:num>
  <w:num w:numId="15" w16cid:durableId="25756599">
    <w:abstractNumId w:val="26"/>
  </w:num>
  <w:num w:numId="16" w16cid:durableId="1291789932">
    <w:abstractNumId w:val="28"/>
  </w:num>
  <w:num w:numId="17" w16cid:durableId="1109544686">
    <w:abstractNumId w:val="12"/>
  </w:num>
  <w:num w:numId="18" w16cid:durableId="874461425">
    <w:abstractNumId w:val="17"/>
  </w:num>
  <w:num w:numId="19" w16cid:durableId="786394307">
    <w:abstractNumId w:val="10"/>
  </w:num>
  <w:num w:numId="20" w16cid:durableId="1259363696">
    <w:abstractNumId w:val="31"/>
  </w:num>
  <w:num w:numId="21" w16cid:durableId="1811559192">
    <w:abstractNumId w:val="13"/>
  </w:num>
  <w:num w:numId="22" w16cid:durableId="1929733591">
    <w:abstractNumId w:val="34"/>
  </w:num>
  <w:num w:numId="23" w16cid:durableId="1989479039">
    <w:abstractNumId w:val="0"/>
  </w:num>
  <w:num w:numId="24" w16cid:durableId="1543899771">
    <w:abstractNumId w:val="1"/>
  </w:num>
  <w:num w:numId="25" w16cid:durableId="568803572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429225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571347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7610106">
    <w:abstractNumId w:val="7"/>
  </w:num>
  <w:num w:numId="29" w16cid:durableId="1633907068">
    <w:abstractNumId w:val="8"/>
  </w:num>
  <w:num w:numId="30" w16cid:durableId="22559846">
    <w:abstractNumId w:val="22"/>
  </w:num>
  <w:num w:numId="31" w16cid:durableId="2021808458">
    <w:abstractNumId w:val="18"/>
  </w:num>
  <w:num w:numId="32" w16cid:durableId="1578704918">
    <w:abstractNumId w:val="29"/>
  </w:num>
  <w:num w:numId="33" w16cid:durableId="1602569866">
    <w:abstractNumId w:val="9"/>
  </w:num>
  <w:num w:numId="34" w16cid:durableId="1994017722">
    <w:abstractNumId w:val="32"/>
  </w:num>
  <w:num w:numId="35" w16cid:durableId="184028718">
    <w:abstractNumId w:val="30"/>
  </w:num>
  <w:num w:numId="36" w16cid:durableId="1207254417">
    <w:abstractNumId w:val="24"/>
  </w:num>
  <w:num w:numId="37" w16cid:durableId="1878348690">
    <w:abstractNumId w:val="33"/>
  </w:num>
  <w:num w:numId="38" w16cid:durableId="1408504352">
    <w:abstractNumId w:val="23"/>
  </w:num>
  <w:num w:numId="39" w16cid:durableId="3472167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5F"/>
    <w:rsid w:val="00001D40"/>
    <w:rsid w:val="000040E7"/>
    <w:rsid w:val="0000619D"/>
    <w:rsid w:val="00006E96"/>
    <w:rsid w:val="00011343"/>
    <w:rsid w:val="00013AD2"/>
    <w:rsid w:val="000149D4"/>
    <w:rsid w:val="00014F41"/>
    <w:rsid w:val="00016B18"/>
    <w:rsid w:val="00024638"/>
    <w:rsid w:val="00024CFB"/>
    <w:rsid w:val="0002690D"/>
    <w:rsid w:val="00036FEB"/>
    <w:rsid w:val="00037BC5"/>
    <w:rsid w:val="00041F28"/>
    <w:rsid w:val="0004391B"/>
    <w:rsid w:val="00044027"/>
    <w:rsid w:val="00051096"/>
    <w:rsid w:val="00051D69"/>
    <w:rsid w:val="00052D55"/>
    <w:rsid w:val="000547C8"/>
    <w:rsid w:val="0005664D"/>
    <w:rsid w:val="000617B1"/>
    <w:rsid w:val="00064318"/>
    <w:rsid w:val="000674FE"/>
    <w:rsid w:val="000731DE"/>
    <w:rsid w:val="00085B23"/>
    <w:rsid w:val="000863E9"/>
    <w:rsid w:val="00087714"/>
    <w:rsid w:val="00091EE4"/>
    <w:rsid w:val="00093CC8"/>
    <w:rsid w:val="00095566"/>
    <w:rsid w:val="00096638"/>
    <w:rsid w:val="000A0F90"/>
    <w:rsid w:val="000A25E8"/>
    <w:rsid w:val="000A3339"/>
    <w:rsid w:val="000A3516"/>
    <w:rsid w:val="000B0CD3"/>
    <w:rsid w:val="000B1319"/>
    <w:rsid w:val="000B2C1A"/>
    <w:rsid w:val="000B415A"/>
    <w:rsid w:val="000B419D"/>
    <w:rsid w:val="000B439D"/>
    <w:rsid w:val="000B5602"/>
    <w:rsid w:val="000B5F2A"/>
    <w:rsid w:val="000C36A9"/>
    <w:rsid w:val="000C5E67"/>
    <w:rsid w:val="000D0E5E"/>
    <w:rsid w:val="000D28E5"/>
    <w:rsid w:val="000E2CDE"/>
    <w:rsid w:val="000E4EEB"/>
    <w:rsid w:val="000E5F9C"/>
    <w:rsid w:val="000F25DC"/>
    <w:rsid w:val="000F2978"/>
    <w:rsid w:val="00102885"/>
    <w:rsid w:val="00103D7E"/>
    <w:rsid w:val="00105CE1"/>
    <w:rsid w:val="00107626"/>
    <w:rsid w:val="001106A2"/>
    <w:rsid w:val="0011315B"/>
    <w:rsid w:val="00113FC1"/>
    <w:rsid w:val="0012107A"/>
    <w:rsid w:val="00121F4D"/>
    <w:rsid w:val="00125326"/>
    <w:rsid w:val="00127AE6"/>
    <w:rsid w:val="0013076B"/>
    <w:rsid w:val="001307F7"/>
    <w:rsid w:val="00131CE8"/>
    <w:rsid w:val="0013223B"/>
    <w:rsid w:val="001348B8"/>
    <w:rsid w:val="0013495F"/>
    <w:rsid w:val="0013619B"/>
    <w:rsid w:val="001371F4"/>
    <w:rsid w:val="001375AC"/>
    <w:rsid w:val="0014206B"/>
    <w:rsid w:val="00146CC5"/>
    <w:rsid w:val="001500B6"/>
    <w:rsid w:val="00150920"/>
    <w:rsid w:val="00156C6B"/>
    <w:rsid w:val="001622B8"/>
    <w:rsid w:val="00162E8E"/>
    <w:rsid w:val="00163CC2"/>
    <w:rsid w:val="0017349A"/>
    <w:rsid w:val="00176D9A"/>
    <w:rsid w:val="001839BC"/>
    <w:rsid w:val="00195AC3"/>
    <w:rsid w:val="001A1938"/>
    <w:rsid w:val="001B0806"/>
    <w:rsid w:val="001B1367"/>
    <w:rsid w:val="001B5C6C"/>
    <w:rsid w:val="001C1015"/>
    <w:rsid w:val="001C1F16"/>
    <w:rsid w:val="001C5253"/>
    <w:rsid w:val="001C6666"/>
    <w:rsid w:val="001E0F1B"/>
    <w:rsid w:val="001E57B6"/>
    <w:rsid w:val="001F1902"/>
    <w:rsid w:val="001F2049"/>
    <w:rsid w:val="001F5E06"/>
    <w:rsid w:val="00202547"/>
    <w:rsid w:val="00207545"/>
    <w:rsid w:val="0021049A"/>
    <w:rsid w:val="002211E2"/>
    <w:rsid w:val="00222055"/>
    <w:rsid w:val="00223CE2"/>
    <w:rsid w:val="00224A62"/>
    <w:rsid w:val="00225E9E"/>
    <w:rsid w:val="00232BF4"/>
    <w:rsid w:val="0023481B"/>
    <w:rsid w:val="00234D77"/>
    <w:rsid w:val="00235326"/>
    <w:rsid w:val="00235FBE"/>
    <w:rsid w:val="00236C92"/>
    <w:rsid w:val="0023755D"/>
    <w:rsid w:val="002377BB"/>
    <w:rsid w:val="00242481"/>
    <w:rsid w:val="00243029"/>
    <w:rsid w:val="00244023"/>
    <w:rsid w:val="00244060"/>
    <w:rsid w:val="00244ED5"/>
    <w:rsid w:val="002515F7"/>
    <w:rsid w:val="002534A2"/>
    <w:rsid w:val="002654B0"/>
    <w:rsid w:val="002674AB"/>
    <w:rsid w:val="00271003"/>
    <w:rsid w:val="0027425D"/>
    <w:rsid w:val="00275EDE"/>
    <w:rsid w:val="00277C65"/>
    <w:rsid w:val="00280690"/>
    <w:rsid w:val="00280717"/>
    <w:rsid w:val="002865D2"/>
    <w:rsid w:val="00286805"/>
    <w:rsid w:val="00291531"/>
    <w:rsid w:val="002B08F2"/>
    <w:rsid w:val="002B46A3"/>
    <w:rsid w:val="002B60FA"/>
    <w:rsid w:val="002B6AF4"/>
    <w:rsid w:val="002C1E33"/>
    <w:rsid w:val="002C29E9"/>
    <w:rsid w:val="002C31CC"/>
    <w:rsid w:val="002D7CA4"/>
    <w:rsid w:val="002E0FDB"/>
    <w:rsid w:val="002E33B8"/>
    <w:rsid w:val="002F0399"/>
    <w:rsid w:val="002F6645"/>
    <w:rsid w:val="00300C82"/>
    <w:rsid w:val="00301E13"/>
    <w:rsid w:val="00302A5E"/>
    <w:rsid w:val="00314572"/>
    <w:rsid w:val="00316D54"/>
    <w:rsid w:val="00316FB7"/>
    <w:rsid w:val="0032075B"/>
    <w:rsid w:val="00326815"/>
    <w:rsid w:val="003311E0"/>
    <w:rsid w:val="00332C86"/>
    <w:rsid w:val="00350439"/>
    <w:rsid w:val="00350C66"/>
    <w:rsid w:val="00360CA6"/>
    <w:rsid w:val="00362E53"/>
    <w:rsid w:val="0036709D"/>
    <w:rsid w:val="00373129"/>
    <w:rsid w:val="00374946"/>
    <w:rsid w:val="003803BA"/>
    <w:rsid w:val="00392434"/>
    <w:rsid w:val="003A16FE"/>
    <w:rsid w:val="003A28C0"/>
    <w:rsid w:val="003A31A4"/>
    <w:rsid w:val="003A3FF7"/>
    <w:rsid w:val="003A55FF"/>
    <w:rsid w:val="003B178D"/>
    <w:rsid w:val="003B3CC0"/>
    <w:rsid w:val="003B4C9B"/>
    <w:rsid w:val="003B6BBF"/>
    <w:rsid w:val="003B7140"/>
    <w:rsid w:val="003C6E7C"/>
    <w:rsid w:val="003C764A"/>
    <w:rsid w:val="003D3DD9"/>
    <w:rsid w:val="003D6C79"/>
    <w:rsid w:val="003D70E3"/>
    <w:rsid w:val="003E1641"/>
    <w:rsid w:val="003E48C0"/>
    <w:rsid w:val="003F42EA"/>
    <w:rsid w:val="003F725C"/>
    <w:rsid w:val="00400DB5"/>
    <w:rsid w:val="00413660"/>
    <w:rsid w:val="00415754"/>
    <w:rsid w:val="004230D8"/>
    <w:rsid w:val="00425251"/>
    <w:rsid w:val="00425E79"/>
    <w:rsid w:val="004276CC"/>
    <w:rsid w:val="0043112B"/>
    <w:rsid w:val="0043262C"/>
    <w:rsid w:val="00436498"/>
    <w:rsid w:val="00440AFC"/>
    <w:rsid w:val="004421E8"/>
    <w:rsid w:val="0044701A"/>
    <w:rsid w:val="004506DF"/>
    <w:rsid w:val="00450AD0"/>
    <w:rsid w:val="004512E7"/>
    <w:rsid w:val="00452330"/>
    <w:rsid w:val="0045293A"/>
    <w:rsid w:val="0045557D"/>
    <w:rsid w:val="004556D3"/>
    <w:rsid w:val="00455881"/>
    <w:rsid w:val="00457658"/>
    <w:rsid w:val="00461489"/>
    <w:rsid w:val="0046303B"/>
    <w:rsid w:val="00466022"/>
    <w:rsid w:val="00470C5A"/>
    <w:rsid w:val="00472011"/>
    <w:rsid w:val="004748E4"/>
    <w:rsid w:val="00480AB9"/>
    <w:rsid w:val="00480E73"/>
    <w:rsid w:val="00492B42"/>
    <w:rsid w:val="004956CC"/>
    <w:rsid w:val="00497261"/>
    <w:rsid w:val="004977E6"/>
    <w:rsid w:val="004A5EBF"/>
    <w:rsid w:val="004A7B82"/>
    <w:rsid w:val="004B03EF"/>
    <w:rsid w:val="004B084C"/>
    <w:rsid w:val="004B2EC9"/>
    <w:rsid w:val="004B5EA8"/>
    <w:rsid w:val="004C1A55"/>
    <w:rsid w:val="004C3625"/>
    <w:rsid w:val="004C36D5"/>
    <w:rsid w:val="004C544A"/>
    <w:rsid w:val="004C6F0B"/>
    <w:rsid w:val="004C732F"/>
    <w:rsid w:val="004C796A"/>
    <w:rsid w:val="004E43CF"/>
    <w:rsid w:val="004E4C28"/>
    <w:rsid w:val="004F1308"/>
    <w:rsid w:val="004F4D16"/>
    <w:rsid w:val="004F6FF3"/>
    <w:rsid w:val="005000FF"/>
    <w:rsid w:val="00500199"/>
    <w:rsid w:val="00501F93"/>
    <w:rsid w:val="00502389"/>
    <w:rsid w:val="00502EE8"/>
    <w:rsid w:val="0051033E"/>
    <w:rsid w:val="005149FB"/>
    <w:rsid w:val="005156AC"/>
    <w:rsid w:val="0051634D"/>
    <w:rsid w:val="00521B0B"/>
    <w:rsid w:val="00525D75"/>
    <w:rsid w:val="00531335"/>
    <w:rsid w:val="005349CF"/>
    <w:rsid w:val="0053565B"/>
    <w:rsid w:val="00545578"/>
    <w:rsid w:val="00545AE0"/>
    <w:rsid w:val="005550F5"/>
    <w:rsid w:val="00561DD4"/>
    <w:rsid w:val="00562AC5"/>
    <w:rsid w:val="00563A1C"/>
    <w:rsid w:val="00564A61"/>
    <w:rsid w:val="0057537A"/>
    <w:rsid w:val="00583544"/>
    <w:rsid w:val="00586692"/>
    <w:rsid w:val="00591513"/>
    <w:rsid w:val="00592C50"/>
    <w:rsid w:val="00594F06"/>
    <w:rsid w:val="005A1B7D"/>
    <w:rsid w:val="005A4A48"/>
    <w:rsid w:val="005B0D17"/>
    <w:rsid w:val="005B3021"/>
    <w:rsid w:val="005C3A55"/>
    <w:rsid w:val="005E2113"/>
    <w:rsid w:val="005E26D0"/>
    <w:rsid w:val="005E4BD6"/>
    <w:rsid w:val="005E58CA"/>
    <w:rsid w:val="005E6AA0"/>
    <w:rsid w:val="005F7573"/>
    <w:rsid w:val="0060126D"/>
    <w:rsid w:val="00606CFA"/>
    <w:rsid w:val="00607CF9"/>
    <w:rsid w:val="00612DDC"/>
    <w:rsid w:val="006147CC"/>
    <w:rsid w:val="0061556E"/>
    <w:rsid w:val="006159E6"/>
    <w:rsid w:val="00617677"/>
    <w:rsid w:val="00622B86"/>
    <w:rsid w:val="00624570"/>
    <w:rsid w:val="006254F2"/>
    <w:rsid w:val="006305A2"/>
    <w:rsid w:val="006314E6"/>
    <w:rsid w:val="00632E4D"/>
    <w:rsid w:val="006361FC"/>
    <w:rsid w:val="00654D18"/>
    <w:rsid w:val="00656734"/>
    <w:rsid w:val="00656D7D"/>
    <w:rsid w:val="00660737"/>
    <w:rsid w:val="006644DB"/>
    <w:rsid w:val="00667974"/>
    <w:rsid w:val="006717AD"/>
    <w:rsid w:val="006756E5"/>
    <w:rsid w:val="00677998"/>
    <w:rsid w:val="00683545"/>
    <w:rsid w:val="00687B14"/>
    <w:rsid w:val="006979F0"/>
    <w:rsid w:val="006A049C"/>
    <w:rsid w:val="006A1070"/>
    <w:rsid w:val="006A2E76"/>
    <w:rsid w:val="006A5711"/>
    <w:rsid w:val="006A663F"/>
    <w:rsid w:val="006A6DB4"/>
    <w:rsid w:val="006B1B31"/>
    <w:rsid w:val="006B223F"/>
    <w:rsid w:val="006B42F1"/>
    <w:rsid w:val="006B5048"/>
    <w:rsid w:val="006B54FD"/>
    <w:rsid w:val="006C0972"/>
    <w:rsid w:val="006C1DD8"/>
    <w:rsid w:val="006C2AE7"/>
    <w:rsid w:val="006C4B9B"/>
    <w:rsid w:val="006C5A41"/>
    <w:rsid w:val="006C6743"/>
    <w:rsid w:val="006C6B68"/>
    <w:rsid w:val="006D7230"/>
    <w:rsid w:val="006E57E4"/>
    <w:rsid w:val="006E6565"/>
    <w:rsid w:val="006E7825"/>
    <w:rsid w:val="006F1663"/>
    <w:rsid w:val="006F3C96"/>
    <w:rsid w:val="006F5AB7"/>
    <w:rsid w:val="006F6691"/>
    <w:rsid w:val="00703973"/>
    <w:rsid w:val="00707801"/>
    <w:rsid w:val="007139A9"/>
    <w:rsid w:val="00714A47"/>
    <w:rsid w:val="00716011"/>
    <w:rsid w:val="00722211"/>
    <w:rsid w:val="00722B19"/>
    <w:rsid w:val="00744106"/>
    <w:rsid w:val="007452EC"/>
    <w:rsid w:val="007472F2"/>
    <w:rsid w:val="00750F76"/>
    <w:rsid w:val="00761918"/>
    <w:rsid w:val="007634F9"/>
    <w:rsid w:val="0076392B"/>
    <w:rsid w:val="007642DF"/>
    <w:rsid w:val="007648F0"/>
    <w:rsid w:val="007652EB"/>
    <w:rsid w:val="00770CE3"/>
    <w:rsid w:val="00772BBD"/>
    <w:rsid w:val="00782477"/>
    <w:rsid w:val="0079583F"/>
    <w:rsid w:val="00796CF6"/>
    <w:rsid w:val="007A21CD"/>
    <w:rsid w:val="007A311B"/>
    <w:rsid w:val="007A4B64"/>
    <w:rsid w:val="007A7C0A"/>
    <w:rsid w:val="007B6080"/>
    <w:rsid w:val="007C0378"/>
    <w:rsid w:val="007C28FC"/>
    <w:rsid w:val="007C5153"/>
    <w:rsid w:val="007C6A37"/>
    <w:rsid w:val="007C7A2B"/>
    <w:rsid w:val="007D1589"/>
    <w:rsid w:val="007D4917"/>
    <w:rsid w:val="007D51B7"/>
    <w:rsid w:val="007D55CE"/>
    <w:rsid w:val="007E7299"/>
    <w:rsid w:val="007F098D"/>
    <w:rsid w:val="007F0F33"/>
    <w:rsid w:val="007F4521"/>
    <w:rsid w:val="007F4F9B"/>
    <w:rsid w:val="00800A54"/>
    <w:rsid w:val="008039F7"/>
    <w:rsid w:val="00807059"/>
    <w:rsid w:val="008074BF"/>
    <w:rsid w:val="008150E9"/>
    <w:rsid w:val="00816CFA"/>
    <w:rsid w:val="00826073"/>
    <w:rsid w:val="00836131"/>
    <w:rsid w:val="00836A10"/>
    <w:rsid w:val="0083718F"/>
    <w:rsid w:val="00843562"/>
    <w:rsid w:val="00844C1D"/>
    <w:rsid w:val="00851963"/>
    <w:rsid w:val="00855945"/>
    <w:rsid w:val="00856241"/>
    <w:rsid w:val="00860593"/>
    <w:rsid w:val="00864211"/>
    <w:rsid w:val="0086495F"/>
    <w:rsid w:val="00865E71"/>
    <w:rsid w:val="0087298F"/>
    <w:rsid w:val="00884462"/>
    <w:rsid w:val="00892612"/>
    <w:rsid w:val="008939B5"/>
    <w:rsid w:val="00897D0D"/>
    <w:rsid w:val="008A10B9"/>
    <w:rsid w:val="008A4EE4"/>
    <w:rsid w:val="008A6609"/>
    <w:rsid w:val="008A714F"/>
    <w:rsid w:val="008B27E2"/>
    <w:rsid w:val="008B340A"/>
    <w:rsid w:val="008B43F6"/>
    <w:rsid w:val="008C5209"/>
    <w:rsid w:val="008C569B"/>
    <w:rsid w:val="008C6916"/>
    <w:rsid w:val="008D0AC9"/>
    <w:rsid w:val="008D1D46"/>
    <w:rsid w:val="008D4839"/>
    <w:rsid w:val="008D4C8A"/>
    <w:rsid w:val="008D6EA4"/>
    <w:rsid w:val="008D7FD7"/>
    <w:rsid w:val="008E0E98"/>
    <w:rsid w:val="008E51C2"/>
    <w:rsid w:val="008F2A42"/>
    <w:rsid w:val="008F3E97"/>
    <w:rsid w:val="00900769"/>
    <w:rsid w:val="0092084C"/>
    <w:rsid w:val="009214DE"/>
    <w:rsid w:val="00936A75"/>
    <w:rsid w:val="00940C45"/>
    <w:rsid w:val="0095795A"/>
    <w:rsid w:val="009611AC"/>
    <w:rsid w:val="00967A24"/>
    <w:rsid w:val="009904C0"/>
    <w:rsid w:val="00991F63"/>
    <w:rsid w:val="009947A0"/>
    <w:rsid w:val="00994FD8"/>
    <w:rsid w:val="009A6738"/>
    <w:rsid w:val="009B15A5"/>
    <w:rsid w:val="009B351F"/>
    <w:rsid w:val="009C1872"/>
    <w:rsid w:val="009C25F8"/>
    <w:rsid w:val="009C5B03"/>
    <w:rsid w:val="009D0753"/>
    <w:rsid w:val="009E0CD6"/>
    <w:rsid w:val="009E0F64"/>
    <w:rsid w:val="009E4AE4"/>
    <w:rsid w:val="009F0E78"/>
    <w:rsid w:val="009F3A80"/>
    <w:rsid w:val="009F7016"/>
    <w:rsid w:val="00A07AE4"/>
    <w:rsid w:val="00A13E96"/>
    <w:rsid w:val="00A1435A"/>
    <w:rsid w:val="00A145ED"/>
    <w:rsid w:val="00A17385"/>
    <w:rsid w:val="00A24555"/>
    <w:rsid w:val="00A43943"/>
    <w:rsid w:val="00A43DCA"/>
    <w:rsid w:val="00A45643"/>
    <w:rsid w:val="00A54CB7"/>
    <w:rsid w:val="00A56410"/>
    <w:rsid w:val="00A632BF"/>
    <w:rsid w:val="00A66228"/>
    <w:rsid w:val="00A674D9"/>
    <w:rsid w:val="00A80218"/>
    <w:rsid w:val="00A81D1F"/>
    <w:rsid w:val="00A81FCD"/>
    <w:rsid w:val="00A86090"/>
    <w:rsid w:val="00A864EE"/>
    <w:rsid w:val="00A90CF6"/>
    <w:rsid w:val="00A976F6"/>
    <w:rsid w:val="00AA563F"/>
    <w:rsid w:val="00AA634C"/>
    <w:rsid w:val="00AA6AE3"/>
    <w:rsid w:val="00AA7A25"/>
    <w:rsid w:val="00AB2581"/>
    <w:rsid w:val="00AB4BFF"/>
    <w:rsid w:val="00AB59C7"/>
    <w:rsid w:val="00AC19A9"/>
    <w:rsid w:val="00AC42C2"/>
    <w:rsid w:val="00AD6BB4"/>
    <w:rsid w:val="00AE1AF6"/>
    <w:rsid w:val="00AE1D24"/>
    <w:rsid w:val="00AE1F4B"/>
    <w:rsid w:val="00AF2A57"/>
    <w:rsid w:val="00AF3737"/>
    <w:rsid w:val="00AF432A"/>
    <w:rsid w:val="00AF7882"/>
    <w:rsid w:val="00B00C23"/>
    <w:rsid w:val="00B06C9D"/>
    <w:rsid w:val="00B076DA"/>
    <w:rsid w:val="00B1261D"/>
    <w:rsid w:val="00B15738"/>
    <w:rsid w:val="00B219B3"/>
    <w:rsid w:val="00B25EEF"/>
    <w:rsid w:val="00B25FCE"/>
    <w:rsid w:val="00B30CD9"/>
    <w:rsid w:val="00B32E9E"/>
    <w:rsid w:val="00B348BA"/>
    <w:rsid w:val="00B37C70"/>
    <w:rsid w:val="00B40C68"/>
    <w:rsid w:val="00B422A1"/>
    <w:rsid w:val="00B4274A"/>
    <w:rsid w:val="00B4379F"/>
    <w:rsid w:val="00B439C4"/>
    <w:rsid w:val="00B43F7D"/>
    <w:rsid w:val="00B476D3"/>
    <w:rsid w:val="00B47D0A"/>
    <w:rsid w:val="00B534B4"/>
    <w:rsid w:val="00B550DE"/>
    <w:rsid w:val="00B560EE"/>
    <w:rsid w:val="00B6318D"/>
    <w:rsid w:val="00B63F15"/>
    <w:rsid w:val="00B67A6B"/>
    <w:rsid w:val="00B74293"/>
    <w:rsid w:val="00B77BB4"/>
    <w:rsid w:val="00B873D9"/>
    <w:rsid w:val="00BA3EF4"/>
    <w:rsid w:val="00BB0469"/>
    <w:rsid w:val="00BC47AF"/>
    <w:rsid w:val="00BC60FF"/>
    <w:rsid w:val="00BD0066"/>
    <w:rsid w:val="00BD1805"/>
    <w:rsid w:val="00BD22A2"/>
    <w:rsid w:val="00BD380E"/>
    <w:rsid w:val="00BD76D6"/>
    <w:rsid w:val="00BE2783"/>
    <w:rsid w:val="00BE2AE7"/>
    <w:rsid w:val="00BE7123"/>
    <w:rsid w:val="00BF1B8E"/>
    <w:rsid w:val="00BF2511"/>
    <w:rsid w:val="00BF318D"/>
    <w:rsid w:val="00BF5647"/>
    <w:rsid w:val="00C021DC"/>
    <w:rsid w:val="00C02A69"/>
    <w:rsid w:val="00C02FBE"/>
    <w:rsid w:val="00C0502B"/>
    <w:rsid w:val="00C067B1"/>
    <w:rsid w:val="00C12A61"/>
    <w:rsid w:val="00C12DF1"/>
    <w:rsid w:val="00C16C44"/>
    <w:rsid w:val="00C27219"/>
    <w:rsid w:val="00C324C3"/>
    <w:rsid w:val="00C40DE1"/>
    <w:rsid w:val="00C41462"/>
    <w:rsid w:val="00C500A9"/>
    <w:rsid w:val="00C50B0A"/>
    <w:rsid w:val="00C519F6"/>
    <w:rsid w:val="00C54130"/>
    <w:rsid w:val="00C74711"/>
    <w:rsid w:val="00C747EA"/>
    <w:rsid w:val="00C7531E"/>
    <w:rsid w:val="00C80057"/>
    <w:rsid w:val="00C81F63"/>
    <w:rsid w:val="00C830A2"/>
    <w:rsid w:val="00C84B04"/>
    <w:rsid w:val="00C856B3"/>
    <w:rsid w:val="00C85E94"/>
    <w:rsid w:val="00C97BE7"/>
    <w:rsid w:val="00CA02F8"/>
    <w:rsid w:val="00CA14F7"/>
    <w:rsid w:val="00CA1C23"/>
    <w:rsid w:val="00CA5C03"/>
    <w:rsid w:val="00CA7D0B"/>
    <w:rsid w:val="00CB01CA"/>
    <w:rsid w:val="00CB10A7"/>
    <w:rsid w:val="00CB39B2"/>
    <w:rsid w:val="00CC15DA"/>
    <w:rsid w:val="00CC23AC"/>
    <w:rsid w:val="00CC2439"/>
    <w:rsid w:val="00CD24F4"/>
    <w:rsid w:val="00CD5C50"/>
    <w:rsid w:val="00CD6A95"/>
    <w:rsid w:val="00CD7217"/>
    <w:rsid w:val="00CD7F73"/>
    <w:rsid w:val="00CE0BC5"/>
    <w:rsid w:val="00CE735F"/>
    <w:rsid w:val="00CF2CE9"/>
    <w:rsid w:val="00CF4FBD"/>
    <w:rsid w:val="00CF669A"/>
    <w:rsid w:val="00D00CC2"/>
    <w:rsid w:val="00D00E13"/>
    <w:rsid w:val="00D03D10"/>
    <w:rsid w:val="00D0430C"/>
    <w:rsid w:val="00D0736D"/>
    <w:rsid w:val="00D10C41"/>
    <w:rsid w:val="00D11198"/>
    <w:rsid w:val="00D13532"/>
    <w:rsid w:val="00D23708"/>
    <w:rsid w:val="00D25E9D"/>
    <w:rsid w:val="00D2774C"/>
    <w:rsid w:val="00D3091F"/>
    <w:rsid w:val="00D356F3"/>
    <w:rsid w:val="00D35880"/>
    <w:rsid w:val="00D36CFC"/>
    <w:rsid w:val="00D4153D"/>
    <w:rsid w:val="00D450AF"/>
    <w:rsid w:val="00D5038D"/>
    <w:rsid w:val="00D522F7"/>
    <w:rsid w:val="00D52CAD"/>
    <w:rsid w:val="00D5787B"/>
    <w:rsid w:val="00D65C56"/>
    <w:rsid w:val="00D67991"/>
    <w:rsid w:val="00D731B1"/>
    <w:rsid w:val="00D8141B"/>
    <w:rsid w:val="00D8691A"/>
    <w:rsid w:val="00D87564"/>
    <w:rsid w:val="00D9374D"/>
    <w:rsid w:val="00D9578D"/>
    <w:rsid w:val="00D95983"/>
    <w:rsid w:val="00DA0066"/>
    <w:rsid w:val="00DA06B4"/>
    <w:rsid w:val="00DA5E62"/>
    <w:rsid w:val="00DA5EDF"/>
    <w:rsid w:val="00DB434E"/>
    <w:rsid w:val="00DC11D8"/>
    <w:rsid w:val="00DC21B8"/>
    <w:rsid w:val="00DC2D99"/>
    <w:rsid w:val="00DC45FF"/>
    <w:rsid w:val="00DC6A1C"/>
    <w:rsid w:val="00DD3BCC"/>
    <w:rsid w:val="00DD3DFF"/>
    <w:rsid w:val="00DD4F3F"/>
    <w:rsid w:val="00DE2991"/>
    <w:rsid w:val="00DE5705"/>
    <w:rsid w:val="00DE5CB8"/>
    <w:rsid w:val="00DE6BE4"/>
    <w:rsid w:val="00DE774A"/>
    <w:rsid w:val="00DE7787"/>
    <w:rsid w:val="00DE7828"/>
    <w:rsid w:val="00DF2F36"/>
    <w:rsid w:val="00DF3B36"/>
    <w:rsid w:val="00DF53DF"/>
    <w:rsid w:val="00E0114F"/>
    <w:rsid w:val="00E01C23"/>
    <w:rsid w:val="00E02651"/>
    <w:rsid w:val="00E075B1"/>
    <w:rsid w:val="00E104B1"/>
    <w:rsid w:val="00E122F0"/>
    <w:rsid w:val="00E208C9"/>
    <w:rsid w:val="00E22361"/>
    <w:rsid w:val="00E30742"/>
    <w:rsid w:val="00E33043"/>
    <w:rsid w:val="00E33A3A"/>
    <w:rsid w:val="00E34547"/>
    <w:rsid w:val="00E3558E"/>
    <w:rsid w:val="00E464E5"/>
    <w:rsid w:val="00E50A37"/>
    <w:rsid w:val="00E55FFF"/>
    <w:rsid w:val="00E561F3"/>
    <w:rsid w:val="00E56A70"/>
    <w:rsid w:val="00E7511F"/>
    <w:rsid w:val="00E83C6E"/>
    <w:rsid w:val="00E84500"/>
    <w:rsid w:val="00E85506"/>
    <w:rsid w:val="00E875EC"/>
    <w:rsid w:val="00EA001B"/>
    <w:rsid w:val="00EA0297"/>
    <w:rsid w:val="00EA0A6B"/>
    <w:rsid w:val="00EB044D"/>
    <w:rsid w:val="00EB4EAE"/>
    <w:rsid w:val="00EB5161"/>
    <w:rsid w:val="00EB5EB3"/>
    <w:rsid w:val="00EC06C8"/>
    <w:rsid w:val="00EC10AD"/>
    <w:rsid w:val="00ED2ACD"/>
    <w:rsid w:val="00ED2E1E"/>
    <w:rsid w:val="00ED30C5"/>
    <w:rsid w:val="00ED3B30"/>
    <w:rsid w:val="00ED5B49"/>
    <w:rsid w:val="00EE1FC8"/>
    <w:rsid w:val="00EE7443"/>
    <w:rsid w:val="00EF402F"/>
    <w:rsid w:val="00EF7775"/>
    <w:rsid w:val="00EF7FA5"/>
    <w:rsid w:val="00F00D7B"/>
    <w:rsid w:val="00F013FD"/>
    <w:rsid w:val="00F02B71"/>
    <w:rsid w:val="00F02E8D"/>
    <w:rsid w:val="00F042B3"/>
    <w:rsid w:val="00F11045"/>
    <w:rsid w:val="00F11FD5"/>
    <w:rsid w:val="00F141BB"/>
    <w:rsid w:val="00F157C1"/>
    <w:rsid w:val="00F175ED"/>
    <w:rsid w:val="00F25437"/>
    <w:rsid w:val="00F2645F"/>
    <w:rsid w:val="00F36177"/>
    <w:rsid w:val="00F4214B"/>
    <w:rsid w:val="00F452DA"/>
    <w:rsid w:val="00F46C8B"/>
    <w:rsid w:val="00F53055"/>
    <w:rsid w:val="00F57E11"/>
    <w:rsid w:val="00F60CBE"/>
    <w:rsid w:val="00F6263B"/>
    <w:rsid w:val="00F66214"/>
    <w:rsid w:val="00F76652"/>
    <w:rsid w:val="00F812C6"/>
    <w:rsid w:val="00F83C48"/>
    <w:rsid w:val="00F913AF"/>
    <w:rsid w:val="00F91B58"/>
    <w:rsid w:val="00FA2DCE"/>
    <w:rsid w:val="00FA7383"/>
    <w:rsid w:val="00FB046F"/>
    <w:rsid w:val="00FB1AE3"/>
    <w:rsid w:val="00FB5E6A"/>
    <w:rsid w:val="00FC0BB0"/>
    <w:rsid w:val="00FC0F2C"/>
    <w:rsid w:val="00FC1987"/>
    <w:rsid w:val="00FD214A"/>
    <w:rsid w:val="00FD299A"/>
    <w:rsid w:val="00FD4DD5"/>
    <w:rsid w:val="00FD5F8B"/>
    <w:rsid w:val="00FE13E1"/>
    <w:rsid w:val="00FE6EB2"/>
    <w:rsid w:val="00FF2F5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DEFCC"/>
  <w15:docId w15:val="{F6B73BB7-8584-4E20-AE61-9FDA0A1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005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371F4"/>
    <w:pPr>
      <w:keepNext/>
      <w:keepLines/>
      <w:suppressAutoHyphen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371F4"/>
    <w:pPr>
      <w:keepNext/>
      <w:keepLines/>
      <w:suppressAutoHyphen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371F4"/>
    <w:pPr>
      <w:keepNext/>
      <w:keepLines/>
      <w:suppressAutoHyphen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  <w:lang w:eastAsia="ar-SA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371F4"/>
    <w:pPr>
      <w:keepNext/>
      <w:keepLines/>
      <w:suppressAutoHyphen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lang w:eastAsia="ar-SA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371F4"/>
    <w:pPr>
      <w:keepNext/>
      <w:keepLines/>
      <w:suppressAutoHyphens/>
      <w:spacing w:before="80" w:after="40"/>
      <w:outlineLvl w:val="4"/>
    </w:pPr>
    <w:rPr>
      <w:rFonts w:eastAsiaTheme="majorEastAsia" w:cstheme="majorBidi"/>
      <w:color w:val="2F5496" w:themeColor="accent1" w:themeShade="BF"/>
      <w:lang w:eastAsia="ar-SA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371F4"/>
    <w:pPr>
      <w:keepNext/>
      <w:keepLines/>
      <w:suppressAutoHyphens/>
      <w:spacing w:before="40"/>
      <w:outlineLvl w:val="5"/>
    </w:pPr>
    <w:rPr>
      <w:rFonts w:eastAsiaTheme="majorEastAsia" w:cstheme="majorBidi"/>
      <w:i/>
      <w:iCs/>
      <w:color w:val="595959" w:themeColor="text1" w:themeTint="A6"/>
      <w:lang w:eastAsia="ar-SA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371F4"/>
    <w:pPr>
      <w:keepNext/>
      <w:keepLines/>
      <w:suppressAutoHyphens/>
      <w:spacing w:before="40"/>
      <w:outlineLvl w:val="6"/>
    </w:pPr>
    <w:rPr>
      <w:rFonts w:eastAsiaTheme="majorEastAsia" w:cstheme="majorBidi"/>
      <w:color w:val="595959" w:themeColor="text1" w:themeTint="A6"/>
      <w:lang w:eastAsia="ar-SA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371F4"/>
    <w:pPr>
      <w:keepNext/>
      <w:keepLines/>
      <w:suppressAutoHyphens/>
      <w:outlineLvl w:val="7"/>
    </w:pPr>
    <w:rPr>
      <w:rFonts w:eastAsiaTheme="majorEastAsia" w:cstheme="majorBidi"/>
      <w:i/>
      <w:iCs/>
      <w:color w:val="272727" w:themeColor="text1" w:themeTint="D8"/>
      <w:lang w:eastAsia="ar-SA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371F4"/>
    <w:pPr>
      <w:keepNext/>
      <w:keepLines/>
      <w:suppressAutoHyphens/>
      <w:outlineLvl w:val="8"/>
    </w:pPr>
    <w:rPr>
      <w:rFonts w:eastAsiaTheme="majorEastAsia" w:cstheme="majorBidi"/>
      <w:color w:val="272727" w:themeColor="text1" w:themeTint="D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E104B1"/>
    <w:rPr>
      <w:color w:val="0000FF"/>
      <w:u w:val="single"/>
    </w:rPr>
  </w:style>
  <w:style w:type="table" w:styleId="Reatabula">
    <w:name w:val="Table Grid"/>
    <w:basedOn w:val="Parastatabula"/>
    <w:uiPriority w:val="39"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Lappusesnumurs">
    <w:name w:val="page number"/>
    <w:basedOn w:val="Noklusjumarindkopasfonts"/>
    <w:rsid w:val="00E104B1"/>
  </w:style>
  <w:style w:type="paragraph" w:styleId="Pamatteksts2">
    <w:name w:val="Body Text 2"/>
    <w:basedOn w:val="Parasts"/>
    <w:link w:val="Pamatteksts2Rakstz"/>
    <w:rsid w:val="00C80057"/>
    <w:rPr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C80057"/>
    <w:rPr>
      <w:rFonts w:ascii="Times New Roman" w:eastAsia="Times New Roman" w:hAnsi="Times New Roman"/>
      <w:sz w:val="24"/>
      <w:szCs w:val="24"/>
      <w:lang w:eastAsia="en-US"/>
    </w:rPr>
  </w:style>
  <w:style w:type="paragraph" w:styleId="Sarakstarindkopa">
    <w:name w:val="List Paragraph"/>
    <w:aliases w:val="H&amp;P List Paragraph,2,Strip,Normal bullet 2,Bullet list,Syle 1,List Paragraph1,PPS_Bullet,Saistīto dokumentu saraksts,Numurets,Colorful List - Accent 12,Virsraksti,Numbered Para 1,Dot pt,No Spacing1,List Paragraph Char Char Char"/>
    <w:basedOn w:val="Parasts"/>
    <w:link w:val="SarakstarindkopaRakstz"/>
    <w:uiPriority w:val="34"/>
    <w:qFormat/>
    <w:rsid w:val="00C80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CG">
    <w:name w:val="VCG"/>
    <w:basedOn w:val="Parasts"/>
    <w:link w:val="VCGChar"/>
    <w:rsid w:val="00EC10AD"/>
    <w:pPr>
      <w:ind w:firstLine="720"/>
      <w:jc w:val="both"/>
    </w:pPr>
    <w:rPr>
      <w:rFonts w:ascii="Helvetica" w:hAnsi="Helvetica"/>
      <w:sz w:val="22"/>
      <w:lang w:eastAsia="en-US"/>
    </w:rPr>
  </w:style>
  <w:style w:type="character" w:customStyle="1" w:styleId="VCGChar">
    <w:name w:val="VCG Char"/>
    <w:link w:val="VCG"/>
    <w:locked/>
    <w:rsid w:val="00EC10AD"/>
    <w:rPr>
      <w:rFonts w:ascii="Helvetica" w:eastAsia="Times New Roman" w:hAnsi="Helvetica"/>
      <w:sz w:val="22"/>
      <w:szCs w:val="24"/>
      <w:lang w:eastAsia="en-US"/>
    </w:rPr>
  </w:style>
  <w:style w:type="paragraph" w:styleId="Komentrateksts">
    <w:name w:val="annotation text"/>
    <w:basedOn w:val="Parasts"/>
    <w:link w:val="KomentratekstsRakstz"/>
    <w:uiPriority w:val="99"/>
    <w:unhideWhenUsed/>
    <w:rsid w:val="00EC10A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C10AD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10AD"/>
    <w:rPr>
      <w:b/>
      <w:bCs/>
      <w:i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10AD"/>
    <w:rPr>
      <w:rFonts w:ascii="Times New Roman" w:eastAsia="Times New Roman" w:hAnsi="Times New Roman"/>
      <w:b/>
      <w:bCs/>
      <w:iCs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150E9"/>
    <w:rPr>
      <w:color w:val="605E5C"/>
      <w:shd w:val="clear" w:color="auto" w:fill="E1DFDD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371F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371F4"/>
    <w:rPr>
      <w:rFonts w:ascii="Times New Roman" w:eastAsia="Times New Roman" w:hAnsi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unhideWhenUsed/>
    <w:rsid w:val="001371F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1371F4"/>
    <w:rPr>
      <w:rFonts w:ascii="Times New Roman" w:eastAsia="Times New Roman" w:hAnsi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1371F4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ar-S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371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371F4"/>
    <w:rPr>
      <w:rFonts w:ascii="Times New Roman" w:eastAsiaTheme="majorEastAsia" w:hAnsi="Times New Roman" w:cstheme="majorBidi"/>
      <w:color w:val="2F5496" w:themeColor="accent1" w:themeShade="BF"/>
      <w:sz w:val="28"/>
      <w:szCs w:val="28"/>
      <w:lang w:eastAsia="ar-SA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371F4"/>
    <w:rPr>
      <w:rFonts w:ascii="Times New Roman" w:eastAsiaTheme="majorEastAsia" w:hAnsi="Times New Roman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371F4"/>
    <w:rPr>
      <w:rFonts w:ascii="Times New Roman" w:eastAsiaTheme="majorEastAsia" w:hAnsi="Times New Roman" w:cstheme="majorBidi"/>
      <w:color w:val="2F5496" w:themeColor="accent1" w:themeShade="BF"/>
      <w:sz w:val="24"/>
      <w:szCs w:val="24"/>
      <w:lang w:eastAsia="ar-SA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371F4"/>
    <w:rPr>
      <w:rFonts w:ascii="Times New Roman" w:eastAsiaTheme="majorEastAsia" w:hAnsi="Times New Roman" w:cstheme="majorBidi"/>
      <w:i/>
      <w:iCs/>
      <w:color w:val="595959" w:themeColor="text1" w:themeTint="A6"/>
      <w:sz w:val="24"/>
      <w:szCs w:val="24"/>
      <w:lang w:eastAsia="ar-SA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371F4"/>
    <w:rPr>
      <w:rFonts w:ascii="Times New Roman" w:eastAsiaTheme="majorEastAsia" w:hAnsi="Times New Roman" w:cstheme="majorBidi"/>
      <w:color w:val="595959" w:themeColor="text1" w:themeTint="A6"/>
      <w:sz w:val="24"/>
      <w:szCs w:val="24"/>
      <w:lang w:eastAsia="ar-SA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371F4"/>
    <w:rPr>
      <w:rFonts w:ascii="Times New Roman" w:eastAsiaTheme="majorEastAsia" w:hAnsi="Times New Roman" w:cstheme="majorBidi"/>
      <w:i/>
      <w:iCs/>
      <w:color w:val="272727" w:themeColor="text1" w:themeTint="D8"/>
      <w:sz w:val="24"/>
      <w:szCs w:val="24"/>
      <w:lang w:eastAsia="ar-SA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371F4"/>
    <w:rPr>
      <w:rFonts w:ascii="Times New Roman" w:eastAsiaTheme="majorEastAsia" w:hAnsi="Times New Roman" w:cstheme="majorBidi"/>
      <w:color w:val="272727" w:themeColor="text1" w:themeTint="D8"/>
      <w:sz w:val="24"/>
      <w:szCs w:val="24"/>
      <w:lang w:eastAsia="ar-SA"/>
    </w:rPr>
  </w:style>
  <w:style w:type="paragraph" w:styleId="Nosaukums">
    <w:name w:val="Title"/>
    <w:basedOn w:val="Parasts"/>
    <w:next w:val="Parasts"/>
    <w:link w:val="NosaukumsRakstz"/>
    <w:qFormat/>
    <w:rsid w:val="001371F4"/>
    <w:pPr>
      <w:suppressAutoHyphens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osaukumsRakstz">
    <w:name w:val="Nosaukums Rakstz."/>
    <w:basedOn w:val="Noklusjumarindkopasfonts"/>
    <w:link w:val="Nosaukums"/>
    <w:rsid w:val="001371F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pakvirsraksts">
    <w:name w:val="Subtitle"/>
    <w:basedOn w:val="Parasts"/>
    <w:next w:val="Parasts"/>
    <w:link w:val="ApakvirsrakstsRakstz"/>
    <w:qFormat/>
    <w:rsid w:val="001371F4"/>
    <w:pPr>
      <w:numPr>
        <w:ilvl w:val="1"/>
      </w:numPr>
      <w:suppressAutoHyphens/>
    </w:pPr>
    <w:rPr>
      <w:rFonts w:eastAsiaTheme="majorEastAsia" w:cstheme="majorBidi"/>
      <w:color w:val="595959" w:themeColor="text1" w:themeTint="A6"/>
      <w:spacing w:val="15"/>
      <w:sz w:val="28"/>
      <w:szCs w:val="28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1371F4"/>
    <w:rPr>
      <w:rFonts w:ascii="Times New Roman" w:eastAsiaTheme="majorEastAsia" w:hAnsi="Times New Roman" w:cstheme="majorBidi"/>
      <w:color w:val="595959" w:themeColor="text1" w:themeTint="A6"/>
      <w:spacing w:val="15"/>
      <w:sz w:val="28"/>
      <w:szCs w:val="28"/>
      <w:lang w:eastAsia="ar-SA"/>
    </w:rPr>
  </w:style>
  <w:style w:type="paragraph" w:styleId="Citts">
    <w:name w:val="Quote"/>
    <w:basedOn w:val="Parasts"/>
    <w:next w:val="Parasts"/>
    <w:link w:val="CittsRakstz"/>
    <w:uiPriority w:val="29"/>
    <w:qFormat/>
    <w:rsid w:val="001371F4"/>
    <w:pPr>
      <w:suppressAutoHyphens/>
      <w:spacing w:before="160"/>
      <w:jc w:val="center"/>
    </w:pPr>
    <w:rPr>
      <w:i/>
      <w:iCs/>
      <w:color w:val="404040" w:themeColor="text1" w:themeTint="BF"/>
      <w:lang w:eastAsia="ar-SA"/>
    </w:rPr>
  </w:style>
  <w:style w:type="character" w:customStyle="1" w:styleId="CittsRakstz">
    <w:name w:val="Citāts Rakstz."/>
    <w:basedOn w:val="Noklusjumarindkopasfonts"/>
    <w:link w:val="Citts"/>
    <w:uiPriority w:val="29"/>
    <w:rsid w:val="001371F4"/>
    <w:rPr>
      <w:rFonts w:ascii="Times New Roman" w:eastAsia="Times New Roman" w:hAnsi="Times New Roman"/>
      <w:i/>
      <w:iCs/>
      <w:color w:val="404040" w:themeColor="text1" w:themeTint="BF"/>
      <w:sz w:val="24"/>
      <w:szCs w:val="24"/>
      <w:lang w:eastAsia="ar-SA"/>
    </w:rPr>
  </w:style>
  <w:style w:type="character" w:styleId="Intensvsizclums">
    <w:name w:val="Intense Emphasis"/>
    <w:basedOn w:val="Noklusjumarindkopasfonts"/>
    <w:uiPriority w:val="21"/>
    <w:qFormat/>
    <w:rsid w:val="001371F4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371F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uppressAutoHyphens/>
      <w:spacing w:before="360" w:after="360"/>
      <w:ind w:left="864" w:right="864"/>
      <w:jc w:val="center"/>
    </w:pPr>
    <w:rPr>
      <w:i/>
      <w:iCs/>
      <w:color w:val="2F5496" w:themeColor="accent1" w:themeShade="BF"/>
      <w:lang w:eastAsia="ar-SA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371F4"/>
    <w:rPr>
      <w:rFonts w:ascii="Times New Roman" w:eastAsia="Times New Roman" w:hAnsi="Times New Roman"/>
      <w:i/>
      <w:iCs/>
      <w:color w:val="2F5496" w:themeColor="accent1" w:themeShade="BF"/>
      <w:sz w:val="24"/>
      <w:szCs w:val="24"/>
      <w:lang w:eastAsia="ar-SA"/>
    </w:rPr>
  </w:style>
  <w:style w:type="character" w:styleId="Intensvaatsauce">
    <w:name w:val="Intense Reference"/>
    <w:basedOn w:val="Noklusjumarindkopasfonts"/>
    <w:uiPriority w:val="32"/>
    <w:qFormat/>
    <w:rsid w:val="001371F4"/>
    <w:rPr>
      <w:b/>
      <w:bCs/>
      <w:smallCaps/>
      <w:color w:val="2F5496" w:themeColor="accent1" w:themeShade="BF"/>
      <w:spacing w:val="5"/>
    </w:rPr>
  </w:style>
  <w:style w:type="paragraph" w:styleId="Bezatstarpm">
    <w:name w:val="No Spacing"/>
    <w:qFormat/>
    <w:rsid w:val="001371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1371F4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7">
    <w:name w:val="Style7"/>
    <w:basedOn w:val="Parasts"/>
    <w:rsid w:val="001371F4"/>
    <w:pPr>
      <w:widowControl w:val="0"/>
      <w:autoSpaceDE w:val="0"/>
      <w:autoSpaceDN w:val="0"/>
      <w:adjustRightInd w:val="0"/>
      <w:spacing w:line="308" w:lineRule="exact"/>
      <w:jc w:val="both"/>
    </w:pPr>
    <w:rPr>
      <w:lang w:val="en-GB" w:eastAsia="en-GB"/>
    </w:rPr>
  </w:style>
  <w:style w:type="character" w:customStyle="1" w:styleId="FontStyle13">
    <w:name w:val="Font Style13"/>
    <w:rsid w:val="001371F4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4">
    <w:name w:val="Style4"/>
    <w:basedOn w:val="Parasts"/>
    <w:rsid w:val="001371F4"/>
    <w:pPr>
      <w:widowControl w:val="0"/>
      <w:autoSpaceDE w:val="0"/>
      <w:autoSpaceDN w:val="0"/>
      <w:adjustRightInd w:val="0"/>
      <w:spacing w:line="220" w:lineRule="exact"/>
      <w:jc w:val="both"/>
    </w:pPr>
    <w:rPr>
      <w:lang w:val="en-GB" w:eastAsia="en-GB"/>
    </w:rPr>
  </w:style>
  <w:style w:type="character" w:customStyle="1" w:styleId="FontStyle16">
    <w:name w:val="Font Style16"/>
    <w:rsid w:val="001371F4"/>
    <w:rPr>
      <w:rFonts w:ascii="Times New Roman" w:hAnsi="Times New Roman" w:cs="Times New Roman"/>
      <w:sz w:val="28"/>
      <w:szCs w:val="28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List Paragraph1 Rakstz.,PPS_Bullet Rakstz.,Saistīto dokumentu saraksts Rakstz.,Numurets Rakstz.,Virsraksti Rakstz."/>
    <w:link w:val="Sarakstarindkopa"/>
    <w:uiPriority w:val="34"/>
    <w:qFormat/>
    <w:locked/>
    <w:rsid w:val="001371F4"/>
    <w:rPr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1371F4"/>
    <w:rPr>
      <w:b/>
      <w:bCs/>
    </w:rPr>
  </w:style>
  <w:style w:type="character" w:customStyle="1" w:styleId="markedcontent">
    <w:name w:val="markedcontent"/>
    <w:rsid w:val="001371F4"/>
  </w:style>
  <w:style w:type="character" w:styleId="Izmantotahipersaite">
    <w:name w:val="FollowedHyperlink"/>
    <w:basedOn w:val="Noklusjumarindkopasfonts"/>
    <w:uiPriority w:val="99"/>
    <w:semiHidden/>
    <w:unhideWhenUsed/>
    <w:rsid w:val="001371F4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371F4"/>
    <w:rPr>
      <w:sz w:val="16"/>
      <w:szCs w:val="16"/>
    </w:rPr>
  </w:style>
  <w:style w:type="paragraph" w:styleId="Prskatjums">
    <w:name w:val="Revision"/>
    <w:hidden/>
    <w:uiPriority w:val="99"/>
    <w:semiHidden/>
    <w:rsid w:val="001371F4"/>
    <w:rPr>
      <w:rFonts w:ascii="Times New Roman" w:eastAsia="Times New Roman" w:hAnsi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371F4"/>
    <w:pPr>
      <w:suppressAutoHyphens/>
    </w:pPr>
    <w:rPr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371F4"/>
    <w:rPr>
      <w:rFonts w:ascii="Times New Roman" w:eastAsia="Times New Roman" w:hAnsi="Times New Roman"/>
      <w:lang w:eastAsia="ar-SA"/>
    </w:rPr>
  </w:style>
  <w:style w:type="character" w:styleId="Vresatsauce">
    <w:name w:val="footnote reference"/>
    <w:basedOn w:val="Noklusjumarindkopasfonts"/>
    <w:uiPriority w:val="99"/>
    <w:semiHidden/>
    <w:unhideWhenUsed/>
    <w:rsid w:val="001371F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371F4"/>
    <w:pPr>
      <w:suppressAutoHyphens/>
    </w:pPr>
    <w:rPr>
      <w:sz w:val="20"/>
      <w:szCs w:val="20"/>
      <w:lang w:eastAsia="ar-SA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371F4"/>
    <w:rPr>
      <w:rFonts w:ascii="Times New Roman" w:eastAsia="Times New Roman" w:hAnsi="Times New Roman"/>
      <w:lang w:eastAsia="ar-SA"/>
    </w:rPr>
  </w:style>
  <w:style w:type="character" w:styleId="Beiguvresatsauce">
    <w:name w:val="endnote reference"/>
    <w:basedOn w:val="Noklusjumarindkopasfonts"/>
    <w:uiPriority w:val="99"/>
    <w:semiHidden/>
    <w:unhideWhenUsed/>
    <w:rsid w:val="00137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nta.Smiltniece\Downloads\15_Attist%20un%20teritorijas%20planosanas%20komisija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15_Attist un teritorijas planosanas komisija.dot</Template>
  <TotalTime>5</TotalTime>
  <Pages>2</Pages>
  <Words>14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Kerpe</dc:creator>
  <cp:keywords/>
  <cp:lastModifiedBy>Santa Smiltniece</cp:lastModifiedBy>
  <cp:revision>4</cp:revision>
  <dcterms:created xsi:type="dcterms:W3CDTF">2024-06-25T10:34:00Z</dcterms:created>
  <dcterms:modified xsi:type="dcterms:W3CDTF">2024-06-25T10:39:00Z</dcterms:modified>
</cp:coreProperties>
</file>