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761A6" w14:textId="34B97F0A" w:rsidR="00DC1E78" w:rsidRDefault="005C54A4" w:rsidP="00DC1E78">
      <w:pPr>
        <w:jc w:val="center"/>
        <w:rPr>
          <w:rFonts w:asciiTheme="minorHAnsi" w:hAnsiTheme="minorHAnsi" w:cstheme="minorHAnsi"/>
          <w:sz w:val="22"/>
          <w:szCs w:val="22"/>
        </w:rPr>
      </w:pPr>
      <w:r>
        <w:rPr>
          <w:noProof/>
          <w:lang w:eastAsia="lv-LV"/>
        </w:rPr>
        <w:drawing>
          <wp:inline distT="0" distB="0" distL="0" distR="0" wp14:anchorId="4B4B5FB3" wp14:editId="4A7C5747">
            <wp:extent cx="5940425" cy="1247140"/>
            <wp:effectExtent l="0" t="0" r="317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247140"/>
                    </a:xfrm>
                    <a:prstGeom prst="rect">
                      <a:avLst/>
                    </a:prstGeom>
                    <a:noFill/>
                    <a:ln>
                      <a:noFill/>
                    </a:ln>
                  </pic:spPr>
                </pic:pic>
              </a:graphicData>
            </a:graphic>
          </wp:inline>
        </w:drawing>
      </w:r>
    </w:p>
    <w:p w14:paraId="62E70DCF" w14:textId="31EDF5CB"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 xml:space="preserve">Cēsu novada domes </w:t>
      </w:r>
    </w:p>
    <w:p w14:paraId="0D9E22FA" w14:textId="40D18D5F" w:rsidR="006D5E21"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3E3D35">
        <w:rPr>
          <w:rFonts w:asciiTheme="minorHAnsi" w:hAnsiTheme="minorHAnsi" w:cstheme="minorHAnsi"/>
          <w:sz w:val="22"/>
          <w:szCs w:val="22"/>
        </w:rPr>
        <w:t>23.05</w:t>
      </w:r>
      <w:r w:rsidR="004E5F6D">
        <w:rPr>
          <w:rFonts w:asciiTheme="minorHAnsi" w:hAnsiTheme="minorHAnsi" w:cstheme="minorHAnsi"/>
          <w:sz w:val="22"/>
          <w:szCs w:val="22"/>
        </w:rPr>
        <w:t>.2024</w:t>
      </w:r>
      <w:r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2DB32E33" w:rsidR="00487E58" w:rsidRDefault="00F25040" w:rsidP="00487E58">
      <w:pPr>
        <w:jc w:val="right"/>
        <w:rPr>
          <w:rFonts w:asciiTheme="minorHAnsi" w:hAnsiTheme="minorHAnsi" w:cstheme="minorHAnsi"/>
          <w:sz w:val="22"/>
          <w:szCs w:val="22"/>
        </w:rPr>
      </w:pPr>
      <w:r>
        <w:rPr>
          <w:rFonts w:asciiTheme="minorHAnsi" w:hAnsiTheme="minorHAnsi" w:cstheme="minorHAnsi"/>
          <w:sz w:val="22"/>
          <w:szCs w:val="22"/>
        </w:rPr>
        <w:t>p</w:t>
      </w:r>
      <w:r w:rsidR="00487E58" w:rsidRPr="00666B40">
        <w:rPr>
          <w:rFonts w:asciiTheme="minorHAnsi" w:hAnsiTheme="minorHAnsi" w:cstheme="minorHAnsi"/>
          <w:sz w:val="22"/>
          <w:szCs w:val="22"/>
        </w:rPr>
        <w:t>rotokols Nr.</w:t>
      </w:r>
      <w:r w:rsidR="003E3D35">
        <w:rPr>
          <w:rFonts w:asciiTheme="minorHAnsi" w:hAnsiTheme="minorHAnsi" w:cstheme="minorHAnsi"/>
          <w:sz w:val="22"/>
          <w:szCs w:val="22"/>
        </w:rPr>
        <w:t>6</w:t>
      </w:r>
      <w:r w:rsidR="00487E58" w:rsidRPr="00666B40">
        <w:rPr>
          <w:rFonts w:asciiTheme="minorHAnsi" w:hAnsiTheme="minorHAnsi" w:cstheme="minorHAnsi"/>
          <w:sz w:val="22"/>
          <w:szCs w:val="22"/>
        </w:rPr>
        <w:t xml:space="preserve">, </w:t>
      </w:r>
      <w:r w:rsidR="003C1E53">
        <w:rPr>
          <w:rFonts w:asciiTheme="minorHAnsi" w:hAnsiTheme="minorHAnsi" w:cstheme="minorHAnsi"/>
          <w:sz w:val="22"/>
          <w:szCs w:val="22"/>
        </w:rPr>
        <w:t>3</w:t>
      </w:r>
      <w:r w:rsidR="00507745">
        <w:rPr>
          <w:rFonts w:asciiTheme="minorHAnsi" w:hAnsiTheme="minorHAnsi" w:cstheme="minorHAnsi"/>
          <w:sz w:val="22"/>
          <w:szCs w:val="22"/>
        </w:rPr>
        <w:t>8</w:t>
      </w:r>
      <w:r w:rsidR="00674331">
        <w:rPr>
          <w:rFonts w:asciiTheme="minorHAnsi" w:hAnsiTheme="minorHAnsi" w:cstheme="minorHAnsi"/>
          <w:sz w:val="22"/>
          <w:szCs w:val="22"/>
        </w:rPr>
        <w:t>.</w:t>
      </w:r>
      <w:r w:rsidR="00487E58" w:rsidRPr="00666B40">
        <w:rPr>
          <w:rFonts w:asciiTheme="minorHAnsi" w:hAnsiTheme="minorHAnsi" w:cstheme="minorHAnsi"/>
          <w:sz w:val="22"/>
          <w:szCs w:val="22"/>
        </w:rPr>
        <w:t xml:space="preserve"> punkts</w:t>
      </w:r>
    </w:p>
    <w:p w14:paraId="296C3A3D" w14:textId="1D0E5FBD" w:rsidR="000E2A33" w:rsidRPr="003762A2"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LĒMUMS</w:t>
      </w:r>
    </w:p>
    <w:p w14:paraId="38030762" w14:textId="060F5C9A" w:rsidR="000E2A33"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Cēsīs, Cēsu novadā</w:t>
      </w:r>
    </w:p>
    <w:p w14:paraId="5B1BB08D" w14:textId="66F8F7E2" w:rsidR="00746CAF" w:rsidRDefault="003E3D35" w:rsidP="00A455F0">
      <w:pPr>
        <w:rPr>
          <w:rFonts w:asciiTheme="minorHAnsi" w:hAnsiTheme="minorHAnsi" w:cstheme="minorHAnsi"/>
          <w:sz w:val="22"/>
          <w:szCs w:val="22"/>
        </w:rPr>
      </w:pPr>
      <w:r>
        <w:rPr>
          <w:rFonts w:asciiTheme="minorHAnsi" w:hAnsiTheme="minorHAnsi" w:cstheme="minorHAnsi"/>
          <w:sz w:val="22"/>
          <w:szCs w:val="22"/>
        </w:rPr>
        <w:t>23.05</w:t>
      </w:r>
      <w:r w:rsidR="001C298E">
        <w:rPr>
          <w:rFonts w:asciiTheme="minorHAnsi" w:hAnsiTheme="minorHAnsi" w:cstheme="minorHAnsi"/>
          <w:sz w:val="22"/>
          <w:szCs w:val="22"/>
        </w:rPr>
        <w:t>.2024</w:t>
      </w:r>
      <w:r w:rsidR="00A455F0" w:rsidRPr="00A455F0">
        <w:rPr>
          <w:rFonts w:asciiTheme="minorHAnsi" w:hAnsiTheme="minorHAnsi" w:cstheme="minorHAnsi"/>
          <w:sz w:val="22"/>
          <w:szCs w:val="22"/>
        </w:rPr>
        <w:t>.</w:t>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r>
      <w:r w:rsidR="00A455F0" w:rsidRPr="00A455F0">
        <w:rPr>
          <w:rFonts w:asciiTheme="minorHAnsi" w:hAnsiTheme="minorHAnsi" w:cstheme="minorHAnsi"/>
          <w:sz w:val="22"/>
          <w:szCs w:val="22"/>
        </w:rPr>
        <w:tab/>
        <w:t xml:space="preserve">                  </w:t>
      </w:r>
      <w:r w:rsidR="00A455F0" w:rsidRPr="00A455F0">
        <w:rPr>
          <w:rFonts w:asciiTheme="minorHAnsi" w:hAnsiTheme="minorHAnsi" w:cstheme="minorHAnsi"/>
          <w:sz w:val="22"/>
          <w:szCs w:val="22"/>
        </w:rPr>
        <w:tab/>
        <w:t xml:space="preserve">               Nr.</w:t>
      </w:r>
      <w:r w:rsidR="00FE3412">
        <w:rPr>
          <w:rFonts w:asciiTheme="minorHAnsi" w:hAnsiTheme="minorHAnsi" w:cstheme="minorHAnsi"/>
          <w:sz w:val="22"/>
          <w:szCs w:val="22"/>
        </w:rPr>
        <w:t>2</w:t>
      </w:r>
      <w:r w:rsidR="00C4420A">
        <w:rPr>
          <w:rFonts w:asciiTheme="minorHAnsi" w:hAnsiTheme="minorHAnsi" w:cstheme="minorHAnsi"/>
          <w:sz w:val="22"/>
          <w:szCs w:val="22"/>
        </w:rPr>
        <w:t>5</w:t>
      </w:r>
      <w:r w:rsidR="00507745">
        <w:rPr>
          <w:rFonts w:asciiTheme="minorHAnsi" w:hAnsiTheme="minorHAnsi" w:cstheme="minorHAnsi"/>
          <w:sz w:val="22"/>
          <w:szCs w:val="22"/>
        </w:rPr>
        <w:t>2</w:t>
      </w:r>
    </w:p>
    <w:p w14:paraId="5AF2C8FD" w14:textId="77777777" w:rsidR="00C80AEC" w:rsidRDefault="00C80AEC" w:rsidP="00C80AEC">
      <w:pPr>
        <w:jc w:val="center"/>
        <w:rPr>
          <w:rFonts w:asciiTheme="minorHAnsi" w:hAnsiTheme="minorHAnsi" w:cstheme="minorHAnsi"/>
          <w:b/>
          <w:bCs/>
          <w:sz w:val="22"/>
          <w:szCs w:val="22"/>
        </w:rPr>
      </w:pPr>
    </w:p>
    <w:p w14:paraId="416AA8E8" w14:textId="77777777" w:rsidR="00507745" w:rsidRPr="00507745" w:rsidRDefault="00507745" w:rsidP="00507745">
      <w:pPr>
        <w:pStyle w:val="Bezatstarpm"/>
        <w:jc w:val="center"/>
        <w:rPr>
          <w:rFonts w:asciiTheme="minorHAnsi" w:hAnsiTheme="minorHAnsi" w:cstheme="minorHAnsi"/>
          <w:b/>
          <w:sz w:val="22"/>
          <w:szCs w:val="22"/>
          <w:lang w:val="lv-LV"/>
        </w:rPr>
      </w:pPr>
      <w:r w:rsidRPr="00507745">
        <w:rPr>
          <w:rFonts w:asciiTheme="minorHAnsi" w:hAnsiTheme="minorHAnsi" w:cstheme="minorHAnsi"/>
          <w:b/>
          <w:sz w:val="22"/>
          <w:szCs w:val="22"/>
          <w:lang w:val="lv-LV"/>
        </w:rPr>
        <w:t xml:space="preserve">Par pašvaldības nekustamā īpašuma “Saulrieti”-2, </w:t>
      </w:r>
    </w:p>
    <w:p w14:paraId="33DEB1E3" w14:textId="77777777" w:rsidR="00507745" w:rsidRPr="00507745" w:rsidRDefault="00507745" w:rsidP="00507745">
      <w:pPr>
        <w:pStyle w:val="Bezatstarpm"/>
        <w:pBdr>
          <w:bottom w:val="single" w:sz="12" w:space="1" w:color="auto"/>
        </w:pBdr>
        <w:jc w:val="center"/>
        <w:rPr>
          <w:rFonts w:asciiTheme="minorHAnsi" w:eastAsia="Calibri" w:hAnsiTheme="minorHAnsi" w:cstheme="minorHAnsi"/>
          <w:b/>
          <w:sz w:val="22"/>
          <w:szCs w:val="22"/>
          <w:lang w:val="lv-LV"/>
        </w:rPr>
      </w:pPr>
      <w:r w:rsidRPr="00507745">
        <w:rPr>
          <w:rFonts w:asciiTheme="minorHAnsi" w:hAnsiTheme="minorHAnsi" w:cstheme="minorHAnsi"/>
          <w:b/>
          <w:sz w:val="22"/>
          <w:szCs w:val="22"/>
          <w:lang w:val="lv-LV"/>
        </w:rPr>
        <w:t>Mārsnēnos, Mārsnēnu pagastā, Cēsu novadā,  atkārtotas izsoles noteikumu  apstiprināšanu</w:t>
      </w:r>
    </w:p>
    <w:p w14:paraId="015B10A2" w14:textId="77777777" w:rsidR="00507745" w:rsidRPr="00507745" w:rsidRDefault="00507745" w:rsidP="00507745">
      <w:pPr>
        <w:pStyle w:val="Bezatstarpm"/>
        <w:jc w:val="center"/>
        <w:rPr>
          <w:rFonts w:asciiTheme="minorHAnsi" w:hAnsiTheme="minorHAnsi" w:cstheme="minorHAnsi"/>
          <w:sz w:val="22"/>
          <w:szCs w:val="22"/>
          <w:lang w:val="lv-LV"/>
        </w:rPr>
      </w:pPr>
      <w:r w:rsidRPr="00507745">
        <w:rPr>
          <w:rFonts w:asciiTheme="minorHAnsi" w:hAnsiTheme="minorHAnsi" w:cstheme="minorHAnsi"/>
          <w:sz w:val="22"/>
          <w:szCs w:val="22"/>
          <w:lang w:val="lv-LV"/>
        </w:rPr>
        <w:t>Ziņo J.Rozenbergs, domes priekšsēdētājs</w:t>
      </w:r>
    </w:p>
    <w:p w14:paraId="1D99CF0D" w14:textId="77777777" w:rsidR="00507745" w:rsidRPr="00507745" w:rsidRDefault="00507745" w:rsidP="00507745">
      <w:pPr>
        <w:pStyle w:val="Bezatstarpm"/>
        <w:jc w:val="center"/>
        <w:rPr>
          <w:rFonts w:asciiTheme="minorHAnsi" w:hAnsiTheme="minorHAnsi" w:cstheme="minorHAnsi"/>
          <w:sz w:val="22"/>
          <w:szCs w:val="22"/>
          <w:lang w:val="lv-LV"/>
        </w:rPr>
      </w:pPr>
    </w:p>
    <w:p w14:paraId="30A8E20B" w14:textId="77777777" w:rsidR="00507745" w:rsidRPr="00507745" w:rsidRDefault="00507745" w:rsidP="00507745">
      <w:pPr>
        <w:pStyle w:val="Bezatstarpm"/>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ab/>
        <w:t xml:space="preserve">Cēsu novada dome iepazīstas ar informāciju par pašvaldības nekustamā īpašuma </w:t>
      </w:r>
      <w:r w:rsidRPr="00507745">
        <w:rPr>
          <w:rFonts w:asciiTheme="minorHAnsi" w:hAnsiTheme="minorHAnsi" w:cstheme="minorHAnsi"/>
          <w:bCs/>
          <w:sz w:val="22"/>
          <w:szCs w:val="22"/>
          <w:lang w:val="lv-LV"/>
        </w:rPr>
        <w:t>“Saulrieti”-2, Mārsnēnos, Mārsnēnu pagastā</w:t>
      </w:r>
      <w:r w:rsidRPr="00507745">
        <w:rPr>
          <w:rFonts w:asciiTheme="minorHAnsi" w:hAnsiTheme="minorHAnsi" w:cstheme="minorHAnsi"/>
          <w:sz w:val="22"/>
          <w:szCs w:val="22"/>
          <w:lang w:val="lv-LV"/>
        </w:rPr>
        <w:t>, Cēsu novadā, atkārtotas izsoles noteikumu projektu.</w:t>
      </w:r>
    </w:p>
    <w:p w14:paraId="59F48770" w14:textId="77777777" w:rsidR="00507745" w:rsidRPr="00507745" w:rsidRDefault="00507745" w:rsidP="00507745">
      <w:pPr>
        <w:pStyle w:val="Bezatstarpm"/>
        <w:ind w:firstLine="720"/>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Izvērtējot domes rīcībā esošo informāciju, konstatēts, ka:</w:t>
      </w:r>
    </w:p>
    <w:p w14:paraId="14FCC82B"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Nekustamais īpašums </w:t>
      </w:r>
      <w:r w:rsidRPr="00507745">
        <w:rPr>
          <w:rFonts w:asciiTheme="minorHAnsi" w:hAnsiTheme="minorHAnsi" w:cstheme="minorHAnsi"/>
          <w:bCs/>
          <w:sz w:val="22"/>
          <w:szCs w:val="22"/>
          <w:lang w:val="lv-LV"/>
        </w:rPr>
        <w:t>“Saulrieti”-2, Mārsnēnos Mārsnēnu pagastā</w:t>
      </w:r>
      <w:r w:rsidRPr="00507745">
        <w:rPr>
          <w:rFonts w:asciiTheme="minorHAnsi" w:hAnsiTheme="minorHAnsi" w:cstheme="minorHAnsi"/>
          <w:sz w:val="22"/>
          <w:szCs w:val="22"/>
          <w:lang w:val="lv-LV"/>
        </w:rPr>
        <w:t xml:space="preserve">, Cēsu  novadā, ar kadastra numuru 4264 900 0022, ir dzīvokļa īpašums, kas sastāv no </w:t>
      </w:r>
      <w:bookmarkStart w:id="0" w:name="_Hlk105060733"/>
      <w:r w:rsidRPr="00507745">
        <w:rPr>
          <w:rFonts w:asciiTheme="minorHAnsi" w:hAnsiTheme="minorHAnsi" w:cstheme="minorHAnsi"/>
          <w:sz w:val="22"/>
          <w:szCs w:val="22"/>
          <w:lang w:val="lv-LV"/>
        </w:rPr>
        <w:t>telpu grupas ar  kadastra apzīmējumu 4264 003 0337 003 002,   60,5 m</w:t>
      </w:r>
      <w:r w:rsidRPr="00507745">
        <w:rPr>
          <w:rFonts w:asciiTheme="minorHAnsi" w:hAnsiTheme="minorHAnsi" w:cstheme="minorHAnsi"/>
          <w:sz w:val="22"/>
          <w:szCs w:val="22"/>
          <w:vertAlign w:val="superscript"/>
          <w:lang w:val="lv-LV"/>
        </w:rPr>
        <w:t>2</w:t>
      </w:r>
      <w:r w:rsidRPr="00507745">
        <w:rPr>
          <w:rFonts w:asciiTheme="minorHAnsi" w:hAnsiTheme="minorHAnsi" w:cstheme="minorHAnsi"/>
          <w:sz w:val="22"/>
          <w:szCs w:val="22"/>
          <w:lang w:val="lv-LV"/>
        </w:rPr>
        <w:t xml:space="preserve">  platībā, kopīpašuma 605/16556 domājamās daļas no būves ar kadastra apzīmējumu 4264 003 0337 003    un kopīpašuma 605/16556 domājamās daļas no zemes ar kadastra apzīmējumu 4264 003 0</w:t>
      </w:r>
      <w:bookmarkEnd w:id="0"/>
      <w:r w:rsidRPr="00507745">
        <w:rPr>
          <w:rFonts w:asciiTheme="minorHAnsi" w:hAnsiTheme="minorHAnsi" w:cstheme="minorHAnsi"/>
          <w:sz w:val="22"/>
          <w:szCs w:val="22"/>
          <w:lang w:val="lv-LV"/>
        </w:rPr>
        <w:t xml:space="preserve">337. </w:t>
      </w:r>
    </w:p>
    <w:p w14:paraId="4097C7C7"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Nekustamais īpašums </w:t>
      </w:r>
      <w:r w:rsidRPr="00507745">
        <w:rPr>
          <w:rFonts w:asciiTheme="minorHAnsi" w:hAnsiTheme="minorHAnsi" w:cstheme="minorHAnsi"/>
          <w:bCs/>
          <w:sz w:val="22"/>
          <w:szCs w:val="22"/>
          <w:lang w:val="lv-LV"/>
        </w:rPr>
        <w:t>“Saulrieti”-2, Mārsnēnos Mārsnēnu pagastā</w:t>
      </w:r>
      <w:r w:rsidRPr="00507745">
        <w:rPr>
          <w:rFonts w:asciiTheme="minorHAnsi" w:hAnsiTheme="minorHAnsi" w:cstheme="minorHAnsi"/>
          <w:sz w:val="22"/>
          <w:szCs w:val="22"/>
          <w:lang w:val="lv-LV"/>
        </w:rPr>
        <w:t xml:space="preserve">, Cēsu  novadā, pieder Cēsu novada pašvaldībai, reģistrēts Mārsnēnu pagasta zemesgrāmatas nodalījumā Nr. 100000618637 2, ar tiesneses Sandras Vītolas 2023 gada 15.novembra lēmumu.  </w:t>
      </w:r>
    </w:p>
    <w:p w14:paraId="19D7F2F0"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Ar Cēsu novada pašvaldības Dzīvokļu komisijas 2024.gada 17.janvāra sēdes lēmumu Nr.23  (protokols Nr.1, p.23.) pašvaldības nekustamais īpašums </w:t>
      </w:r>
      <w:bookmarkStart w:id="1" w:name="_Hlk53652646"/>
      <w:r w:rsidRPr="00507745">
        <w:rPr>
          <w:rFonts w:asciiTheme="minorHAnsi" w:hAnsiTheme="minorHAnsi" w:cstheme="minorHAnsi"/>
          <w:sz w:val="22"/>
          <w:szCs w:val="22"/>
          <w:lang w:val="lv-LV"/>
        </w:rPr>
        <w:t xml:space="preserve">ar nosaukumu </w:t>
      </w:r>
      <w:r w:rsidRPr="00507745">
        <w:rPr>
          <w:rFonts w:asciiTheme="minorHAnsi" w:hAnsiTheme="minorHAnsi" w:cstheme="minorHAnsi"/>
          <w:bCs/>
          <w:sz w:val="22"/>
          <w:szCs w:val="22"/>
          <w:lang w:val="lv-LV"/>
        </w:rPr>
        <w:t>“Saulrieti”-2, Mārsnēnos Mārsnēnu pagastā</w:t>
      </w:r>
      <w:r w:rsidRPr="00507745">
        <w:rPr>
          <w:rFonts w:asciiTheme="minorHAnsi" w:hAnsiTheme="minorHAnsi" w:cstheme="minorHAnsi"/>
          <w:sz w:val="22"/>
          <w:szCs w:val="22"/>
          <w:lang w:val="lv-LV"/>
        </w:rPr>
        <w:t xml:space="preserve">, Cēsu novadā, kadastra numurs 4264 900 </w:t>
      </w:r>
      <w:bookmarkEnd w:id="1"/>
      <w:r w:rsidRPr="00507745">
        <w:rPr>
          <w:rFonts w:asciiTheme="minorHAnsi" w:hAnsiTheme="minorHAnsi" w:cstheme="minorHAnsi"/>
          <w:sz w:val="22"/>
          <w:szCs w:val="22"/>
          <w:lang w:val="lv-LV"/>
        </w:rPr>
        <w:t>0022,  nodots atsavināšanai izsolē.</w:t>
      </w:r>
    </w:p>
    <w:p w14:paraId="0C8FAC45"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Saskaņā ar 2024.gada 10.aprīļa Cēsu novada pašvaldības rīkojumu Nr.2.1-2/2024/315, no 05.03.2024. plkst.13:00 līdz 04.04.2024. plkst. 13:00 pirmā elektroniskā izsole atzīta par nenotikušu, jo izsolei nav autorizējies neviens izsoles dalībnieks.</w:t>
      </w:r>
    </w:p>
    <w:p w14:paraId="7ED086B0"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 Izsoles sākumcena tika noteikta 6 700,00 EUR ( seši tūkstoši septiņi simti eiro, 00 centi), saskaņā ar neatkarīga vērtētāja SIA “Invest -Cēsis” noteikto tirgus vērtību 2023.gada 18.decembrī.</w:t>
      </w:r>
    </w:p>
    <w:p w14:paraId="20CC13E9"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Nekustamā īpašuma kadastrālā vērtība 01.01.2024. ir 2245,52 EUR (divi tūkstoši divi simti četrdesmit pieci eiro, 52 centi), savukārt atlikusī bilances vērtība pēc Cēsu novada pašvaldības grāmatvedības uzskaites datiem ir 3579,42 EUR ( trīs tūkstoši pieci simti septiņdesmit deviņi eiro 42 centi).</w:t>
      </w:r>
    </w:p>
    <w:p w14:paraId="5024A2CB"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bookmarkStart w:id="2" w:name="_Hlk164256137"/>
      <w:r w:rsidRPr="00507745">
        <w:rPr>
          <w:rFonts w:asciiTheme="minorHAnsi" w:hAnsiTheme="minorHAnsi" w:cstheme="minorHAnsi"/>
          <w:sz w:val="22"/>
          <w:szCs w:val="22"/>
          <w:lang w:val="lv-LV"/>
        </w:rPr>
        <w:t>Publisko personu mantas atsavināšanas likuma 32.panta pirmās daļas regulējums nosaka, ka, ja  nekustamā īpašuma pirmajā izsolē neviens nav pārsolījis izsoles sākumcenu, var rīkot otro izsoli ar augšupejošu soli, kurā institūcija, kas organizē nekustamā īpašuma atsavināšanu, var pazemināt izsoles sākumcenu ne vairāk kā par 20 procentiem.</w:t>
      </w:r>
    </w:p>
    <w:p w14:paraId="288614B9"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Priekuļu apvienības pārvaldes mantas novērtēšanas komisija apstiprina atkārtotās izsoles sākumcenu 5 700,00 EUR (pieci tūkstoši septiņi simti euro un 00 centi).</w:t>
      </w:r>
    </w:p>
    <w:bookmarkEnd w:id="2"/>
    <w:p w14:paraId="3AD5C1EB" w14:textId="77777777" w:rsidR="00507745" w:rsidRPr="00507745" w:rsidRDefault="00507745" w:rsidP="00383244">
      <w:pPr>
        <w:pStyle w:val="Bezatstarpm"/>
        <w:numPr>
          <w:ilvl w:val="0"/>
          <w:numId w:val="4"/>
        </w:numPr>
        <w:ind w:left="567" w:hanging="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Publisko personu mantas atsavināšanas likuma 10.panta pirmās daļas regulējums nosaka, ka izsoles noteikumus apstiprina attiecīgās atvasinātas publiskas personas lēmējinstitūcija.</w:t>
      </w:r>
    </w:p>
    <w:p w14:paraId="357D1D81" w14:textId="77777777" w:rsidR="00507745" w:rsidRPr="00507745" w:rsidRDefault="00507745" w:rsidP="00507745">
      <w:pPr>
        <w:pStyle w:val="Bezatstarpm"/>
        <w:ind w:firstLine="567"/>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Pamatojoties </w:t>
      </w:r>
      <w:bookmarkStart w:id="3" w:name="_Hlk142294521"/>
      <w:r w:rsidRPr="00507745">
        <w:rPr>
          <w:rFonts w:asciiTheme="minorHAnsi" w:hAnsiTheme="minorHAnsi" w:cstheme="minorHAnsi"/>
          <w:sz w:val="22"/>
          <w:szCs w:val="22"/>
          <w:lang w:val="lv-LV"/>
        </w:rPr>
        <w:t xml:space="preserve">uz Pašvaldību likuma 10. panta 16. punktu un 73. panta ceturto daļu </w:t>
      </w:r>
      <w:bookmarkEnd w:id="3"/>
      <w:r w:rsidRPr="00507745">
        <w:rPr>
          <w:rFonts w:asciiTheme="minorHAnsi" w:hAnsiTheme="minorHAnsi" w:cstheme="minorHAnsi"/>
          <w:sz w:val="22"/>
          <w:szCs w:val="22"/>
          <w:lang w:val="lv-LV"/>
        </w:rPr>
        <w:t xml:space="preserve">un atbilstoši “Publiskas personas mantas atsavināšanas likuma” 10.pantam un 32.panta pirmajai daļai, Cēsu novada pašvaldības Attīstības un teritorijas plānošanas komisijas 23.04.2024. atzinumu (protokols Nr.16) un Cēsu novada domes Finanšu komitejas 16.05.2024. atzinumu par lēmuma projektu (protokols Nr.5),  Cēsu novada dome, ar </w:t>
      </w:r>
      <w:r w:rsidRPr="00507745">
        <w:rPr>
          <w:rFonts w:ascii="Calibri" w:eastAsia="Calibri" w:hAnsi="Calibri" w:cs="Calibri"/>
          <w:sz w:val="22"/>
          <w:szCs w:val="22"/>
          <w:lang w:val="lv-LV"/>
        </w:rPr>
        <w:t xml:space="preserve">18 balsīm - par (Andris Melbārdis , Andris Mihaļovs, Atis Egliņš-Eglītis, Biruta Mežale, </w:t>
      </w:r>
      <w:r w:rsidRPr="00507745">
        <w:rPr>
          <w:rFonts w:ascii="Calibri" w:eastAsia="Calibri" w:hAnsi="Calibri" w:cs="Calibri"/>
          <w:sz w:val="22"/>
          <w:szCs w:val="22"/>
          <w:lang w:val="lv-LV"/>
        </w:rPr>
        <w:lastRenderedPageBreak/>
        <w:t>Elīna Stapulone, Ella Frīdvalde-Andersone, Erlends Geruļskis, Ēriks Bauers, Guntis  Grosbergs, Hardijs VENTS, Indriķis Putniņš, Inese Suija-Markova, Ivo Rode, Jānis Kārkliņš, Jānis Ķipurs, Jānis Rozenbergs, Juris Žagars, Laimis Šāvējs) ,  pret nav,  atturas nav,</w:t>
      </w:r>
      <w:r w:rsidRPr="00507745">
        <w:rPr>
          <w:rFonts w:asciiTheme="minorHAnsi" w:hAnsiTheme="minorHAnsi" w:cstheme="minorHAnsi"/>
          <w:sz w:val="22"/>
          <w:szCs w:val="22"/>
          <w:lang w:val="lv-LV"/>
        </w:rPr>
        <w:t xml:space="preserve"> nolemj:</w:t>
      </w:r>
    </w:p>
    <w:p w14:paraId="1BE19C22" w14:textId="77777777" w:rsidR="00507745" w:rsidRPr="00507745" w:rsidRDefault="00507745" w:rsidP="00383244">
      <w:pPr>
        <w:pStyle w:val="Bezatstarpm"/>
        <w:numPr>
          <w:ilvl w:val="0"/>
          <w:numId w:val="5"/>
        </w:numPr>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Apstiprināt </w:t>
      </w:r>
      <w:bookmarkStart w:id="4" w:name="_Hlk142292464"/>
      <w:r w:rsidRPr="00507745">
        <w:rPr>
          <w:rFonts w:asciiTheme="minorHAnsi" w:hAnsiTheme="minorHAnsi" w:cstheme="minorHAnsi"/>
          <w:sz w:val="22"/>
          <w:szCs w:val="22"/>
          <w:lang w:val="lv-LV"/>
        </w:rPr>
        <w:t xml:space="preserve">Cēsu novada pašvaldības nekustamā īpašuma </w:t>
      </w:r>
      <w:r w:rsidRPr="00507745">
        <w:rPr>
          <w:rFonts w:asciiTheme="minorHAnsi" w:hAnsiTheme="minorHAnsi" w:cstheme="minorHAnsi"/>
          <w:bCs/>
          <w:sz w:val="22"/>
          <w:szCs w:val="22"/>
          <w:lang w:val="lv-LV"/>
        </w:rPr>
        <w:t>“Saulrieti”-2, Mārsnēnos, Mārsnēnu pagastā</w:t>
      </w:r>
      <w:r w:rsidRPr="00507745">
        <w:rPr>
          <w:rFonts w:asciiTheme="minorHAnsi" w:hAnsiTheme="minorHAnsi" w:cstheme="minorHAnsi"/>
          <w:sz w:val="22"/>
          <w:szCs w:val="22"/>
          <w:lang w:val="lv-LV"/>
        </w:rPr>
        <w:t xml:space="preserve">, Cēsu novadā, kadastra Nr.4264 900 </w:t>
      </w:r>
      <w:bookmarkEnd w:id="4"/>
      <w:r w:rsidRPr="00507745">
        <w:rPr>
          <w:rFonts w:asciiTheme="minorHAnsi" w:hAnsiTheme="minorHAnsi" w:cstheme="minorHAnsi"/>
          <w:sz w:val="22"/>
          <w:szCs w:val="22"/>
          <w:lang w:val="lv-LV"/>
        </w:rPr>
        <w:t xml:space="preserve">0022, atkārtotas elektroniskās izsoles noteikumus. </w:t>
      </w:r>
    </w:p>
    <w:p w14:paraId="392F75A8" w14:textId="77777777" w:rsidR="00507745" w:rsidRPr="00507745" w:rsidRDefault="00507745" w:rsidP="00383244">
      <w:pPr>
        <w:pStyle w:val="Bezatstarpm"/>
        <w:numPr>
          <w:ilvl w:val="0"/>
          <w:numId w:val="5"/>
        </w:numPr>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 xml:space="preserve">Noteikt atkārtotas izsoles sākuma cenu – 5 700,00 EUR (pieci tūkstoši septiņi simti euro un 00 centi). </w:t>
      </w:r>
    </w:p>
    <w:p w14:paraId="6CC1756F" w14:textId="77777777" w:rsidR="00507745" w:rsidRPr="00507745" w:rsidRDefault="00507745" w:rsidP="00383244">
      <w:pPr>
        <w:pStyle w:val="Bezatstarpm"/>
        <w:numPr>
          <w:ilvl w:val="0"/>
          <w:numId w:val="5"/>
        </w:numPr>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Atbildīgā par lēmuma izpildi Cēsu novada Priekuļu apvienības pārvaldes nekustamā īpašuma speciāliste  L.S.Berovska.</w:t>
      </w:r>
    </w:p>
    <w:p w14:paraId="54C3277F" w14:textId="77777777" w:rsidR="00507745" w:rsidRPr="00507745" w:rsidRDefault="00507745" w:rsidP="00383244">
      <w:pPr>
        <w:pStyle w:val="Bezatstarpm"/>
        <w:numPr>
          <w:ilvl w:val="0"/>
          <w:numId w:val="5"/>
        </w:numPr>
        <w:jc w:val="both"/>
        <w:rPr>
          <w:rFonts w:asciiTheme="minorHAnsi" w:hAnsiTheme="minorHAnsi" w:cstheme="minorHAnsi"/>
          <w:sz w:val="22"/>
          <w:szCs w:val="22"/>
          <w:lang w:val="lv-LV"/>
        </w:rPr>
      </w:pPr>
      <w:r w:rsidRPr="00507745">
        <w:rPr>
          <w:rFonts w:asciiTheme="minorHAnsi" w:hAnsiTheme="minorHAnsi" w:cstheme="minorHAnsi"/>
          <w:sz w:val="22"/>
          <w:szCs w:val="22"/>
          <w:lang w:val="lv-LV"/>
        </w:rPr>
        <w:t>Kontrole par lēmumu izpildi Cēsu novada Priekuļu apvienības pārvaldes vadītājai E.Šīrantei.</w:t>
      </w:r>
    </w:p>
    <w:p w14:paraId="431251F2" w14:textId="77777777" w:rsidR="00D442B0" w:rsidRDefault="00D442B0" w:rsidP="000869DD">
      <w:pPr>
        <w:pStyle w:val="Sarakstarindkopa"/>
        <w:ind w:left="142"/>
        <w:rPr>
          <w:rFonts w:asciiTheme="minorHAnsi" w:hAnsiTheme="minorHAnsi" w:cstheme="minorHAnsi"/>
          <w:sz w:val="22"/>
          <w:szCs w:val="22"/>
        </w:rPr>
      </w:pPr>
    </w:p>
    <w:p w14:paraId="575EC0D8" w14:textId="29B9417E" w:rsidR="000869DD" w:rsidRPr="005D1EE7" w:rsidRDefault="000869DD" w:rsidP="000869DD">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Sēdes vadītājs</w:t>
      </w:r>
    </w:p>
    <w:p w14:paraId="6918F276" w14:textId="08075911" w:rsidR="000869DD" w:rsidRPr="005D1EE7" w:rsidRDefault="000869DD" w:rsidP="000869DD">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Cēsu novada domes priekšsēdētāj</w:t>
      </w:r>
      <w:r w:rsidR="00534C75">
        <w:rPr>
          <w:rFonts w:asciiTheme="minorHAnsi" w:hAnsiTheme="minorHAnsi" w:cstheme="minorHAnsi"/>
          <w:sz w:val="22"/>
          <w:szCs w:val="22"/>
        </w:rPr>
        <w:t>s</w:t>
      </w:r>
      <w:r w:rsidR="001710CB">
        <w:rPr>
          <w:rFonts w:asciiTheme="minorHAnsi" w:hAnsiTheme="minorHAnsi" w:cstheme="minorHAnsi"/>
          <w:sz w:val="22"/>
          <w:szCs w:val="22"/>
        </w:rPr>
        <w:t xml:space="preserve"> </w:t>
      </w:r>
      <w:r w:rsidR="00534C75">
        <w:rPr>
          <w:rFonts w:asciiTheme="minorHAnsi" w:hAnsiTheme="minorHAnsi" w:cstheme="minorHAnsi"/>
          <w:sz w:val="22"/>
          <w:szCs w:val="22"/>
        </w:rPr>
        <w:tab/>
      </w:r>
      <w:r w:rsidRPr="005D1EE7">
        <w:rPr>
          <w:rFonts w:asciiTheme="minorHAnsi" w:hAnsiTheme="minorHAnsi" w:cstheme="minorHAnsi"/>
          <w:sz w:val="22"/>
          <w:szCs w:val="22"/>
        </w:rPr>
        <w:t xml:space="preserve"> </w:t>
      </w:r>
      <w:r w:rsidRPr="005D1EE7">
        <w:rPr>
          <w:rFonts w:asciiTheme="minorHAnsi" w:hAnsiTheme="minorHAnsi" w:cstheme="minorHAnsi"/>
          <w:sz w:val="22"/>
          <w:szCs w:val="22"/>
        </w:rPr>
        <w:tab/>
        <w:t xml:space="preserve"> /personiskais paraksts/</w:t>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00534C75">
        <w:rPr>
          <w:rFonts w:asciiTheme="minorHAnsi" w:hAnsiTheme="minorHAnsi" w:cstheme="minorHAnsi"/>
          <w:sz w:val="22"/>
          <w:szCs w:val="22"/>
        </w:rPr>
        <w:t>J.Rozenbergs</w:t>
      </w:r>
    </w:p>
    <w:p w14:paraId="7D1A8A74" w14:textId="77777777" w:rsidR="000869DD" w:rsidRPr="005D1EE7" w:rsidRDefault="000869DD" w:rsidP="000869DD">
      <w:pPr>
        <w:pStyle w:val="Sarakstarindkopa"/>
        <w:ind w:left="142"/>
        <w:rPr>
          <w:rFonts w:asciiTheme="minorHAnsi" w:hAnsiTheme="minorHAnsi" w:cstheme="minorHAnsi"/>
          <w:sz w:val="22"/>
          <w:szCs w:val="22"/>
        </w:rPr>
      </w:pPr>
    </w:p>
    <w:p w14:paraId="7E3E926D" w14:textId="77777777" w:rsidR="000869DD" w:rsidRPr="005D1EE7" w:rsidRDefault="000869DD" w:rsidP="000869DD">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Noraksts pareizs</w:t>
      </w:r>
    </w:p>
    <w:p w14:paraId="41845D67" w14:textId="77777777" w:rsidR="000869DD" w:rsidRPr="005D1EE7" w:rsidRDefault="000869DD" w:rsidP="000869DD">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Cēsu novada Centrālās administrācijas</w:t>
      </w:r>
    </w:p>
    <w:p w14:paraId="0E00115C" w14:textId="77777777" w:rsidR="000869DD" w:rsidRDefault="000869DD" w:rsidP="000869DD">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Administrācijas biroja sekretāre</w:t>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t>I.Ģērmane</w:t>
      </w:r>
    </w:p>
    <w:p w14:paraId="266659E0" w14:textId="77777777" w:rsidR="00D14759" w:rsidRDefault="00D14759" w:rsidP="000869DD">
      <w:pPr>
        <w:pStyle w:val="Sarakstarindkopa"/>
        <w:ind w:left="142"/>
        <w:rPr>
          <w:rFonts w:asciiTheme="minorHAnsi" w:hAnsiTheme="minorHAnsi" w:cstheme="minorHAnsi"/>
          <w:sz w:val="22"/>
          <w:szCs w:val="22"/>
        </w:rPr>
      </w:pPr>
    </w:p>
    <w:p w14:paraId="60914202" w14:textId="55BE701F" w:rsidR="00B73727" w:rsidRDefault="000869DD" w:rsidP="00414090">
      <w:pPr>
        <w:pStyle w:val="Sarakstarindkopa"/>
        <w:ind w:left="0"/>
        <w:jc w:val="center"/>
        <w:rPr>
          <w:rFonts w:asciiTheme="minorHAnsi" w:hAnsiTheme="minorHAnsi" w:cstheme="minorHAnsi"/>
          <w:sz w:val="22"/>
          <w:szCs w:val="22"/>
        </w:rPr>
      </w:pPr>
      <w:r w:rsidRPr="005D1EE7">
        <w:rPr>
          <w:rFonts w:asciiTheme="minorHAnsi" w:hAnsiTheme="minorHAnsi" w:cstheme="minorHAnsi"/>
          <w:sz w:val="22"/>
          <w:szCs w:val="22"/>
        </w:rPr>
        <w:t>DOKUMENTS PARAKSTĪTS AR DROŠU ELEKTRONISKO PARAKSTU UN SATUR LAIKA ZĪMOGU</w:t>
      </w:r>
    </w:p>
    <w:p w14:paraId="7D5BBDA7" w14:textId="77777777" w:rsidR="00DA2883" w:rsidRDefault="00DA2883" w:rsidP="00414090">
      <w:pPr>
        <w:pStyle w:val="Sarakstarindkopa"/>
        <w:ind w:left="0"/>
        <w:jc w:val="center"/>
        <w:rPr>
          <w:rFonts w:asciiTheme="minorHAnsi" w:hAnsiTheme="minorHAnsi" w:cstheme="minorHAnsi"/>
          <w:sz w:val="22"/>
          <w:szCs w:val="22"/>
        </w:rPr>
      </w:pPr>
    </w:p>
    <w:p w14:paraId="46421D78" w14:textId="77777777" w:rsidR="00DA2883" w:rsidRDefault="00DA2883" w:rsidP="00414090">
      <w:pPr>
        <w:pStyle w:val="Sarakstarindkopa"/>
        <w:ind w:left="0"/>
        <w:jc w:val="center"/>
        <w:rPr>
          <w:rFonts w:asciiTheme="minorHAnsi" w:hAnsiTheme="minorHAnsi" w:cstheme="minorHAnsi"/>
          <w:sz w:val="22"/>
          <w:szCs w:val="22"/>
        </w:rPr>
      </w:pPr>
    </w:p>
    <w:p w14:paraId="22B4175B" w14:textId="77777777" w:rsidR="00DA2883" w:rsidRDefault="00DA2883" w:rsidP="00414090">
      <w:pPr>
        <w:pStyle w:val="Sarakstarindkopa"/>
        <w:ind w:left="0"/>
        <w:jc w:val="center"/>
        <w:rPr>
          <w:rFonts w:asciiTheme="minorHAnsi" w:hAnsiTheme="minorHAnsi" w:cstheme="minorHAnsi"/>
          <w:sz w:val="22"/>
          <w:szCs w:val="22"/>
        </w:rPr>
      </w:pPr>
    </w:p>
    <w:p w14:paraId="3EB3EBC7" w14:textId="77777777" w:rsidR="00AD4E18" w:rsidRDefault="00AD4E18" w:rsidP="00414090">
      <w:pPr>
        <w:pStyle w:val="Sarakstarindkopa"/>
        <w:ind w:left="0"/>
        <w:jc w:val="center"/>
        <w:rPr>
          <w:rFonts w:asciiTheme="minorHAnsi" w:hAnsiTheme="minorHAnsi" w:cstheme="minorHAnsi"/>
          <w:sz w:val="22"/>
          <w:szCs w:val="22"/>
        </w:rPr>
      </w:pPr>
    </w:p>
    <w:p w14:paraId="33898CC6" w14:textId="77777777" w:rsidR="00AD4E18" w:rsidRDefault="00AD4E18" w:rsidP="00414090">
      <w:pPr>
        <w:pStyle w:val="Sarakstarindkopa"/>
        <w:ind w:left="0"/>
        <w:jc w:val="center"/>
        <w:rPr>
          <w:rFonts w:asciiTheme="minorHAnsi" w:hAnsiTheme="minorHAnsi" w:cstheme="minorHAnsi"/>
          <w:sz w:val="22"/>
          <w:szCs w:val="22"/>
        </w:rPr>
      </w:pPr>
    </w:p>
    <w:p w14:paraId="414DED62" w14:textId="77777777" w:rsidR="00AD4E18" w:rsidRDefault="00AD4E18" w:rsidP="00414090">
      <w:pPr>
        <w:pStyle w:val="Sarakstarindkopa"/>
        <w:ind w:left="0"/>
        <w:jc w:val="center"/>
        <w:rPr>
          <w:rFonts w:asciiTheme="minorHAnsi" w:hAnsiTheme="minorHAnsi" w:cstheme="minorHAnsi"/>
          <w:sz w:val="22"/>
          <w:szCs w:val="22"/>
        </w:rPr>
      </w:pPr>
    </w:p>
    <w:p w14:paraId="2D4EA732" w14:textId="77777777" w:rsidR="00AD4E18" w:rsidRDefault="00AD4E18" w:rsidP="00414090">
      <w:pPr>
        <w:pStyle w:val="Sarakstarindkopa"/>
        <w:ind w:left="0"/>
        <w:jc w:val="center"/>
        <w:rPr>
          <w:rFonts w:asciiTheme="minorHAnsi" w:hAnsiTheme="minorHAnsi" w:cstheme="minorHAnsi"/>
          <w:sz w:val="22"/>
          <w:szCs w:val="22"/>
        </w:rPr>
      </w:pPr>
    </w:p>
    <w:p w14:paraId="3236FE6D" w14:textId="77777777" w:rsidR="00AD4E18" w:rsidRDefault="00AD4E18" w:rsidP="00414090">
      <w:pPr>
        <w:pStyle w:val="Sarakstarindkopa"/>
        <w:ind w:left="0"/>
        <w:jc w:val="center"/>
        <w:rPr>
          <w:rFonts w:asciiTheme="minorHAnsi" w:hAnsiTheme="minorHAnsi" w:cstheme="minorHAnsi"/>
          <w:sz w:val="22"/>
          <w:szCs w:val="22"/>
        </w:rPr>
      </w:pPr>
    </w:p>
    <w:p w14:paraId="5114CA7D" w14:textId="77777777" w:rsidR="00AD4E18" w:rsidRDefault="00AD4E18" w:rsidP="00414090">
      <w:pPr>
        <w:pStyle w:val="Sarakstarindkopa"/>
        <w:ind w:left="0"/>
        <w:jc w:val="center"/>
        <w:rPr>
          <w:rFonts w:asciiTheme="minorHAnsi" w:hAnsiTheme="minorHAnsi" w:cstheme="minorHAnsi"/>
          <w:sz w:val="22"/>
          <w:szCs w:val="22"/>
        </w:rPr>
      </w:pPr>
    </w:p>
    <w:p w14:paraId="61557611" w14:textId="77777777" w:rsidR="00AD4E18" w:rsidRDefault="00AD4E18" w:rsidP="00414090">
      <w:pPr>
        <w:pStyle w:val="Sarakstarindkopa"/>
        <w:ind w:left="0"/>
        <w:jc w:val="center"/>
        <w:rPr>
          <w:rFonts w:asciiTheme="minorHAnsi" w:hAnsiTheme="minorHAnsi" w:cstheme="minorHAnsi"/>
          <w:sz w:val="22"/>
          <w:szCs w:val="22"/>
        </w:rPr>
      </w:pPr>
    </w:p>
    <w:p w14:paraId="47CA5612" w14:textId="77777777" w:rsidR="00AD4E18" w:rsidRDefault="00AD4E18" w:rsidP="00414090">
      <w:pPr>
        <w:pStyle w:val="Sarakstarindkopa"/>
        <w:ind w:left="0"/>
        <w:jc w:val="center"/>
        <w:rPr>
          <w:rFonts w:asciiTheme="minorHAnsi" w:hAnsiTheme="minorHAnsi" w:cstheme="minorHAnsi"/>
          <w:sz w:val="22"/>
          <w:szCs w:val="22"/>
        </w:rPr>
      </w:pPr>
    </w:p>
    <w:p w14:paraId="2A969DE0" w14:textId="77777777" w:rsidR="00AD4E18" w:rsidRDefault="00AD4E18" w:rsidP="00414090">
      <w:pPr>
        <w:pStyle w:val="Sarakstarindkopa"/>
        <w:ind w:left="0"/>
        <w:jc w:val="center"/>
        <w:rPr>
          <w:rFonts w:asciiTheme="minorHAnsi" w:hAnsiTheme="minorHAnsi" w:cstheme="minorHAnsi"/>
          <w:sz w:val="22"/>
          <w:szCs w:val="22"/>
        </w:rPr>
      </w:pPr>
    </w:p>
    <w:p w14:paraId="1F6F2829" w14:textId="77777777" w:rsidR="00AD4E18" w:rsidRDefault="00AD4E18" w:rsidP="00414090">
      <w:pPr>
        <w:pStyle w:val="Sarakstarindkopa"/>
        <w:ind w:left="0"/>
        <w:jc w:val="center"/>
        <w:rPr>
          <w:rFonts w:asciiTheme="minorHAnsi" w:hAnsiTheme="minorHAnsi" w:cstheme="minorHAnsi"/>
          <w:sz w:val="22"/>
          <w:szCs w:val="22"/>
        </w:rPr>
      </w:pPr>
    </w:p>
    <w:p w14:paraId="5747465A" w14:textId="77777777" w:rsidR="00AD4E18" w:rsidRDefault="00AD4E18" w:rsidP="00414090">
      <w:pPr>
        <w:pStyle w:val="Sarakstarindkopa"/>
        <w:ind w:left="0"/>
        <w:jc w:val="center"/>
        <w:rPr>
          <w:rFonts w:asciiTheme="minorHAnsi" w:hAnsiTheme="minorHAnsi" w:cstheme="minorHAnsi"/>
          <w:sz w:val="22"/>
          <w:szCs w:val="22"/>
        </w:rPr>
      </w:pPr>
    </w:p>
    <w:p w14:paraId="3B8AD3E9" w14:textId="77777777" w:rsidR="00AD4E18" w:rsidRDefault="00AD4E18" w:rsidP="00414090">
      <w:pPr>
        <w:pStyle w:val="Sarakstarindkopa"/>
        <w:ind w:left="0"/>
        <w:jc w:val="center"/>
        <w:rPr>
          <w:rFonts w:asciiTheme="minorHAnsi" w:hAnsiTheme="minorHAnsi" w:cstheme="minorHAnsi"/>
          <w:sz w:val="22"/>
          <w:szCs w:val="22"/>
        </w:rPr>
      </w:pPr>
    </w:p>
    <w:p w14:paraId="39A97023" w14:textId="77777777" w:rsidR="00AD4E18" w:rsidRDefault="00AD4E18" w:rsidP="00414090">
      <w:pPr>
        <w:pStyle w:val="Sarakstarindkopa"/>
        <w:ind w:left="0"/>
        <w:jc w:val="center"/>
        <w:rPr>
          <w:rFonts w:asciiTheme="minorHAnsi" w:hAnsiTheme="minorHAnsi" w:cstheme="minorHAnsi"/>
          <w:sz w:val="22"/>
          <w:szCs w:val="22"/>
        </w:rPr>
      </w:pPr>
    </w:p>
    <w:p w14:paraId="0F457285" w14:textId="77777777" w:rsidR="00AD4E18" w:rsidRDefault="00AD4E18" w:rsidP="00414090">
      <w:pPr>
        <w:pStyle w:val="Sarakstarindkopa"/>
        <w:ind w:left="0"/>
        <w:jc w:val="center"/>
        <w:rPr>
          <w:rFonts w:asciiTheme="minorHAnsi" w:hAnsiTheme="minorHAnsi" w:cstheme="minorHAnsi"/>
          <w:sz w:val="22"/>
          <w:szCs w:val="22"/>
        </w:rPr>
      </w:pPr>
    </w:p>
    <w:p w14:paraId="1D20CD7E" w14:textId="77777777" w:rsidR="00AD4E18" w:rsidRDefault="00AD4E18" w:rsidP="00414090">
      <w:pPr>
        <w:pStyle w:val="Sarakstarindkopa"/>
        <w:ind w:left="0"/>
        <w:jc w:val="center"/>
        <w:rPr>
          <w:rFonts w:asciiTheme="minorHAnsi" w:hAnsiTheme="minorHAnsi" w:cstheme="minorHAnsi"/>
          <w:sz w:val="22"/>
          <w:szCs w:val="22"/>
        </w:rPr>
      </w:pPr>
    </w:p>
    <w:p w14:paraId="2FC4738B" w14:textId="77777777" w:rsidR="00AD4E18" w:rsidRDefault="00AD4E18" w:rsidP="00414090">
      <w:pPr>
        <w:pStyle w:val="Sarakstarindkopa"/>
        <w:ind w:left="0"/>
        <w:jc w:val="center"/>
        <w:rPr>
          <w:rFonts w:asciiTheme="minorHAnsi" w:hAnsiTheme="minorHAnsi" w:cstheme="minorHAnsi"/>
          <w:sz w:val="22"/>
          <w:szCs w:val="22"/>
        </w:rPr>
      </w:pPr>
    </w:p>
    <w:p w14:paraId="4AA314B1" w14:textId="77777777" w:rsidR="00AD4E18" w:rsidRDefault="00AD4E18" w:rsidP="00414090">
      <w:pPr>
        <w:pStyle w:val="Sarakstarindkopa"/>
        <w:ind w:left="0"/>
        <w:jc w:val="center"/>
        <w:rPr>
          <w:rFonts w:asciiTheme="minorHAnsi" w:hAnsiTheme="minorHAnsi" w:cstheme="minorHAnsi"/>
          <w:sz w:val="22"/>
          <w:szCs w:val="22"/>
        </w:rPr>
      </w:pPr>
    </w:p>
    <w:p w14:paraId="3F9F2606" w14:textId="77777777" w:rsidR="00AD4E18" w:rsidRDefault="00AD4E18" w:rsidP="00414090">
      <w:pPr>
        <w:pStyle w:val="Sarakstarindkopa"/>
        <w:ind w:left="0"/>
        <w:jc w:val="center"/>
        <w:rPr>
          <w:rFonts w:asciiTheme="minorHAnsi" w:hAnsiTheme="minorHAnsi" w:cstheme="minorHAnsi"/>
          <w:sz w:val="22"/>
          <w:szCs w:val="22"/>
        </w:rPr>
      </w:pPr>
    </w:p>
    <w:p w14:paraId="439849A1" w14:textId="77777777" w:rsidR="00AD4E18" w:rsidRDefault="00AD4E18" w:rsidP="00414090">
      <w:pPr>
        <w:pStyle w:val="Sarakstarindkopa"/>
        <w:ind w:left="0"/>
        <w:jc w:val="center"/>
        <w:rPr>
          <w:rFonts w:asciiTheme="minorHAnsi" w:hAnsiTheme="minorHAnsi" w:cstheme="minorHAnsi"/>
          <w:sz w:val="22"/>
          <w:szCs w:val="22"/>
        </w:rPr>
      </w:pPr>
    </w:p>
    <w:p w14:paraId="6E1A342A" w14:textId="77777777" w:rsidR="00AD4E18" w:rsidRDefault="00AD4E18" w:rsidP="00414090">
      <w:pPr>
        <w:pStyle w:val="Sarakstarindkopa"/>
        <w:ind w:left="0"/>
        <w:jc w:val="center"/>
        <w:rPr>
          <w:rFonts w:asciiTheme="minorHAnsi" w:hAnsiTheme="minorHAnsi" w:cstheme="minorHAnsi"/>
          <w:sz w:val="22"/>
          <w:szCs w:val="22"/>
        </w:rPr>
      </w:pPr>
    </w:p>
    <w:p w14:paraId="64761C68" w14:textId="77777777" w:rsidR="00AD4E18" w:rsidRDefault="00AD4E18" w:rsidP="00414090">
      <w:pPr>
        <w:pStyle w:val="Sarakstarindkopa"/>
        <w:ind w:left="0"/>
        <w:jc w:val="center"/>
        <w:rPr>
          <w:rFonts w:asciiTheme="minorHAnsi" w:hAnsiTheme="minorHAnsi" w:cstheme="minorHAnsi"/>
          <w:sz w:val="22"/>
          <w:szCs w:val="22"/>
        </w:rPr>
      </w:pPr>
    </w:p>
    <w:p w14:paraId="271854E1" w14:textId="77777777" w:rsidR="00AD4E18" w:rsidRDefault="00AD4E18" w:rsidP="00414090">
      <w:pPr>
        <w:pStyle w:val="Sarakstarindkopa"/>
        <w:ind w:left="0"/>
        <w:jc w:val="center"/>
        <w:rPr>
          <w:rFonts w:asciiTheme="minorHAnsi" w:hAnsiTheme="minorHAnsi" w:cstheme="minorHAnsi"/>
          <w:sz w:val="22"/>
          <w:szCs w:val="22"/>
        </w:rPr>
      </w:pPr>
    </w:p>
    <w:p w14:paraId="3769EF2E" w14:textId="77777777" w:rsidR="00AD4E18" w:rsidRDefault="00AD4E18" w:rsidP="00414090">
      <w:pPr>
        <w:pStyle w:val="Sarakstarindkopa"/>
        <w:ind w:left="0"/>
        <w:jc w:val="center"/>
        <w:rPr>
          <w:rFonts w:asciiTheme="minorHAnsi" w:hAnsiTheme="minorHAnsi" w:cstheme="minorHAnsi"/>
          <w:sz w:val="22"/>
          <w:szCs w:val="22"/>
        </w:rPr>
      </w:pPr>
    </w:p>
    <w:p w14:paraId="697A9060" w14:textId="77777777" w:rsidR="00AD4E18" w:rsidRDefault="00AD4E18" w:rsidP="00414090">
      <w:pPr>
        <w:pStyle w:val="Sarakstarindkopa"/>
        <w:ind w:left="0"/>
        <w:jc w:val="center"/>
        <w:rPr>
          <w:rFonts w:asciiTheme="minorHAnsi" w:hAnsiTheme="minorHAnsi" w:cstheme="minorHAnsi"/>
          <w:sz w:val="22"/>
          <w:szCs w:val="22"/>
        </w:rPr>
      </w:pPr>
    </w:p>
    <w:p w14:paraId="3D15936E" w14:textId="77777777" w:rsidR="00AD4E18" w:rsidRDefault="00AD4E18" w:rsidP="00414090">
      <w:pPr>
        <w:pStyle w:val="Sarakstarindkopa"/>
        <w:ind w:left="0"/>
        <w:jc w:val="center"/>
        <w:rPr>
          <w:rFonts w:asciiTheme="minorHAnsi" w:hAnsiTheme="minorHAnsi" w:cstheme="minorHAnsi"/>
          <w:sz w:val="22"/>
          <w:szCs w:val="22"/>
        </w:rPr>
      </w:pPr>
    </w:p>
    <w:p w14:paraId="5C793DB8" w14:textId="77777777" w:rsidR="00AD4E18" w:rsidRDefault="00AD4E18" w:rsidP="00414090">
      <w:pPr>
        <w:pStyle w:val="Sarakstarindkopa"/>
        <w:ind w:left="0"/>
        <w:jc w:val="center"/>
        <w:rPr>
          <w:rFonts w:asciiTheme="minorHAnsi" w:hAnsiTheme="minorHAnsi" w:cstheme="minorHAnsi"/>
          <w:sz w:val="22"/>
          <w:szCs w:val="22"/>
        </w:rPr>
      </w:pPr>
    </w:p>
    <w:p w14:paraId="1849358F" w14:textId="77777777" w:rsidR="00AD4E18" w:rsidRDefault="00AD4E18" w:rsidP="00414090">
      <w:pPr>
        <w:pStyle w:val="Sarakstarindkopa"/>
        <w:ind w:left="0"/>
        <w:jc w:val="center"/>
        <w:rPr>
          <w:rFonts w:asciiTheme="minorHAnsi" w:hAnsiTheme="minorHAnsi" w:cstheme="minorHAnsi"/>
          <w:sz w:val="22"/>
          <w:szCs w:val="22"/>
        </w:rPr>
      </w:pPr>
    </w:p>
    <w:p w14:paraId="342C516C" w14:textId="77777777" w:rsidR="00AD4E18" w:rsidRDefault="00AD4E18" w:rsidP="00414090">
      <w:pPr>
        <w:pStyle w:val="Sarakstarindkopa"/>
        <w:ind w:left="0"/>
        <w:jc w:val="center"/>
        <w:rPr>
          <w:rFonts w:asciiTheme="minorHAnsi" w:hAnsiTheme="minorHAnsi" w:cstheme="minorHAnsi"/>
          <w:sz w:val="22"/>
          <w:szCs w:val="22"/>
        </w:rPr>
      </w:pPr>
    </w:p>
    <w:p w14:paraId="5D2F3AC0" w14:textId="77777777" w:rsidR="00AD4E18" w:rsidRDefault="00AD4E18" w:rsidP="00414090">
      <w:pPr>
        <w:pStyle w:val="Sarakstarindkopa"/>
        <w:ind w:left="0"/>
        <w:jc w:val="center"/>
        <w:rPr>
          <w:rFonts w:asciiTheme="minorHAnsi" w:hAnsiTheme="minorHAnsi" w:cstheme="minorHAnsi"/>
          <w:sz w:val="22"/>
          <w:szCs w:val="22"/>
        </w:rPr>
      </w:pPr>
    </w:p>
    <w:p w14:paraId="7899D34B" w14:textId="77777777" w:rsidR="00AD4E18" w:rsidRDefault="00AD4E18" w:rsidP="00414090">
      <w:pPr>
        <w:pStyle w:val="Sarakstarindkopa"/>
        <w:ind w:left="0"/>
        <w:jc w:val="center"/>
        <w:rPr>
          <w:rFonts w:asciiTheme="minorHAnsi" w:hAnsiTheme="minorHAnsi" w:cstheme="minorHAnsi"/>
          <w:sz w:val="22"/>
          <w:szCs w:val="22"/>
        </w:rPr>
      </w:pPr>
    </w:p>
    <w:p w14:paraId="3BF7D0F9" w14:textId="77777777" w:rsidR="00AD4E18" w:rsidRDefault="00AD4E18" w:rsidP="00414090">
      <w:pPr>
        <w:pStyle w:val="Sarakstarindkopa"/>
        <w:ind w:left="0"/>
        <w:jc w:val="center"/>
        <w:rPr>
          <w:rFonts w:asciiTheme="minorHAnsi" w:hAnsiTheme="minorHAnsi" w:cstheme="minorHAnsi"/>
          <w:sz w:val="22"/>
          <w:szCs w:val="22"/>
        </w:rPr>
      </w:pPr>
    </w:p>
    <w:p w14:paraId="255A0DB1" w14:textId="77777777" w:rsidR="00AD4E18" w:rsidRDefault="00AD4E18" w:rsidP="00414090">
      <w:pPr>
        <w:pStyle w:val="Sarakstarindkopa"/>
        <w:ind w:left="0"/>
        <w:jc w:val="center"/>
        <w:rPr>
          <w:rFonts w:asciiTheme="minorHAnsi" w:hAnsiTheme="minorHAnsi" w:cstheme="minorHAnsi"/>
          <w:sz w:val="22"/>
          <w:szCs w:val="22"/>
        </w:rPr>
      </w:pPr>
    </w:p>
    <w:p w14:paraId="524F32DD" w14:textId="77777777" w:rsidR="00AD4E18" w:rsidRDefault="00AD4E18" w:rsidP="00414090">
      <w:pPr>
        <w:pStyle w:val="Sarakstarindkopa"/>
        <w:ind w:left="0"/>
        <w:jc w:val="center"/>
        <w:rPr>
          <w:rFonts w:asciiTheme="minorHAnsi" w:hAnsiTheme="minorHAnsi" w:cstheme="minorHAnsi"/>
          <w:sz w:val="22"/>
          <w:szCs w:val="22"/>
        </w:rPr>
      </w:pPr>
    </w:p>
    <w:p w14:paraId="33149E27" w14:textId="77777777" w:rsidR="00AD4E18" w:rsidRDefault="00AD4E18" w:rsidP="00414090">
      <w:pPr>
        <w:pStyle w:val="Sarakstarindkopa"/>
        <w:ind w:left="0"/>
        <w:jc w:val="center"/>
        <w:rPr>
          <w:rFonts w:asciiTheme="minorHAnsi" w:hAnsiTheme="minorHAnsi" w:cstheme="minorHAnsi"/>
          <w:sz w:val="22"/>
          <w:szCs w:val="22"/>
        </w:rPr>
      </w:pPr>
    </w:p>
    <w:p w14:paraId="5C6D7444" w14:textId="77777777" w:rsidR="00AD4E18" w:rsidRPr="00AD4E18" w:rsidRDefault="00AD4E18" w:rsidP="00AD4E18">
      <w:pPr>
        <w:jc w:val="right"/>
        <w:rPr>
          <w:rFonts w:asciiTheme="minorHAnsi" w:hAnsiTheme="minorHAnsi" w:cstheme="minorHAnsi"/>
          <w:bCs/>
          <w:sz w:val="22"/>
          <w:szCs w:val="22"/>
        </w:rPr>
      </w:pPr>
      <w:r w:rsidRPr="00AD4E18">
        <w:rPr>
          <w:rFonts w:asciiTheme="minorHAnsi" w:hAnsiTheme="minorHAnsi" w:cstheme="minorHAnsi"/>
          <w:bCs/>
          <w:sz w:val="22"/>
          <w:szCs w:val="22"/>
        </w:rPr>
        <w:lastRenderedPageBreak/>
        <w:t>Pielikums</w:t>
      </w:r>
    </w:p>
    <w:p w14:paraId="6E1232BC" w14:textId="77777777" w:rsidR="00AD4E18" w:rsidRPr="00AD4E18" w:rsidRDefault="00AD4E18" w:rsidP="00AD4E18">
      <w:pPr>
        <w:jc w:val="right"/>
        <w:rPr>
          <w:rFonts w:asciiTheme="minorHAnsi" w:hAnsiTheme="minorHAnsi" w:cstheme="minorHAnsi"/>
          <w:bCs/>
          <w:sz w:val="22"/>
          <w:szCs w:val="22"/>
        </w:rPr>
      </w:pPr>
      <w:r w:rsidRPr="00AD4E18">
        <w:rPr>
          <w:rFonts w:asciiTheme="minorHAnsi" w:hAnsiTheme="minorHAnsi" w:cstheme="minorHAnsi"/>
          <w:bCs/>
          <w:sz w:val="22"/>
          <w:szCs w:val="22"/>
        </w:rPr>
        <w:t>Cēsu novada domes</w:t>
      </w:r>
    </w:p>
    <w:p w14:paraId="4B3154ED" w14:textId="77777777" w:rsidR="00AD4E18" w:rsidRPr="00AD4E18" w:rsidRDefault="00AD4E18" w:rsidP="00AD4E18">
      <w:pPr>
        <w:jc w:val="right"/>
        <w:rPr>
          <w:rFonts w:asciiTheme="minorHAnsi" w:hAnsiTheme="minorHAnsi" w:cstheme="minorHAnsi"/>
          <w:bCs/>
          <w:sz w:val="22"/>
          <w:szCs w:val="22"/>
        </w:rPr>
      </w:pPr>
      <w:r w:rsidRPr="00AD4E18">
        <w:rPr>
          <w:rFonts w:asciiTheme="minorHAnsi" w:hAnsiTheme="minorHAnsi" w:cstheme="minorHAnsi"/>
          <w:bCs/>
          <w:sz w:val="22"/>
          <w:szCs w:val="22"/>
        </w:rPr>
        <w:t>23.05.2024.lēmumam Nr.252</w:t>
      </w:r>
    </w:p>
    <w:p w14:paraId="3E93E10A" w14:textId="77777777" w:rsidR="00AD4E18" w:rsidRPr="00AD4E18" w:rsidRDefault="00AD4E18" w:rsidP="00AD4E18">
      <w:pPr>
        <w:jc w:val="right"/>
        <w:rPr>
          <w:rFonts w:asciiTheme="minorHAnsi" w:hAnsiTheme="minorHAnsi" w:cstheme="minorHAnsi"/>
          <w:bCs/>
          <w:sz w:val="22"/>
          <w:szCs w:val="22"/>
        </w:rPr>
      </w:pPr>
    </w:p>
    <w:p w14:paraId="4A2D0769" w14:textId="77777777" w:rsidR="00AD4E18" w:rsidRPr="00AD4E18" w:rsidRDefault="00AD4E18" w:rsidP="00AD4E18">
      <w:pPr>
        <w:jc w:val="right"/>
        <w:rPr>
          <w:rFonts w:asciiTheme="minorHAnsi" w:hAnsiTheme="minorHAnsi" w:cstheme="minorHAnsi"/>
          <w:bCs/>
          <w:sz w:val="22"/>
          <w:szCs w:val="22"/>
        </w:rPr>
      </w:pPr>
      <w:r w:rsidRPr="00AD4E18">
        <w:rPr>
          <w:rFonts w:asciiTheme="minorHAnsi" w:hAnsiTheme="minorHAnsi" w:cstheme="minorHAnsi"/>
          <w:bCs/>
          <w:sz w:val="22"/>
          <w:szCs w:val="22"/>
        </w:rPr>
        <w:t>Apstiprināts</w:t>
      </w:r>
    </w:p>
    <w:p w14:paraId="3C822BA0" w14:textId="77777777" w:rsidR="00AD4E18" w:rsidRPr="00AD4E18" w:rsidRDefault="00AD4E18" w:rsidP="00AD4E18">
      <w:pPr>
        <w:jc w:val="right"/>
        <w:rPr>
          <w:rFonts w:asciiTheme="minorHAnsi" w:hAnsiTheme="minorHAnsi" w:cstheme="minorHAnsi"/>
          <w:bCs/>
          <w:sz w:val="22"/>
          <w:szCs w:val="22"/>
        </w:rPr>
      </w:pPr>
      <w:r w:rsidRPr="00AD4E18">
        <w:rPr>
          <w:rFonts w:asciiTheme="minorHAnsi" w:hAnsiTheme="minorHAnsi" w:cstheme="minorHAnsi"/>
          <w:bCs/>
          <w:sz w:val="22"/>
          <w:szCs w:val="22"/>
        </w:rPr>
        <w:t>ar Cēsu novada domes</w:t>
      </w:r>
    </w:p>
    <w:p w14:paraId="68D062DA" w14:textId="77777777" w:rsidR="00AD4E18" w:rsidRPr="00AD4E18" w:rsidRDefault="00AD4E18" w:rsidP="00AD4E18">
      <w:pPr>
        <w:jc w:val="right"/>
        <w:rPr>
          <w:rFonts w:asciiTheme="minorHAnsi" w:hAnsiTheme="minorHAnsi" w:cstheme="minorHAnsi"/>
          <w:bCs/>
          <w:sz w:val="22"/>
          <w:szCs w:val="22"/>
        </w:rPr>
      </w:pPr>
      <w:r w:rsidRPr="00AD4E18">
        <w:rPr>
          <w:rFonts w:asciiTheme="minorHAnsi" w:hAnsiTheme="minorHAnsi" w:cstheme="minorHAnsi"/>
          <w:bCs/>
          <w:sz w:val="22"/>
          <w:szCs w:val="22"/>
        </w:rPr>
        <w:t>23.05.2024.lēmumu Nr.252</w:t>
      </w:r>
    </w:p>
    <w:p w14:paraId="1D6D3B36" w14:textId="77777777" w:rsidR="00AD4E18" w:rsidRPr="00AD4E18" w:rsidRDefault="00AD4E18" w:rsidP="00AD4E18">
      <w:pPr>
        <w:jc w:val="right"/>
        <w:rPr>
          <w:rFonts w:asciiTheme="minorHAnsi" w:hAnsiTheme="minorHAnsi" w:cstheme="minorHAnsi"/>
          <w:bCs/>
          <w:sz w:val="22"/>
          <w:szCs w:val="22"/>
        </w:rPr>
      </w:pPr>
    </w:p>
    <w:p w14:paraId="02853D52" w14:textId="77777777" w:rsidR="00AD4E18" w:rsidRPr="00AD4E18" w:rsidRDefault="00AD4E18" w:rsidP="00AD4E18">
      <w:pPr>
        <w:jc w:val="center"/>
        <w:rPr>
          <w:rFonts w:asciiTheme="minorHAnsi" w:hAnsiTheme="minorHAnsi" w:cstheme="minorHAnsi"/>
          <w:sz w:val="22"/>
          <w:szCs w:val="22"/>
        </w:rPr>
      </w:pPr>
      <w:r w:rsidRPr="00AD4E18">
        <w:rPr>
          <w:rFonts w:asciiTheme="minorHAnsi" w:hAnsiTheme="minorHAnsi" w:cstheme="minorHAnsi"/>
          <w:b/>
          <w:sz w:val="22"/>
          <w:szCs w:val="22"/>
        </w:rPr>
        <w:t>Cēsu novada pašvaldības nekustamā īpašuma</w:t>
      </w:r>
      <w:r w:rsidRPr="00AD4E18">
        <w:rPr>
          <w:rFonts w:asciiTheme="minorHAnsi" w:hAnsiTheme="minorHAnsi" w:cstheme="minorHAnsi"/>
          <w:sz w:val="22"/>
          <w:szCs w:val="22"/>
        </w:rPr>
        <w:t xml:space="preserve"> </w:t>
      </w:r>
    </w:p>
    <w:p w14:paraId="4C8E16D4" w14:textId="77777777" w:rsidR="00AD4E18" w:rsidRPr="00AD4E18" w:rsidRDefault="00AD4E18" w:rsidP="00AD4E18">
      <w:pPr>
        <w:jc w:val="center"/>
        <w:rPr>
          <w:rFonts w:asciiTheme="minorHAnsi" w:hAnsiTheme="minorHAnsi" w:cstheme="minorHAnsi"/>
          <w:b/>
          <w:sz w:val="22"/>
          <w:szCs w:val="22"/>
        </w:rPr>
      </w:pPr>
      <w:r w:rsidRPr="00AD4E18">
        <w:rPr>
          <w:rFonts w:asciiTheme="minorHAnsi" w:hAnsiTheme="minorHAnsi" w:cstheme="minorHAnsi"/>
          <w:b/>
          <w:sz w:val="22"/>
          <w:szCs w:val="22"/>
        </w:rPr>
        <w:t>“Saulrieti”-2, Mārsnēnos Mārsnēnu pagasts, Cēsu novads, kadastra Nr.4264 900 0022</w:t>
      </w:r>
    </w:p>
    <w:p w14:paraId="07C3ADCB" w14:textId="77777777" w:rsidR="00AD4E18" w:rsidRPr="00AD4E18" w:rsidRDefault="00AD4E18" w:rsidP="00AD4E18">
      <w:pPr>
        <w:jc w:val="center"/>
        <w:rPr>
          <w:rFonts w:asciiTheme="minorHAnsi" w:hAnsiTheme="minorHAnsi" w:cstheme="minorHAnsi"/>
          <w:b/>
          <w:sz w:val="22"/>
          <w:szCs w:val="22"/>
        </w:rPr>
      </w:pPr>
      <w:r w:rsidRPr="00AD4E18">
        <w:rPr>
          <w:rFonts w:asciiTheme="minorHAnsi" w:hAnsiTheme="minorHAnsi" w:cstheme="minorHAnsi"/>
          <w:b/>
          <w:sz w:val="22"/>
          <w:szCs w:val="22"/>
        </w:rPr>
        <w:t>ATKĀRTOTAS IZSOLES NOTEIKUMI</w:t>
      </w:r>
    </w:p>
    <w:p w14:paraId="78EF0974" w14:textId="77777777" w:rsidR="00AD4E18" w:rsidRPr="00AD4E18" w:rsidRDefault="00AD4E18" w:rsidP="00AD4E18">
      <w:pPr>
        <w:jc w:val="center"/>
        <w:rPr>
          <w:rFonts w:asciiTheme="minorHAnsi" w:hAnsiTheme="minorHAnsi" w:cstheme="minorHAnsi"/>
          <w:b/>
          <w:sz w:val="22"/>
          <w:szCs w:val="22"/>
        </w:rPr>
      </w:pPr>
    </w:p>
    <w:p w14:paraId="054AADA2" w14:textId="77777777" w:rsidR="00AD4E18" w:rsidRPr="00AD4E18" w:rsidRDefault="00AD4E18" w:rsidP="00383244">
      <w:pPr>
        <w:numPr>
          <w:ilvl w:val="0"/>
          <w:numId w:val="6"/>
        </w:numPr>
        <w:jc w:val="center"/>
        <w:rPr>
          <w:rFonts w:asciiTheme="minorHAnsi" w:hAnsiTheme="minorHAnsi" w:cstheme="minorHAnsi"/>
          <w:b/>
          <w:sz w:val="22"/>
          <w:szCs w:val="22"/>
        </w:rPr>
      </w:pPr>
      <w:r w:rsidRPr="00AD4E18">
        <w:rPr>
          <w:rFonts w:asciiTheme="minorHAnsi" w:hAnsiTheme="minorHAnsi" w:cstheme="minorHAnsi"/>
          <w:b/>
          <w:sz w:val="22"/>
          <w:szCs w:val="22"/>
        </w:rPr>
        <w:t>Vispārīgie noteikumi</w:t>
      </w:r>
    </w:p>
    <w:p w14:paraId="1CF3C5D8"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 xml:space="preserve">Atkārtotā elektroniskā izsolē ar augšupejošu soli, saskaņā ar Publiskas personas mantas atsavināšanas likumu,  100% par EUR tiek pārdots Cēsu novada pašvaldībai, piederošais nekustamais īpašums ar nosaukumu </w:t>
      </w:r>
      <w:r w:rsidRPr="00AD4E18">
        <w:rPr>
          <w:rFonts w:asciiTheme="minorHAnsi" w:hAnsiTheme="minorHAnsi" w:cstheme="minorHAnsi"/>
          <w:b/>
          <w:sz w:val="22"/>
          <w:szCs w:val="22"/>
        </w:rPr>
        <w:t xml:space="preserve">“Saulrieti”-2, Mārsnēnos, Mārsnēnu pagastā,  Cēsu novadā, kadastra Nr.4264 900 0022, kas sastāv no telpu grupas ar  kadastra apzīmējumu 4264 003 0337 003 002,   60,5 m2  platībā, kopīpašuma 605/16556 domājamās daļas no būves ar kadastra apzīmējumu 4264 003 0337 003    un kopīpašuma 605/16556 domājamās daļas no zemes ar kadastra apzīmējumu 4264 003 0337. </w:t>
      </w:r>
    </w:p>
    <w:p w14:paraId="4EF9A677"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Pašvaldības īpašuma tiesības nostiprinātas Vidzemes rajona tiesas</w:t>
      </w:r>
      <w:r w:rsidRPr="00AD4E18">
        <w:rPr>
          <w:rFonts w:asciiTheme="minorHAnsi" w:hAnsiTheme="minorHAnsi" w:cstheme="minorHAnsi"/>
          <w:b/>
          <w:sz w:val="22"/>
          <w:szCs w:val="22"/>
        </w:rPr>
        <w:t xml:space="preserve"> </w:t>
      </w:r>
      <w:r w:rsidRPr="00AD4E18">
        <w:rPr>
          <w:rFonts w:asciiTheme="minorHAnsi" w:hAnsiTheme="minorHAnsi" w:cstheme="minorHAnsi"/>
          <w:sz w:val="22"/>
          <w:szCs w:val="22"/>
        </w:rPr>
        <w:t>Mārsnēnu pagasta zemesgrāmatas nodalījumā Nr.100000618637  2.</w:t>
      </w:r>
    </w:p>
    <w:p w14:paraId="5A740982"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 xml:space="preserve">Nekustamā īpašuma izsoles nosacītā sākuma cena – 5 700,00 EUR ( pieci tūkstoši septiņi simti euro un 00 centi). </w:t>
      </w:r>
    </w:p>
    <w:p w14:paraId="309D97BE"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Izsoles solis –</w:t>
      </w:r>
      <w:r w:rsidRPr="00AD4E18">
        <w:rPr>
          <w:rFonts w:asciiTheme="minorHAnsi" w:hAnsiTheme="minorHAnsi" w:cstheme="minorHAnsi"/>
          <w:color w:val="FF0000"/>
          <w:sz w:val="22"/>
          <w:szCs w:val="22"/>
        </w:rPr>
        <w:t xml:space="preserve"> </w:t>
      </w:r>
      <w:r w:rsidRPr="00AD4E18">
        <w:rPr>
          <w:rFonts w:asciiTheme="minorHAnsi" w:hAnsiTheme="minorHAnsi" w:cstheme="minorHAnsi"/>
          <w:sz w:val="22"/>
          <w:szCs w:val="22"/>
        </w:rPr>
        <w:t xml:space="preserve">100,00 EUR (viens simts </w:t>
      </w:r>
      <w:r w:rsidRPr="00AD4E18">
        <w:rPr>
          <w:rFonts w:asciiTheme="minorHAnsi" w:hAnsiTheme="minorHAnsi" w:cstheme="minorHAnsi"/>
          <w:i/>
          <w:sz w:val="22"/>
          <w:szCs w:val="22"/>
        </w:rPr>
        <w:t>euro</w:t>
      </w:r>
      <w:r w:rsidRPr="00AD4E18">
        <w:rPr>
          <w:rFonts w:asciiTheme="minorHAnsi" w:hAnsiTheme="minorHAnsi" w:cstheme="minorHAnsi"/>
          <w:sz w:val="22"/>
          <w:szCs w:val="22"/>
        </w:rPr>
        <w:t xml:space="preserve"> un  00 centi).</w:t>
      </w:r>
    </w:p>
    <w:p w14:paraId="28D333DC"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Izsoles mērķis - pārdot nekustamo īpašumu par iespējami augstāko cenu, nosakot</w:t>
      </w:r>
      <w:r w:rsidRPr="00AD4E18">
        <w:rPr>
          <w:rFonts w:asciiTheme="minorHAnsi" w:hAnsiTheme="minorHAnsi" w:cstheme="minorHAnsi"/>
          <w:b/>
          <w:sz w:val="22"/>
          <w:szCs w:val="22"/>
        </w:rPr>
        <w:t xml:space="preserve"> </w:t>
      </w:r>
      <w:r w:rsidRPr="00AD4E18">
        <w:rPr>
          <w:rFonts w:asciiTheme="minorHAnsi" w:hAnsiTheme="minorHAnsi" w:cstheme="minorHAnsi"/>
          <w:sz w:val="22"/>
          <w:szCs w:val="22"/>
        </w:rPr>
        <w:t>pretendentu, kas šādu cenu piedāvās, elektroniskā izsolē.</w:t>
      </w:r>
    </w:p>
    <w:p w14:paraId="49793E9C"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 xml:space="preserve">Izsole notiks elektronisko izsoļu vietnē  </w:t>
      </w:r>
    </w:p>
    <w:p w14:paraId="4B63CFA5" w14:textId="77777777" w:rsidR="00AD4E18" w:rsidRPr="00AD4E18" w:rsidRDefault="00AD4E18" w:rsidP="00383244">
      <w:pPr>
        <w:numPr>
          <w:ilvl w:val="1"/>
          <w:numId w:val="6"/>
        </w:numPr>
        <w:ind w:left="567" w:hanging="567"/>
        <w:jc w:val="both"/>
        <w:rPr>
          <w:rFonts w:asciiTheme="minorHAnsi" w:hAnsiTheme="minorHAnsi" w:cstheme="minorHAnsi"/>
          <w:b/>
          <w:sz w:val="22"/>
          <w:szCs w:val="22"/>
        </w:rPr>
      </w:pPr>
      <w:r w:rsidRPr="00AD4E18">
        <w:rPr>
          <w:rFonts w:asciiTheme="minorHAnsi" w:hAnsiTheme="minorHAnsi" w:cstheme="minorHAnsi"/>
          <w:sz w:val="22"/>
          <w:szCs w:val="22"/>
        </w:rPr>
        <w:t>Izsoles izziņošana un visas procesuālās darbības saistībā ar izsoli notiek saskaņā ar izsoles noteikumiem, Publiskas personas mantas atsavināšanas likumu un pašvaldības saistošajiem noteikumiem.</w:t>
      </w:r>
    </w:p>
    <w:p w14:paraId="4F21D923" w14:textId="77777777" w:rsidR="00AD4E18" w:rsidRPr="00AD4E18" w:rsidRDefault="00AD4E18" w:rsidP="00AD4E18">
      <w:pPr>
        <w:ind w:left="567"/>
        <w:jc w:val="both"/>
        <w:rPr>
          <w:rFonts w:asciiTheme="minorHAnsi" w:hAnsiTheme="minorHAnsi" w:cstheme="minorHAnsi"/>
          <w:b/>
          <w:sz w:val="22"/>
          <w:szCs w:val="22"/>
        </w:rPr>
      </w:pPr>
    </w:p>
    <w:p w14:paraId="6093F8A4" w14:textId="77777777" w:rsidR="00AD4E18" w:rsidRPr="00AD4E18" w:rsidRDefault="00AD4E18" w:rsidP="00383244">
      <w:pPr>
        <w:numPr>
          <w:ilvl w:val="0"/>
          <w:numId w:val="6"/>
        </w:numPr>
        <w:jc w:val="center"/>
        <w:rPr>
          <w:rFonts w:asciiTheme="minorHAnsi" w:hAnsiTheme="minorHAnsi" w:cstheme="minorHAnsi"/>
          <w:b/>
          <w:sz w:val="22"/>
          <w:szCs w:val="22"/>
        </w:rPr>
      </w:pPr>
      <w:r w:rsidRPr="00AD4E18">
        <w:rPr>
          <w:rFonts w:asciiTheme="minorHAnsi" w:hAnsiTheme="minorHAnsi" w:cstheme="minorHAnsi"/>
          <w:b/>
          <w:sz w:val="22"/>
          <w:szCs w:val="22"/>
        </w:rPr>
        <w:t>Informācijas publicēšanas kārtība</w:t>
      </w:r>
    </w:p>
    <w:p w14:paraId="27B69F1F" w14:textId="77777777" w:rsidR="00AD4E18" w:rsidRPr="00AD4E18" w:rsidRDefault="00AD4E18" w:rsidP="00383244">
      <w:pPr>
        <w:numPr>
          <w:ilvl w:val="1"/>
          <w:numId w:val="6"/>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Informācija (sludinājums) par izsoli tiek publicēta Latvijas Republikas oficiālajā izdevumā „Latvijas Vēstnesis”, Cēsu novada informatīvajā izdevumā „Cēsu novada vēstis”, </w:t>
      </w:r>
      <w:bookmarkStart w:id="5" w:name="_Hlk50560142"/>
      <w:r w:rsidRPr="00AD4E18">
        <w:rPr>
          <w:rFonts w:asciiTheme="minorHAnsi" w:hAnsiTheme="minorHAnsi" w:cstheme="minorHAnsi"/>
          <w:sz w:val="22"/>
          <w:szCs w:val="22"/>
        </w:rPr>
        <w:t xml:space="preserve">pašvaldības tīmekļvietnē </w:t>
      </w:r>
      <w:hyperlink r:id="rId8" w:history="1">
        <w:r w:rsidRPr="00AD4E18">
          <w:rPr>
            <w:rStyle w:val="Hipersaite"/>
            <w:rFonts w:asciiTheme="minorHAnsi" w:hAnsiTheme="minorHAnsi" w:cstheme="minorHAnsi"/>
            <w:sz w:val="22"/>
            <w:szCs w:val="22"/>
          </w:rPr>
          <w:t>www.cesunovads.lv</w:t>
        </w:r>
      </w:hyperlink>
      <w:r w:rsidRPr="00AD4E18">
        <w:rPr>
          <w:rStyle w:val="Hipersaite"/>
          <w:rFonts w:asciiTheme="minorHAnsi" w:hAnsiTheme="minorHAnsi" w:cstheme="minorHAnsi"/>
          <w:sz w:val="22"/>
          <w:szCs w:val="22"/>
        </w:rPr>
        <w:t xml:space="preserve"> </w:t>
      </w:r>
      <w:r w:rsidRPr="00AD4E18">
        <w:rPr>
          <w:rStyle w:val="Hipersaite"/>
          <w:rFonts w:asciiTheme="minorHAnsi" w:hAnsiTheme="minorHAnsi" w:cstheme="minorHAnsi"/>
          <w:color w:val="000000" w:themeColor="text1"/>
          <w:sz w:val="22"/>
          <w:szCs w:val="22"/>
          <w:u w:val="none"/>
        </w:rPr>
        <w:t xml:space="preserve">un elektronisko izsoļu vietnē </w:t>
      </w:r>
      <w:hyperlink r:id="rId9" w:history="1">
        <w:r w:rsidRPr="00AD4E18">
          <w:rPr>
            <w:rStyle w:val="Hipersaite"/>
            <w:rFonts w:asciiTheme="minorHAnsi" w:hAnsiTheme="minorHAnsi" w:cstheme="minorHAnsi"/>
            <w:sz w:val="22"/>
            <w:szCs w:val="22"/>
          </w:rPr>
          <w:t>www.izsoles.ta.gov.lv</w:t>
        </w:r>
      </w:hyperlink>
      <w:r w:rsidRPr="00AD4E18">
        <w:rPr>
          <w:rStyle w:val="Hipersaite"/>
          <w:rFonts w:asciiTheme="minorHAnsi" w:hAnsiTheme="minorHAnsi" w:cstheme="minorHAnsi"/>
          <w:sz w:val="22"/>
          <w:szCs w:val="22"/>
        </w:rPr>
        <w:t>.</w:t>
      </w:r>
      <w:bookmarkEnd w:id="5"/>
    </w:p>
    <w:p w14:paraId="24031F30" w14:textId="77777777" w:rsidR="00AD4E18" w:rsidRPr="00AD4E18" w:rsidRDefault="00AD4E18" w:rsidP="00AD4E18">
      <w:pPr>
        <w:jc w:val="both"/>
        <w:rPr>
          <w:rFonts w:asciiTheme="minorHAnsi" w:hAnsiTheme="minorHAnsi" w:cstheme="minorHAnsi"/>
          <w:sz w:val="22"/>
          <w:szCs w:val="22"/>
        </w:rPr>
      </w:pPr>
    </w:p>
    <w:p w14:paraId="26D02D63" w14:textId="77777777" w:rsidR="00AD4E18" w:rsidRPr="00AD4E18" w:rsidRDefault="00AD4E18" w:rsidP="00AD4E18">
      <w:pPr>
        <w:jc w:val="center"/>
        <w:rPr>
          <w:rFonts w:asciiTheme="minorHAnsi" w:hAnsiTheme="minorHAnsi" w:cstheme="minorHAnsi"/>
          <w:b/>
          <w:sz w:val="22"/>
          <w:szCs w:val="22"/>
        </w:rPr>
      </w:pPr>
      <w:r w:rsidRPr="00AD4E18">
        <w:rPr>
          <w:rFonts w:asciiTheme="minorHAnsi" w:hAnsiTheme="minorHAnsi" w:cstheme="minorHAnsi"/>
          <w:b/>
          <w:sz w:val="22"/>
          <w:szCs w:val="22"/>
        </w:rPr>
        <w:t>3. Izsoles dalībnieki</w:t>
      </w:r>
    </w:p>
    <w:p w14:paraId="1B69E43E"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bookmarkStart w:id="6" w:name="2"/>
      <w:bookmarkEnd w:id="6"/>
      <w:r w:rsidRPr="00AD4E18">
        <w:rPr>
          <w:rFonts w:asciiTheme="minorHAnsi" w:hAnsiTheme="minorHAnsi" w:cstheme="minorHAnsi"/>
          <w:sz w:val="22"/>
          <w:szCs w:val="22"/>
        </w:rPr>
        <w:t>Par izsoles dalībnieku var kļūt jebkura fiziska vai juridiska persona, kurai ir tiesības iegūt nekustamo īpašumu Latvijas Republikā.</w:t>
      </w:r>
    </w:p>
    <w:p w14:paraId="4865D79E" w14:textId="77777777" w:rsidR="00AD4E18" w:rsidRPr="00AD4E18" w:rsidRDefault="00AD4E18" w:rsidP="00383244">
      <w:pPr>
        <w:pStyle w:val="Sarakstarindkopa"/>
        <w:numPr>
          <w:ilvl w:val="1"/>
          <w:numId w:val="7"/>
        </w:numPr>
        <w:ind w:left="567" w:hanging="567"/>
        <w:jc w:val="both"/>
        <w:rPr>
          <w:rFonts w:asciiTheme="minorHAnsi" w:eastAsia="Times New Roman" w:hAnsiTheme="minorHAnsi" w:cstheme="minorHAnsi"/>
          <w:color w:val="000000" w:themeColor="text1"/>
          <w:sz w:val="22"/>
          <w:szCs w:val="22"/>
        </w:rPr>
      </w:pPr>
      <w:r w:rsidRPr="00AD4E18">
        <w:rPr>
          <w:rFonts w:asciiTheme="minorHAnsi" w:hAnsiTheme="minorHAnsi" w:cstheme="minorHAnsi"/>
          <w:color w:val="000000" w:themeColor="text1"/>
          <w:sz w:val="22"/>
          <w:szCs w:val="22"/>
          <w:shd w:val="clear" w:color="auto" w:fill="FFFFFF"/>
        </w:rPr>
        <w:t xml:space="preserve">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D4E18">
        <w:rPr>
          <w:rFonts w:asciiTheme="minorHAnsi" w:eastAsia="Times New Roman" w:hAnsiTheme="minorHAnsi" w:cstheme="minorHAnsi"/>
          <w:color w:val="000000" w:themeColor="text1"/>
          <w:sz w:val="22"/>
          <w:szCs w:val="22"/>
        </w:rPr>
        <w:t>.</w:t>
      </w:r>
    </w:p>
    <w:p w14:paraId="060DB1FA" w14:textId="77777777" w:rsidR="00AD4E18" w:rsidRPr="00AD4E18" w:rsidRDefault="00AD4E18" w:rsidP="00383244">
      <w:pPr>
        <w:numPr>
          <w:ilvl w:val="1"/>
          <w:numId w:val="7"/>
        </w:numPr>
        <w:ind w:left="567" w:hanging="567"/>
        <w:jc w:val="both"/>
        <w:rPr>
          <w:rFonts w:asciiTheme="minorHAnsi" w:hAnsiTheme="minorHAnsi" w:cstheme="minorHAnsi"/>
          <w:sz w:val="22"/>
          <w:szCs w:val="22"/>
          <w:lang w:eastAsia="lv-LV"/>
        </w:rPr>
      </w:pPr>
      <w:r w:rsidRPr="00AD4E18">
        <w:rPr>
          <w:rFonts w:asciiTheme="minorHAnsi" w:hAnsiTheme="minorHAnsi" w:cstheme="minorHAnsi"/>
          <w:sz w:val="22"/>
          <w:szCs w:val="22"/>
        </w:rPr>
        <w:t xml:space="preserve">Visiem pretendentiem, kuri vēlas piedalīties izsolē,  20 (divdesmit) dienu laikā no Īpašuma izsoles sludinājumā norādītā izsoles sākuma datuma jāiemaksā nodrošinājums 10 % apmērā no nekustamā īpašuma nosacītās izsoles sākuma cenas, tas ir  570,00 EUR (pieci simti septiņdesmit </w:t>
      </w:r>
      <w:r w:rsidRPr="00AD4E18">
        <w:rPr>
          <w:rFonts w:asciiTheme="minorHAnsi" w:hAnsiTheme="minorHAnsi" w:cstheme="minorHAnsi"/>
          <w:i/>
          <w:sz w:val="22"/>
          <w:szCs w:val="22"/>
        </w:rPr>
        <w:t>euro</w:t>
      </w:r>
      <w:r w:rsidRPr="00AD4E18">
        <w:rPr>
          <w:rFonts w:asciiTheme="minorHAnsi" w:hAnsiTheme="minorHAnsi" w:cstheme="minorHAnsi"/>
          <w:sz w:val="22"/>
          <w:szCs w:val="22"/>
        </w:rPr>
        <w:t xml:space="preserve"> un 00 centi) ar norādi „Izsoles nodrošinājums elektroniskai izsolei nekustamajam īpašumam “Saulrieti”-2, Mārsnēnos, Mārsnēnu pagastā”, Cēsu novada pašvaldības  norēķinu kontā.</w:t>
      </w:r>
    </w:p>
    <w:p w14:paraId="567174AC"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Nodrošinājums izsoles dalībniekiem jāiemaksā Cēsu novada pašvaldības norēķinu kontā: </w:t>
      </w:r>
    </w:p>
    <w:p w14:paraId="5995D4CE" w14:textId="77777777" w:rsidR="00AD4E18" w:rsidRPr="00AD4E18" w:rsidRDefault="00AD4E18" w:rsidP="00AD4E18">
      <w:pPr>
        <w:pStyle w:val="Sarakstarindkopa"/>
        <w:ind w:left="360" w:firstLine="633"/>
        <w:jc w:val="both"/>
        <w:rPr>
          <w:rFonts w:asciiTheme="minorHAnsi" w:eastAsia="Times New Roman" w:hAnsiTheme="minorHAnsi" w:cstheme="minorHAnsi"/>
          <w:color w:val="000000" w:themeColor="text1"/>
          <w:sz w:val="22"/>
          <w:szCs w:val="22"/>
        </w:rPr>
      </w:pPr>
      <w:r w:rsidRPr="00AD4E18">
        <w:rPr>
          <w:rFonts w:asciiTheme="minorHAnsi" w:eastAsia="Times New Roman" w:hAnsiTheme="minorHAnsi" w:cstheme="minorHAnsi"/>
          <w:sz w:val="22"/>
          <w:szCs w:val="22"/>
        </w:rPr>
        <w:t>A/S SEB Banka, konta Nr.</w:t>
      </w:r>
      <w:r w:rsidRPr="00AD4E18">
        <w:rPr>
          <w:rFonts w:asciiTheme="minorHAnsi" w:hAnsiTheme="minorHAnsi" w:cstheme="minorHAnsi"/>
          <w:color w:val="333333"/>
          <w:sz w:val="22"/>
          <w:szCs w:val="22"/>
          <w:shd w:val="clear" w:color="auto" w:fill="FFFFFF"/>
        </w:rPr>
        <w:t xml:space="preserve"> </w:t>
      </w:r>
      <w:r w:rsidRPr="00AD4E18">
        <w:rPr>
          <w:rFonts w:asciiTheme="minorHAnsi" w:hAnsiTheme="minorHAnsi" w:cstheme="minorHAnsi"/>
          <w:color w:val="000000" w:themeColor="text1"/>
          <w:sz w:val="22"/>
          <w:szCs w:val="22"/>
          <w:shd w:val="clear" w:color="auto" w:fill="FFFFFF"/>
        </w:rPr>
        <w:t>LV51 UNLA 0004 0131 3083 5</w:t>
      </w:r>
      <w:r w:rsidRPr="00AD4E18">
        <w:rPr>
          <w:rFonts w:asciiTheme="minorHAnsi" w:eastAsia="Times New Roman" w:hAnsiTheme="minorHAnsi" w:cstheme="minorHAnsi"/>
          <w:color w:val="000000" w:themeColor="text1"/>
          <w:sz w:val="22"/>
          <w:szCs w:val="22"/>
        </w:rPr>
        <w:t>;</w:t>
      </w:r>
    </w:p>
    <w:p w14:paraId="6411D95F" w14:textId="77777777" w:rsidR="00AD4E18" w:rsidRPr="00AD4E18" w:rsidRDefault="00AD4E18" w:rsidP="00AD4E18">
      <w:pPr>
        <w:pStyle w:val="Sarakstarindkopa"/>
        <w:ind w:left="360" w:firstLine="633"/>
        <w:jc w:val="both"/>
        <w:rPr>
          <w:rFonts w:asciiTheme="minorHAnsi" w:eastAsia="Times New Roman" w:hAnsiTheme="minorHAnsi" w:cstheme="minorHAnsi"/>
          <w:sz w:val="22"/>
          <w:szCs w:val="22"/>
        </w:rPr>
      </w:pPr>
      <w:r w:rsidRPr="00AD4E18">
        <w:rPr>
          <w:rFonts w:asciiTheme="minorHAnsi" w:eastAsia="Times New Roman" w:hAnsiTheme="minorHAnsi" w:cstheme="minorHAnsi"/>
          <w:color w:val="000000" w:themeColor="text1"/>
          <w:sz w:val="22"/>
          <w:szCs w:val="22"/>
        </w:rPr>
        <w:t>A/S Swedbank, konta Nr.</w:t>
      </w:r>
      <w:r w:rsidRPr="00AD4E18">
        <w:rPr>
          <w:rFonts w:asciiTheme="minorHAnsi" w:hAnsiTheme="minorHAnsi" w:cstheme="minorHAnsi"/>
          <w:color w:val="000000" w:themeColor="text1"/>
          <w:sz w:val="22"/>
          <w:szCs w:val="22"/>
          <w:shd w:val="clear" w:color="auto" w:fill="FFFFFF"/>
        </w:rPr>
        <w:t xml:space="preserve"> LV36 HABA 0001 4020 3883 7</w:t>
      </w:r>
      <w:r w:rsidRPr="00AD4E18">
        <w:rPr>
          <w:rFonts w:asciiTheme="minorHAnsi" w:eastAsia="Times New Roman" w:hAnsiTheme="minorHAnsi" w:cstheme="minorHAnsi"/>
          <w:sz w:val="22"/>
          <w:szCs w:val="22"/>
        </w:rPr>
        <w:t xml:space="preserve">; </w:t>
      </w:r>
    </w:p>
    <w:p w14:paraId="1BCCF8FD" w14:textId="77777777" w:rsidR="00AD4E18" w:rsidRPr="00AD4E18" w:rsidRDefault="00AD4E18" w:rsidP="00AD4E18">
      <w:pPr>
        <w:pStyle w:val="Sarakstarindkopa"/>
        <w:ind w:left="360" w:firstLine="633"/>
        <w:jc w:val="both"/>
        <w:rPr>
          <w:rFonts w:asciiTheme="minorHAnsi" w:hAnsiTheme="minorHAnsi" w:cstheme="minorHAnsi"/>
          <w:color w:val="000000" w:themeColor="text1"/>
          <w:sz w:val="22"/>
          <w:szCs w:val="22"/>
          <w:shd w:val="clear" w:color="auto" w:fill="FFFFFF"/>
        </w:rPr>
      </w:pPr>
      <w:r w:rsidRPr="00AD4E18">
        <w:rPr>
          <w:rFonts w:asciiTheme="minorHAnsi" w:hAnsiTheme="minorHAnsi" w:cstheme="minorHAnsi"/>
          <w:sz w:val="22"/>
          <w:szCs w:val="22"/>
        </w:rPr>
        <w:t>A/S Citadele banka, konta Nr.</w:t>
      </w:r>
      <w:r w:rsidRPr="00AD4E18">
        <w:rPr>
          <w:rFonts w:asciiTheme="minorHAnsi" w:hAnsiTheme="minorHAnsi" w:cstheme="minorHAnsi"/>
          <w:color w:val="333333"/>
          <w:sz w:val="22"/>
          <w:szCs w:val="22"/>
          <w:shd w:val="clear" w:color="auto" w:fill="FFFFFF"/>
        </w:rPr>
        <w:t xml:space="preserve"> </w:t>
      </w:r>
      <w:r w:rsidRPr="00AD4E18">
        <w:rPr>
          <w:rFonts w:asciiTheme="minorHAnsi" w:hAnsiTheme="minorHAnsi" w:cstheme="minorHAnsi"/>
          <w:color w:val="000000" w:themeColor="text1"/>
          <w:sz w:val="22"/>
          <w:szCs w:val="22"/>
          <w:shd w:val="clear" w:color="auto" w:fill="FFFFFF"/>
        </w:rPr>
        <w:t>LV60 PARX 0002 6785 6001 7;</w:t>
      </w:r>
    </w:p>
    <w:p w14:paraId="2178D5D5" w14:textId="77777777" w:rsidR="00AD4E18" w:rsidRPr="00AD4E18" w:rsidRDefault="00AD4E18" w:rsidP="00AD4E18">
      <w:pPr>
        <w:pStyle w:val="Sarakstarindkopa"/>
        <w:ind w:left="360" w:firstLine="633"/>
        <w:jc w:val="both"/>
        <w:rPr>
          <w:rFonts w:asciiTheme="minorHAnsi" w:eastAsia="Times New Roman" w:hAnsiTheme="minorHAnsi" w:cstheme="minorHAnsi"/>
          <w:sz w:val="22"/>
          <w:szCs w:val="22"/>
        </w:rPr>
      </w:pPr>
      <w:r w:rsidRPr="00AD4E18">
        <w:rPr>
          <w:rFonts w:asciiTheme="minorHAnsi" w:hAnsiTheme="minorHAnsi" w:cstheme="minorHAnsi"/>
          <w:color w:val="000000" w:themeColor="text1"/>
          <w:sz w:val="22"/>
          <w:szCs w:val="22"/>
          <w:shd w:val="clear" w:color="auto" w:fill="FFFFFF"/>
        </w:rPr>
        <w:t>A/S Luminor Bank, konta Nr. LV73 RIKO 0002 0131 0575 1.</w:t>
      </w:r>
    </w:p>
    <w:p w14:paraId="33B010A4"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Ja izsoles dalībnieks vēlas izmantot nekustamā īpašuma pirmpirkuma tiesības, viņam jāiesniedz iesniegums pašvaldībai, kurā norādīts pirmpirkuma tiesību pieteikšanas fakts un pamats. </w:t>
      </w:r>
    </w:p>
    <w:p w14:paraId="047B2944" w14:textId="77777777" w:rsidR="00AD4E18" w:rsidRPr="00AD4E18" w:rsidRDefault="00AD4E18" w:rsidP="00AD4E18">
      <w:pPr>
        <w:jc w:val="both"/>
        <w:rPr>
          <w:rFonts w:asciiTheme="minorHAnsi" w:hAnsiTheme="minorHAnsi" w:cstheme="minorHAnsi"/>
          <w:sz w:val="22"/>
          <w:szCs w:val="22"/>
        </w:rPr>
      </w:pPr>
    </w:p>
    <w:p w14:paraId="03EAC656" w14:textId="77777777" w:rsidR="00AD4E18" w:rsidRPr="00AD4E18" w:rsidRDefault="00AD4E18" w:rsidP="00383244">
      <w:pPr>
        <w:numPr>
          <w:ilvl w:val="0"/>
          <w:numId w:val="7"/>
        </w:numPr>
        <w:jc w:val="center"/>
        <w:rPr>
          <w:rFonts w:asciiTheme="minorHAnsi" w:hAnsiTheme="minorHAnsi" w:cstheme="minorHAnsi"/>
          <w:b/>
          <w:sz w:val="22"/>
          <w:szCs w:val="22"/>
        </w:rPr>
      </w:pPr>
      <w:r w:rsidRPr="00AD4E18">
        <w:rPr>
          <w:rFonts w:asciiTheme="minorHAnsi" w:hAnsiTheme="minorHAnsi" w:cstheme="minorHAnsi"/>
          <w:b/>
          <w:sz w:val="22"/>
          <w:szCs w:val="22"/>
        </w:rPr>
        <w:lastRenderedPageBreak/>
        <w:t>Izsoles norise</w:t>
      </w:r>
    </w:p>
    <w:p w14:paraId="60C7804C"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Izsoles pretendenti iesniedz pieteikumu izsolei elektronisko izsoļu vietnē </w:t>
      </w:r>
      <w:hyperlink r:id="rId10" w:history="1">
        <w:r w:rsidRPr="00AD4E18">
          <w:rPr>
            <w:rStyle w:val="Hipersaite"/>
            <w:rFonts w:asciiTheme="minorHAnsi" w:hAnsiTheme="minorHAnsi" w:cstheme="minorHAnsi"/>
            <w:sz w:val="22"/>
            <w:szCs w:val="22"/>
          </w:rPr>
          <w:t>https://izsoles.ta.gov.lv</w:t>
        </w:r>
      </w:hyperlink>
      <w:r w:rsidRPr="00AD4E18">
        <w:rPr>
          <w:rFonts w:asciiTheme="minorHAnsi" w:hAnsiTheme="minorHAnsi" w:cstheme="minorHAnsi"/>
          <w:sz w:val="22"/>
          <w:szCs w:val="22"/>
        </w:rPr>
        <w:t>.</w:t>
      </w:r>
    </w:p>
    <w:p w14:paraId="6091C025"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528531CB"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Izsoles rīkotājs autorizē izsoles pretendentu dalībai izsolē, kurš izpildījis visus izsoles priekšnoteikumus.</w:t>
      </w:r>
    </w:p>
    <w:p w14:paraId="5AD4173B"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Izsoles dalībnieks elektroniski var veikt solījumus no brīža, kad tas noteiktajā kārtībā autorizēts dalībai izsolē, līdz brīdim, kad izsole ir noslēgusies.</w:t>
      </w:r>
    </w:p>
    <w:p w14:paraId="158C0E26"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Solīšana sākas no izsoles sākumcenas. Solītājs nevar reģistrēt solījumu, kas ir mazāks par izsoles sākumcenu vai vienāds ar to, atšķiras no izsoles sludinājumā noteiktā izsoles soļa t.i. par 100,00 EUR (viens simts </w:t>
      </w:r>
      <w:r w:rsidRPr="00AD4E18">
        <w:rPr>
          <w:rFonts w:asciiTheme="minorHAnsi" w:hAnsiTheme="minorHAnsi" w:cstheme="minorHAnsi"/>
          <w:i/>
          <w:sz w:val="22"/>
          <w:szCs w:val="22"/>
        </w:rPr>
        <w:t>euro</w:t>
      </w:r>
      <w:r w:rsidRPr="00AD4E18">
        <w:rPr>
          <w:rFonts w:asciiTheme="minorHAnsi" w:hAnsiTheme="minorHAnsi" w:cstheme="minorHAnsi"/>
          <w:sz w:val="22"/>
          <w:szCs w:val="22"/>
        </w:rPr>
        <w:t>, 00 centi), vai ir mazāks par iepriekš reģistrētajiem solījumiem vai vienāds ar tiem.</w:t>
      </w:r>
    </w:p>
    <w:p w14:paraId="390787DE" w14:textId="77777777" w:rsidR="00AD4E18" w:rsidRPr="00AD4E18" w:rsidRDefault="00AD4E18" w:rsidP="00383244">
      <w:pPr>
        <w:numPr>
          <w:ilvl w:val="1"/>
          <w:numId w:val="7"/>
        </w:numPr>
        <w:ind w:left="567" w:hanging="567"/>
        <w:jc w:val="both"/>
        <w:rPr>
          <w:rFonts w:asciiTheme="minorHAnsi" w:hAnsiTheme="minorHAnsi" w:cstheme="minorHAnsi"/>
          <w:color w:val="FF0000"/>
          <w:sz w:val="22"/>
          <w:szCs w:val="22"/>
        </w:rPr>
      </w:pPr>
      <w:r w:rsidRPr="00AD4E18">
        <w:rPr>
          <w:rFonts w:asciiTheme="minorHAnsi" w:hAnsiTheme="minorHAnsi" w:cstheme="minorHAnsi"/>
          <w:sz w:val="22"/>
          <w:szCs w:val="22"/>
        </w:rPr>
        <w:t>Reģistrētos solījumus nevar atsaukt vai mainīt.</w:t>
      </w:r>
    </w:p>
    <w:p w14:paraId="70F43519"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Elektronisko izsoļu vietnē solījumi tiek reģistrēti hronoloģiskā secībā, fiksējot nosolīto summu un solījuma reģistrēšanas laiku. Izsoles norises laikā šī informācija ir pieejama pašvaldībai un izsoles dalībniekiem.</w:t>
      </w:r>
    </w:p>
    <w:p w14:paraId="63A5FE09"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Izsoles norises laikā un pēc izsoles noslēguma elektronisko izsoļu vietnē ir publiski pieejama informācija par augstāko nosolīto cenu.</w:t>
      </w:r>
    </w:p>
    <w:p w14:paraId="720F8625"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589A2257"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7" w:name="3"/>
      <w:bookmarkEnd w:id="7"/>
    </w:p>
    <w:p w14:paraId="2C2448D6"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Pēc izsoles noslēgšanas solījumus vairs nereģistrē un elektronisko izsoļu vietnē tiek norādīts izsoles noslēguma datums, laiks un pēdējais izdarītais solījums.</w:t>
      </w:r>
    </w:p>
    <w:p w14:paraId="070AFC6F"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4B82D4C3"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Elektronisko izsoļu vietnē elektroniski sagatavotais akts uzskatāma par nodomu protokolu un tam ir informatīvs raksturs.</w:t>
      </w:r>
    </w:p>
    <w:p w14:paraId="75291DA5" w14:textId="77777777" w:rsidR="00AD4E18" w:rsidRPr="00AD4E18" w:rsidRDefault="00AD4E18" w:rsidP="00AD4E18">
      <w:pPr>
        <w:ind w:left="567"/>
        <w:jc w:val="both"/>
        <w:rPr>
          <w:rFonts w:asciiTheme="minorHAnsi" w:hAnsiTheme="minorHAnsi" w:cstheme="minorHAnsi"/>
          <w:sz w:val="22"/>
          <w:szCs w:val="22"/>
        </w:rPr>
      </w:pPr>
    </w:p>
    <w:p w14:paraId="456336DB" w14:textId="77777777" w:rsidR="00AD4E18" w:rsidRPr="00AD4E18" w:rsidRDefault="00AD4E18" w:rsidP="00383244">
      <w:pPr>
        <w:numPr>
          <w:ilvl w:val="0"/>
          <w:numId w:val="7"/>
        </w:numPr>
        <w:jc w:val="center"/>
        <w:rPr>
          <w:rFonts w:asciiTheme="minorHAnsi" w:hAnsiTheme="minorHAnsi" w:cstheme="minorHAnsi"/>
          <w:b/>
          <w:sz w:val="22"/>
          <w:szCs w:val="22"/>
        </w:rPr>
      </w:pPr>
      <w:r w:rsidRPr="00AD4E18">
        <w:rPr>
          <w:rFonts w:asciiTheme="minorHAnsi" w:hAnsiTheme="minorHAnsi" w:cstheme="minorHAnsi"/>
          <w:b/>
          <w:sz w:val="22"/>
          <w:szCs w:val="22"/>
        </w:rPr>
        <w:t>Līguma slēgšanas un norēķina kārtība</w:t>
      </w:r>
    </w:p>
    <w:p w14:paraId="0A3C4967"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Izsoles dalībniekam, kurš nosolījis visaugstāko cenu, viena mēneša laikā no izsoles dienas ir jānomaksā summa, ko veido starpība starp nosolīto cenu un drošības naudu. Izsoles dalības maksa netiek ieskaitīta norēķinos par nosolīto nekustamo īpašumu. </w:t>
      </w:r>
    </w:p>
    <w:p w14:paraId="45D89FBA"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Ja izsoles dalībnieks mēneša laikā no izsoles dienas nav nomaksājis rēķinus, viņš zaudē tiesības uz nekustamā īpašuma pirkšanu. Drošības nauda attiecīgajam izsoles dalībniekam netiek atmaksāta. Izsoles komisija informē par šo faktu Cēsu novada Priekuļu apvienības pārvaldi un piedāvā nekustamo īpašumu pirkt izsoles dalībniekam, kas izsolē nosolījis nākamo augstāko cenu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22747BF6"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Cēsu novada domes izpilddirektore piecu darba dienu laikā pēc elektroniskā izsoles akta sagatavošanas apstiprina izsoles rezultātus. </w:t>
      </w:r>
    </w:p>
    <w:p w14:paraId="69C45A97"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Septiņu dienu laikā pēc izsoles rezultātu apstiprināšanas domē persona, kas nosolījusi objektu, paraksta pirkuma līgumu. </w:t>
      </w:r>
    </w:p>
    <w:p w14:paraId="2CD444F9" w14:textId="77777777" w:rsidR="00AD4E18" w:rsidRPr="00AD4E18" w:rsidRDefault="00AD4E18" w:rsidP="00383244">
      <w:pPr>
        <w:numPr>
          <w:ilvl w:val="1"/>
          <w:numId w:val="7"/>
        </w:numPr>
        <w:ind w:left="567" w:hanging="567"/>
        <w:jc w:val="both"/>
        <w:rPr>
          <w:rFonts w:asciiTheme="minorHAnsi" w:hAnsiTheme="minorHAnsi" w:cstheme="minorHAnsi"/>
          <w:sz w:val="22"/>
          <w:szCs w:val="22"/>
        </w:rPr>
      </w:pPr>
      <w:r w:rsidRPr="00AD4E18">
        <w:rPr>
          <w:rFonts w:asciiTheme="minorHAnsi" w:hAnsiTheme="minorHAnsi" w:cstheme="minorHAnsi"/>
          <w:sz w:val="22"/>
          <w:szCs w:val="22"/>
        </w:rPr>
        <w:t xml:space="preserve">Visas izmaksas, kas saistītas ar nekustamā īpašuma reģistrāciju uz pircēja vārda, sedz nekustamā īpašuma ieguvējs. </w:t>
      </w:r>
    </w:p>
    <w:p w14:paraId="6666D06F" w14:textId="77777777" w:rsidR="00AD4E18" w:rsidRPr="00AD4E18" w:rsidRDefault="00AD4E18" w:rsidP="00AD4E18">
      <w:pPr>
        <w:ind w:left="567"/>
        <w:jc w:val="both"/>
        <w:rPr>
          <w:rFonts w:asciiTheme="minorHAnsi" w:hAnsiTheme="minorHAnsi" w:cstheme="minorHAnsi"/>
          <w:sz w:val="22"/>
          <w:szCs w:val="22"/>
        </w:rPr>
      </w:pPr>
    </w:p>
    <w:p w14:paraId="11571336" w14:textId="77777777" w:rsidR="00AD4E18" w:rsidRPr="00AD4E18" w:rsidRDefault="00AD4E18" w:rsidP="00383244">
      <w:pPr>
        <w:numPr>
          <w:ilvl w:val="0"/>
          <w:numId w:val="7"/>
        </w:numPr>
        <w:jc w:val="center"/>
        <w:rPr>
          <w:rFonts w:asciiTheme="minorHAnsi" w:hAnsiTheme="minorHAnsi" w:cstheme="minorHAnsi"/>
          <w:b/>
          <w:sz w:val="22"/>
          <w:szCs w:val="22"/>
        </w:rPr>
      </w:pPr>
      <w:r w:rsidRPr="00AD4E18">
        <w:rPr>
          <w:rFonts w:asciiTheme="minorHAnsi" w:hAnsiTheme="minorHAnsi" w:cstheme="minorHAnsi"/>
          <w:b/>
          <w:sz w:val="22"/>
          <w:szCs w:val="22"/>
        </w:rPr>
        <w:t>Nenotikusi izsole</w:t>
      </w:r>
    </w:p>
    <w:p w14:paraId="5488ACC6" w14:textId="77777777" w:rsidR="00AD4E18" w:rsidRPr="00AD4E18" w:rsidRDefault="00AD4E18" w:rsidP="00AD4E18">
      <w:pPr>
        <w:jc w:val="both"/>
        <w:rPr>
          <w:rFonts w:asciiTheme="minorHAnsi" w:hAnsiTheme="minorHAnsi" w:cstheme="minorHAnsi"/>
          <w:sz w:val="22"/>
          <w:szCs w:val="22"/>
        </w:rPr>
      </w:pPr>
      <w:r w:rsidRPr="00AD4E18">
        <w:rPr>
          <w:rFonts w:asciiTheme="minorHAnsi" w:hAnsiTheme="minorHAnsi" w:cstheme="minorHAnsi"/>
          <w:sz w:val="22"/>
          <w:szCs w:val="22"/>
        </w:rPr>
        <w:t>6.1. Izsole atzīstama par nenotikušu, ja:</w:t>
      </w:r>
    </w:p>
    <w:p w14:paraId="1A58FD93" w14:textId="77777777" w:rsidR="00AD4E18" w:rsidRPr="00AD4E18" w:rsidRDefault="00AD4E18" w:rsidP="00AD4E18">
      <w:pPr>
        <w:ind w:left="567"/>
        <w:jc w:val="both"/>
        <w:rPr>
          <w:rFonts w:asciiTheme="minorHAnsi" w:hAnsiTheme="minorHAnsi" w:cstheme="minorHAnsi"/>
          <w:sz w:val="22"/>
          <w:szCs w:val="22"/>
        </w:rPr>
      </w:pPr>
      <w:r w:rsidRPr="00AD4E18">
        <w:rPr>
          <w:rFonts w:asciiTheme="minorHAnsi" w:hAnsiTheme="minorHAnsi" w:cstheme="minorHAnsi"/>
          <w:sz w:val="22"/>
          <w:szCs w:val="22"/>
        </w:rPr>
        <w:lastRenderedPageBreak/>
        <w:t xml:space="preserve">6.1.1 izsolei nav pieteicies neviens izsoles dalībnieks; </w:t>
      </w:r>
    </w:p>
    <w:p w14:paraId="6304BB7B" w14:textId="77777777" w:rsidR="00AD4E18" w:rsidRPr="00AD4E18" w:rsidRDefault="00AD4E18" w:rsidP="00AD4E18">
      <w:pPr>
        <w:ind w:left="567"/>
        <w:jc w:val="both"/>
        <w:rPr>
          <w:rFonts w:asciiTheme="minorHAnsi" w:hAnsiTheme="minorHAnsi" w:cstheme="minorHAnsi"/>
          <w:sz w:val="22"/>
          <w:szCs w:val="22"/>
        </w:rPr>
      </w:pPr>
      <w:r w:rsidRPr="00AD4E18">
        <w:rPr>
          <w:rFonts w:asciiTheme="minorHAnsi" w:hAnsiTheme="minorHAnsi" w:cstheme="minorHAnsi"/>
          <w:sz w:val="22"/>
          <w:szCs w:val="22"/>
        </w:rPr>
        <w:t xml:space="preserve">6.1.2. neviens no izsoles dalībniekiem, kas pieteicies izsolei, nepārsola sākumcenu; </w:t>
      </w:r>
      <w:bookmarkStart w:id="8" w:name="4"/>
      <w:bookmarkEnd w:id="8"/>
    </w:p>
    <w:p w14:paraId="479937AC" w14:textId="77777777" w:rsidR="00AD4E18" w:rsidRPr="00AD4E18" w:rsidRDefault="00AD4E18" w:rsidP="00AD4E18">
      <w:pPr>
        <w:pStyle w:val="Pamatteksts2"/>
        <w:spacing w:after="0" w:line="240" w:lineRule="auto"/>
        <w:ind w:left="567" w:hanging="567"/>
        <w:rPr>
          <w:rFonts w:asciiTheme="minorHAnsi" w:hAnsiTheme="minorHAnsi" w:cstheme="minorHAnsi"/>
          <w:sz w:val="22"/>
          <w:szCs w:val="22"/>
        </w:rPr>
      </w:pPr>
      <w:r w:rsidRPr="00AD4E18">
        <w:rPr>
          <w:rFonts w:asciiTheme="minorHAnsi" w:hAnsiTheme="minorHAnsi" w:cstheme="minorHAnsi"/>
          <w:sz w:val="22"/>
          <w:szCs w:val="22"/>
        </w:rPr>
        <w:t xml:space="preserve">           6.1.3. nosolītājs nav samaksājis nosolīto cenu;</w:t>
      </w:r>
    </w:p>
    <w:p w14:paraId="5BF9A117" w14:textId="77777777" w:rsidR="00AD4E18" w:rsidRPr="00AD4E18" w:rsidRDefault="00AD4E18" w:rsidP="00AD4E18">
      <w:pPr>
        <w:pStyle w:val="Pamatteksts2"/>
        <w:spacing w:after="0" w:line="240" w:lineRule="auto"/>
        <w:ind w:left="567" w:hanging="567"/>
        <w:rPr>
          <w:rFonts w:asciiTheme="minorHAnsi" w:hAnsiTheme="minorHAnsi" w:cstheme="minorHAnsi"/>
          <w:sz w:val="22"/>
          <w:szCs w:val="22"/>
        </w:rPr>
      </w:pPr>
      <w:r w:rsidRPr="00AD4E18">
        <w:rPr>
          <w:rFonts w:asciiTheme="minorHAnsi" w:hAnsiTheme="minorHAnsi" w:cstheme="minorHAnsi"/>
          <w:sz w:val="22"/>
          <w:szCs w:val="22"/>
        </w:rPr>
        <w:tab/>
        <w:t>6.1.4. izsoles norises laikā vai 24 (divdesmit četru) stundu laikā pēc izsoles noslēguma saņemts elektronisko izsoļu vietnes drošības pārvaldnieka paziņojums par būtiskiem tehniskiem traucējumiem, kas var ietekmēt izsoles rezultātu.</w:t>
      </w:r>
    </w:p>
    <w:p w14:paraId="12A5E6DF" w14:textId="77777777" w:rsidR="00AD4E18" w:rsidRPr="00AD4E18" w:rsidRDefault="00AD4E18" w:rsidP="00AD4E18">
      <w:pPr>
        <w:pStyle w:val="Pamatteksts2"/>
        <w:spacing w:after="0" w:line="240" w:lineRule="auto"/>
        <w:ind w:left="567" w:hanging="567"/>
        <w:rPr>
          <w:rFonts w:asciiTheme="minorHAnsi" w:hAnsiTheme="minorHAnsi" w:cstheme="minorHAnsi"/>
          <w:sz w:val="22"/>
          <w:szCs w:val="22"/>
        </w:rPr>
      </w:pPr>
      <w:r w:rsidRPr="00AD4E18">
        <w:rPr>
          <w:rFonts w:asciiTheme="minorHAnsi" w:hAnsiTheme="minorHAnsi" w:cstheme="minorHAnsi"/>
          <w:sz w:val="22"/>
          <w:szCs w:val="22"/>
        </w:rPr>
        <w:t>6.2. Izsole atzīstama par spēkā neesošu, ja Izsoles rīkošanā ir pieļauta atkāpe no Publiskas personas mantas atsavināšanas likuma un šajos Izsoles noteikumos paredzētās kārtības.</w:t>
      </w:r>
    </w:p>
    <w:p w14:paraId="6B454B7A" w14:textId="77777777" w:rsidR="00AD4E18" w:rsidRDefault="00AD4E18" w:rsidP="00414090">
      <w:pPr>
        <w:pStyle w:val="Sarakstarindkopa"/>
        <w:ind w:left="0"/>
        <w:jc w:val="center"/>
        <w:rPr>
          <w:rFonts w:asciiTheme="minorHAnsi" w:hAnsiTheme="minorHAnsi" w:cstheme="minorHAnsi"/>
          <w:sz w:val="22"/>
          <w:szCs w:val="22"/>
        </w:rPr>
      </w:pPr>
    </w:p>
    <w:p w14:paraId="3BFF8D9D" w14:textId="77777777" w:rsidR="00DA2883" w:rsidRDefault="00DA2883" w:rsidP="00414090">
      <w:pPr>
        <w:pStyle w:val="Sarakstarindkopa"/>
        <w:ind w:left="0"/>
        <w:jc w:val="center"/>
        <w:rPr>
          <w:rFonts w:asciiTheme="minorHAnsi" w:hAnsiTheme="minorHAnsi" w:cstheme="minorHAnsi"/>
          <w:sz w:val="22"/>
          <w:szCs w:val="22"/>
        </w:rPr>
      </w:pPr>
    </w:p>
    <w:p w14:paraId="16758323" w14:textId="77777777" w:rsidR="00AD4E18" w:rsidRPr="005D1EE7" w:rsidRDefault="00AD4E18" w:rsidP="00AD4E18">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Sēdes vadītājs</w:t>
      </w:r>
    </w:p>
    <w:p w14:paraId="35348E70" w14:textId="77777777" w:rsidR="00AD4E18" w:rsidRPr="005D1EE7" w:rsidRDefault="00AD4E18" w:rsidP="00AD4E18">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Cēsu novada domes priekšsēdētāj</w:t>
      </w:r>
      <w:r>
        <w:rPr>
          <w:rFonts w:asciiTheme="minorHAnsi" w:hAnsiTheme="minorHAnsi" w:cstheme="minorHAnsi"/>
          <w:sz w:val="22"/>
          <w:szCs w:val="22"/>
        </w:rPr>
        <w:t xml:space="preserve">s </w:t>
      </w:r>
      <w:r>
        <w:rPr>
          <w:rFonts w:asciiTheme="minorHAnsi" w:hAnsiTheme="minorHAnsi" w:cstheme="minorHAnsi"/>
          <w:sz w:val="22"/>
          <w:szCs w:val="22"/>
        </w:rPr>
        <w:tab/>
      </w:r>
      <w:r w:rsidRPr="005D1EE7">
        <w:rPr>
          <w:rFonts w:asciiTheme="minorHAnsi" w:hAnsiTheme="minorHAnsi" w:cstheme="minorHAnsi"/>
          <w:sz w:val="22"/>
          <w:szCs w:val="22"/>
        </w:rPr>
        <w:t xml:space="preserve"> </w:t>
      </w:r>
      <w:r w:rsidRPr="005D1EE7">
        <w:rPr>
          <w:rFonts w:asciiTheme="minorHAnsi" w:hAnsiTheme="minorHAnsi" w:cstheme="minorHAnsi"/>
          <w:sz w:val="22"/>
          <w:szCs w:val="22"/>
        </w:rPr>
        <w:tab/>
        <w:t xml:space="preserve"> /personiskais paraksts/</w:t>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Pr>
          <w:rFonts w:asciiTheme="minorHAnsi" w:hAnsiTheme="minorHAnsi" w:cstheme="minorHAnsi"/>
          <w:sz w:val="22"/>
          <w:szCs w:val="22"/>
        </w:rPr>
        <w:t>J.Rozenbergs</w:t>
      </w:r>
    </w:p>
    <w:p w14:paraId="3C49256C" w14:textId="77777777" w:rsidR="00AD4E18" w:rsidRPr="005D1EE7" w:rsidRDefault="00AD4E18" w:rsidP="00AD4E18">
      <w:pPr>
        <w:pStyle w:val="Sarakstarindkopa"/>
        <w:ind w:left="142"/>
        <w:rPr>
          <w:rFonts w:asciiTheme="minorHAnsi" w:hAnsiTheme="minorHAnsi" w:cstheme="minorHAnsi"/>
          <w:sz w:val="22"/>
          <w:szCs w:val="22"/>
        </w:rPr>
      </w:pPr>
    </w:p>
    <w:p w14:paraId="5D2D65B1" w14:textId="77777777" w:rsidR="00AD4E18" w:rsidRPr="005D1EE7" w:rsidRDefault="00AD4E18" w:rsidP="00AD4E18">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Noraksts pareizs</w:t>
      </w:r>
    </w:p>
    <w:p w14:paraId="31A31FC1" w14:textId="77777777" w:rsidR="00AD4E18" w:rsidRPr="005D1EE7" w:rsidRDefault="00AD4E18" w:rsidP="00AD4E18">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Cēsu novada Centrālās administrācijas</w:t>
      </w:r>
    </w:p>
    <w:p w14:paraId="5A05EA88" w14:textId="77777777" w:rsidR="00AD4E18" w:rsidRDefault="00AD4E18" w:rsidP="00AD4E18">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Administrācijas biroja sekretāre</w:t>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t>I.Ģērmane</w:t>
      </w:r>
    </w:p>
    <w:p w14:paraId="30033ED2" w14:textId="77777777" w:rsidR="00AD4E18" w:rsidRDefault="00AD4E18" w:rsidP="00AD4E18">
      <w:pPr>
        <w:pStyle w:val="Sarakstarindkopa"/>
        <w:ind w:left="142"/>
        <w:rPr>
          <w:rFonts w:asciiTheme="minorHAnsi" w:hAnsiTheme="minorHAnsi" w:cstheme="minorHAnsi"/>
          <w:sz w:val="22"/>
          <w:szCs w:val="22"/>
        </w:rPr>
      </w:pPr>
    </w:p>
    <w:p w14:paraId="078DC8D9" w14:textId="77777777" w:rsidR="00AD4E18" w:rsidRDefault="00AD4E18" w:rsidP="00AD4E18">
      <w:pPr>
        <w:pStyle w:val="Sarakstarindkopa"/>
        <w:ind w:left="0"/>
        <w:jc w:val="center"/>
        <w:rPr>
          <w:rFonts w:asciiTheme="minorHAnsi" w:hAnsiTheme="minorHAnsi" w:cstheme="minorHAnsi"/>
          <w:sz w:val="22"/>
          <w:szCs w:val="22"/>
        </w:rPr>
      </w:pPr>
      <w:r w:rsidRPr="005D1EE7">
        <w:rPr>
          <w:rFonts w:asciiTheme="minorHAnsi" w:hAnsiTheme="minorHAnsi" w:cstheme="minorHAnsi"/>
          <w:sz w:val="22"/>
          <w:szCs w:val="22"/>
        </w:rPr>
        <w:t>DOKUMENTS PARAKSTĪTS AR DROŠU ELEKTRONISKO PARAKSTU UN SATUR LAIKA ZĪMOGU</w:t>
      </w:r>
    </w:p>
    <w:p w14:paraId="53C0A1F3" w14:textId="77777777" w:rsidR="00DA2883" w:rsidRDefault="00DA2883" w:rsidP="00414090">
      <w:pPr>
        <w:pStyle w:val="Sarakstarindkopa"/>
        <w:ind w:left="0"/>
        <w:jc w:val="center"/>
        <w:rPr>
          <w:rFonts w:asciiTheme="minorHAnsi" w:hAnsiTheme="minorHAnsi" w:cstheme="minorHAnsi"/>
          <w:sz w:val="22"/>
          <w:szCs w:val="22"/>
        </w:rPr>
      </w:pPr>
    </w:p>
    <w:p w14:paraId="62F9BB47" w14:textId="77777777" w:rsidR="00DA2883" w:rsidRDefault="00DA2883" w:rsidP="00414090">
      <w:pPr>
        <w:pStyle w:val="Sarakstarindkopa"/>
        <w:ind w:left="0"/>
        <w:jc w:val="center"/>
        <w:rPr>
          <w:rFonts w:asciiTheme="minorHAnsi" w:hAnsiTheme="minorHAnsi" w:cstheme="minorHAnsi"/>
          <w:sz w:val="22"/>
          <w:szCs w:val="22"/>
        </w:rPr>
      </w:pPr>
    </w:p>
    <w:p w14:paraId="0B863BB2" w14:textId="77777777" w:rsidR="00DA2883" w:rsidRDefault="00DA2883" w:rsidP="00414090">
      <w:pPr>
        <w:pStyle w:val="Sarakstarindkopa"/>
        <w:ind w:left="0"/>
        <w:jc w:val="center"/>
        <w:rPr>
          <w:rFonts w:asciiTheme="minorHAnsi" w:hAnsiTheme="minorHAnsi" w:cstheme="minorHAnsi"/>
          <w:sz w:val="22"/>
          <w:szCs w:val="22"/>
        </w:rPr>
      </w:pPr>
    </w:p>
    <w:p w14:paraId="7DAA11B1" w14:textId="77777777" w:rsidR="00DA2883" w:rsidRDefault="00DA2883" w:rsidP="00414090">
      <w:pPr>
        <w:pStyle w:val="Sarakstarindkopa"/>
        <w:ind w:left="0"/>
        <w:jc w:val="center"/>
        <w:rPr>
          <w:rFonts w:asciiTheme="minorHAnsi" w:hAnsiTheme="minorHAnsi" w:cstheme="minorHAnsi"/>
          <w:sz w:val="22"/>
          <w:szCs w:val="22"/>
        </w:rPr>
      </w:pPr>
    </w:p>
    <w:p w14:paraId="3E7FAD18" w14:textId="77777777" w:rsidR="00DA2883" w:rsidRDefault="00DA2883" w:rsidP="00414090">
      <w:pPr>
        <w:pStyle w:val="Sarakstarindkopa"/>
        <w:ind w:left="0"/>
        <w:jc w:val="center"/>
        <w:rPr>
          <w:rFonts w:asciiTheme="minorHAnsi" w:hAnsiTheme="minorHAnsi" w:cstheme="minorHAnsi"/>
          <w:sz w:val="22"/>
          <w:szCs w:val="22"/>
        </w:rPr>
      </w:pPr>
    </w:p>
    <w:p w14:paraId="47813B49" w14:textId="77777777" w:rsidR="00DA2883" w:rsidRDefault="00DA2883" w:rsidP="00414090">
      <w:pPr>
        <w:pStyle w:val="Sarakstarindkopa"/>
        <w:ind w:left="0"/>
        <w:jc w:val="center"/>
        <w:rPr>
          <w:rFonts w:asciiTheme="minorHAnsi" w:hAnsiTheme="minorHAnsi" w:cstheme="minorHAnsi"/>
          <w:sz w:val="22"/>
          <w:szCs w:val="22"/>
        </w:rPr>
      </w:pPr>
    </w:p>
    <w:p w14:paraId="0D230BB3" w14:textId="77777777" w:rsidR="00DA2883" w:rsidRDefault="00DA2883" w:rsidP="00414090">
      <w:pPr>
        <w:pStyle w:val="Sarakstarindkopa"/>
        <w:ind w:left="0"/>
        <w:jc w:val="center"/>
        <w:rPr>
          <w:rFonts w:asciiTheme="minorHAnsi" w:hAnsiTheme="minorHAnsi" w:cstheme="minorHAnsi"/>
          <w:sz w:val="22"/>
          <w:szCs w:val="22"/>
        </w:rPr>
      </w:pPr>
    </w:p>
    <w:p w14:paraId="3CF0E14B" w14:textId="77777777" w:rsidR="00DA2883" w:rsidRDefault="00DA2883" w:rsidP="00414090">
      <w:pPr>
        <w:pStyle w:val="Sarakstarindkopa"/>
        <w:ind w:left="0"/>
        <w:jc w:val="center"/>
        <w:rPr>
          <w:rFonts w:asciiTheme="minorHAnsi" w:hAnsiTheme="minorHAnsi" w:cstheme="minorHAnsi"/>
          <w:sz w:val="22"/>
          <w:szCs w:val="22"/>
        </w:rPr>
      </w:pPr>
    </w:p>
    <w:p w14:paraId="11A98200" w14:textId="77777777" w:rsidR="00DA2883" w:rsidRDefault="00DA2883" w:rsidP="00414090">
      <w:pPr>
        <w:pStyle w:val="Sarakstarindkopa"/>
        <w:ind w:left="0"/>
        <w:jc w:val="center"/>
        <w:rPr>
          <w:rFonts w:asciiTheme="minorHAnsi" w:hAnsiTheme="minorHAnsi" w:cstheme="minorHAnsi"/>
          <w:sz w:val="22"/>
          <w:szCs w:val="22"/>
        </w:rPr>
      </w:pPr>
    </w:p>
    <w:p w14:paraId="51793D56" w14:textId="77777777" w:rsidR="00DA2883" w:rsidRDefault="00DA2883" w:rsidP="00414090">
      <w:pPr>
        <w:pStyle w:val="Sarakstarindkopa"/>
        <w:ind w:left="0"/>
        <w:jc w:val="center"/>
        <w:rPr>
          <w:rFonts w:asciiTheme="minorHAnsi" w:hAnsiTheme="minorHAnsi" w:cstheme="minorHAnsi"/>
          <w:sz w:val="22"/>
          <w:szCs w:val="22"/>
        </w:rPr>
      </w:pPr>
    </w:p>
    <w:p w14:paraId="460A1EC3" w14:textId="77777777" w:rsidR="00DA2883" w:rsidRDefault="00DA2883" w:rsidP="00414090">
      <w:pPr>
        <w:pStyle w:val="Sarakstarindkopa"/>
        <w:ind w:left="0"/>
        <w:jc w:val="center"/>
        <w:rPr>
          <w:rFonts w:asciiTheme="minorHAnsi" w:hAnsiTheme="minorHAnsi" w:cstheme="minorHAnsi"/>
          <w:sz w:val="22"/>
          <w:szCs w:val="22"/>
        </w:rPr>
      </w:pPr>
    </w:p>
    <w:sectPr w:rsidR="00DA2883" w:rsidSect="008B0BD6">
      <w:headerReference w:type="first" r:id="rId11"/>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5CAB4" w14:textId="77777777" w:rsidR="003A2A73" w:rsidRDefault="003A2A73" w:rsidP="00E104B1">
      <w:r>
        <w:separator/>
      </w:r>
    </w:p>
  </w:endnote>
  <w:endnote w:type="continuationSeparator" w:id="0">
    <w:p w14:paraId="02691B99" w14:textId="77777777" w:rsidR="003A2A73" w:rsidRDefault="003A2A73"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EE33A" w14:textId="77777777" w:rsidR="003A2A73" w:rsidRDefault="003A2A73" w:rsidP="00E104B1">
      <w:r>
        <w:separator/>
      </w:r>
    </w:p>
  </w:footnote>
  <w:footnote w:type="continuationSeparator" w:id="0">
    <w:p w14:paraId="22F08516" w14:textId="77777777" w:rsidR="003A2A73" w:rsidRDefault="003A2A73"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C9D0D7C4"/>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heme="minorHAnsi" w:eastAsia="Times New Roman" w:hAnsiTheme="minorHAnsi" w:cstheme="minorHAnsi" w:hint="default"/>
        <w:b w:val="0"/>
        <w:bCs w:val="0"/>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8"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77019275">
    <w:abstractNumId w:val="6"/>
  </w:num>
  <w:num w:numId="2" w16cid:durableId="1692485876">
    <w:abstractNumId w:val="9"/>
  </w:num>
  <w:num w:numId="3" w16cid:durableId="1936400600">
    <w:abstractNumId w:val="7"/>
  </w:num>
  <w:num w:numId="4" w16cid:durableId="1521822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12408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512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030109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3A9"/>
    <w:rsid w:val="000004D8"/>
    <w:rsid w:val="0000335F"/>
    <w:rsid w:val="000048D9"/>
    <w:rsid w:val="000051DE"/>
    <w:rsid w:val="00006E8F"/>
    <w:rsid w:val="00007DA5"/>
    <w:rsid w:val="00011021"/>
    <w:rsid w:val="00011278"/>
    <w:rsid w:val="000118D9"/>
    <w:rsid w:val="00012596"/>
    <w:rsid w:val="00013311"/>
    <w:rsid w:val="00014F41"/>
    <w:rsid w:val="00015AE8"/>
    <w:rsid w:val="00015F86"/>
    <w:rsid w:val="0001660B"/>
    <w:rsid w:val="00016BCB"/>
    <w:rsid w:val="0001718B"/>
    <w:rsid w:val="00020B60"/>
    <w:rsid w:val="00022D1E"/>
    <w:rsid w:val="00022E79"/>
    <w:rsid w:val="00024201"/>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1EDB"/>
    <w:rsid w:val="00042A54"/>
    <w:rsid w:val="00042E13"/>
    <w:rsid w:val="00042E47"/>
    <w:rsid w:val="00043304"/>
    <w:rsid w:val="000434BB"/>
    <w:rsid w:val="00044526"/>
    <w:rsid w:val="000447E9"/>
    <w:rsid w:val="0004612D"/>
    <w:rsid w:val="000463D1"/>
    <w:rsid w:val="00046671"/>
    <w:rsid w:val="000469AB"/>
    <w:rsid w:val="00051DD1"/>
    <w:rsid w:val="0005246C"/>
    <w:rsid w:val="00053669"/>
    <w:rsid w:val="00053E10"/>
    <w:rsid w:val="00054CE5"/>
    <w:rsid w:val="00055060"/>
    <w:rsid w:val="00061921"/>
    <w:rsid w:val="000627BC"/>
    <w:rsid w:val="00063A3D"/>
    <w:rsid w:val="000641FB"/>
    <w:rsid w:val="00071383"/>
    <w:rsid w:val="00071AB8"/>
    <w:rsid w:val="00071D95"/>
    <w:rsid w:val="00071EEB"/>
    <w:rsid w:val="00072264"/>
    <w:rsid w:val="000726A9"/>
    <w:rsid w:val="000732A7"/>
    <w:rsid w:val="0007374B"/>
    <w:rsid w:val="00074A6A"/>
    <w:rsid w:val="00075BED"/>
    <w:rsid w:val="00075DD7"/>
    <w:rsid w:val="0007789F"/>
    <w:rsid w:val="00077BE4"/>
    <w:rsid w:val="00077D08"/>
    <w:rsid w:val="00080363"/>
    <w:rsid w:val="00080DD6"/>
    <w:rsid w:val="000824B9"/>
    <w:rsid w:val="000827B2"/>
    <w:rsid w:val="000829AA"/>
    <w:rsid w:val="00082F34"/>
    <w:rsid w:val="0008324E"/>
    <w:rsid w:val="0008363D"/>
    <w:rsid w:val="0008546A"/>
    <w:rsid w:val="00085B23"/>
    <w:rsid w:val="00085C0A"/>
    <w:rsid w:val="000863E9"/>
    <w:rsid w:val="000869DD"/>
    <w:rsid w:val="00087673"/>
    <w:rsid w:val="00087714"/>
    <w:rsid w:val="00087808"/>
    <w:rsid w:val="0009092A"/>
    <w:rsid w:val="000920AD"/>
    <w:rsid w:val="00092A94"/>
    <w:rsid w:val="00093572"/>
    <w:rsid w:val="0009678F"/>
    <w:rsid w:val="000A18F3"/>
    <w:rsid w:val="000A218A"/>
    <w:rsid w:val="000A448C"/>
    <w:rsid w:val="000A503A"/>
    <w:rsid w:val="000A50B6"/>
    <w:rsid w:val="000A5458"/>
    <w:rsid w:val="000A69A5"/>
    <w:rsid w:val="000B1185"/>
    <w:rsid w:val="000B1193"/>
    <w:rsid w:val="000B1295"/>
    <w:rsid w:val="000B1319"/>
    <w:rsid w:val="000B191E"/>
    <w:rsid w:val="000B2C1A"/>
    <w:rsid w:val="000B3409"/>
    <w:rsid w:val="000B49FC"/>
    <w:rsid w:val="000B4A21"/>
    <w:rsid w:val="000B5E85"/>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4001"/>
    <w:rsid w:val="000D4B21"/>
    <w:rsid w:val="000D6DA0"/>
    <w:rsid w:val="000E2375"/>
    <w:rsid w:val="000E2A33"/>
    <w:rsid w:val="000E59E7"/>
    <w:rsid w:val="000E60A9"/>
    <w:rsid w:val="000E7758"/>
    <w:rsid w:val="000F187A"/>
    <w:rsid w:val="000F2E24"/>
    <w:rsid w:val="000F3649"/>
    <w:rsid w:val="000F44C9"/>
    <w:rsid w:val="000F5B99"/>
    <w:rsid w:val="000F7976"/>
    <w:rsid w:val="001004DE"/>
    <w:rsid w:val="00102497"/>
    <w:rsid w:val="0010272B"/>
    <w:rsid w:val="00102951"/>
    <w:rsid w:val="00102A5D"/>
    <w:rsid w:val="00103819"/>
    <w:rsid w:val="00103911"/>
    <w:rsid w:val="00104401"/>
    <w:rsid w:val="00104900"/>
    <w:rsid w:val="00104932"/>
    <w:rsid w:val="001049F1"/>
    <w:rsid w:val="00105CE1"/>
    <w:rsid w:val="001060F1"/>
    <w:rsid w:val="0011058D"/>
    <w:rsid w:val="00110C86"/>
    <w:rsid w:val="00111DDD"/>
    <w:rsid w:val="00111EA5"/>
    <w:rsid w:val="00113F09"/>
    <w:rsid w:val="00114ED8"/>
    <w:rsid w:val="001157E7"/>
    <w:rsid w:val="00120CCC"/>
    <w:rsid w:val="001215BC"/>
    <w:rsid w:val="00121EFA"/>
    <w:rsid w:val="001230C2"/>
    <w:rsid w:val="0012321F"/>
    <w:rsid w:val="00123CFC"/>
    <w:rsid w:val="001256E4"/>
    <w:rsid w:val="00126910"/>
    <w:rsid w:val="0012723C"/>
    <w:rsid w:val="00127B4C"/>
    <w:rsid w:val="00127C29"/>
    <w:rsid w:val="0013076B"/>
    <w:rsid w:val="0013087D"/>
    <w:rsid w:val="0013192A"/>
    <w:rsid w:val="00131B8C"/>
    <w:rsid w:val="00132C90"/>
    <w:rsid w:val="001348DE"/>
    <w:rsid w:val="001349A4"/>
    <w:rsid w:val="00134E35"/>
    <w:rsid w:val="001360F6"/>
    <w:rsid w:val="00136F08"/>
    <w:rsid w:val="00137062"/>
    <w:rsid w:val="00140A75"/>
    <w:rsid w:val="00140F69"/>
    <w:rsid w:val="00141820"/>
    <w:rsid w:val="001435C0"/>
    <w:rsid w:val="001450C4"/>
    <w:rsid w:val="00145595"/>
    <w:rsid w:val="0014590A"/>
    <w:rsid w:val="001468A0"/>
    <w:rsid w:val="00146B98"/>
    <w:rsid w:val="00147B61"/>
    <w:rsid w:val="00147FD5"/>
    <w:rsid w:val="00150E33"/>
    <w:rsid w:val="00154895"/>
    <w:rsid w:val="00155631"/>
    <w:rsid w:val="00155FC1"/>
    <w:rsid w:val="00156AB4"/>
    <w:rsid w:val="00157F8F"/>
    <w:rsid w:val="001612AC"/>
    <w:rsid w:val="00163CC2"/>
    <w:rsid w:val="00164123"/>
    <w:rsid w:val="00164B7D"/>
    <w:rsid w:val="00166C08"/>
    <w:rsid w:val="00167334"/>
    <w:rsid w:val="001710CB"/>
    <w:rsid w:val="00171C50"/>
    <w:rsid w:val="00172CD3"/>
    <w:rsid w:val="0017331C"/>
    <w:rsid w:val="0017331F"/>
    <w:rsid w:val="00173604"/>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BB2"/>
    <w:rsid w:val="00185DB2"/>
    <w:rsid w:val="001862FE"/>
    <w:rsid w:val="00187C00"/>
    <w:rsid w:val="00190067"/>
    <w:rsid w:val="00190890"/>
    <w:rsid w:val="00190A66"/>
    <w:rsid w:val="00190C6D"/>
    <w:rsid w:val="001931F1"/>
    <w:rsid w:val="001933B2"/>
    <w:rsid w:val="00193DFA"/>
    <w:rsid w:val="00194363"/>
    <w:rsid w:val="0019491B"/>
    <w:rsid w:val="00195DC8"/>
    <w:rsid w:val="00196E08"/>
    <w:rsid w:val="0019739C"/>
    <w:rsid w:val="0019786A"/>
    <w:rsid w:val="001A0032"/>
    <w:rsid w:val="001A1987"/>
    <w:rsid w:val="001A19FC"/>
    <w:rsid w:val="001A279B"/>
    <w:rsid w:val="001A2D38"/>
    <w:rsid w:val="001A5021"/>
    <w:rsid w:val="001A72D2"/>
    <w:rsid w:val="001B0496"/>
    <w:rsid w:val="001B1177"/>
    <w:rsid w:val="001B1387"/>
    <w:rsid w:val="001B1E40"/>
    <w:rsid w:val="001B1F23"/>
    <w:rsid w:val="001B1FE7"/>
    <w:rsid w:val="001B233F"/>
    <w:rsid w:val="001B282A"/>
    <w:rsid w:val="001B28F3"/>
    <w:rsid w:val="001B4132"/>
    <w:rsid w:val="001B588A"/>
    <w:rsid w:val="001B648D"/>
    <w:rsid w:val="001B73D8"/>
    <w:rsid w:val="001B7694"/>
    <w:rsid w:val="001B7AC6"/>
    <w:rsid w:val="001C0A97"/>
    <w:rsid w:val="001C0E8F"/>
    <w:rsid w:val="001C1523"/>
    <w:rsid w:val="001C1DA2"/>
    <w:rsid w:val="001C298E"/>
    <w:rsid w:val="001C36C8"/>
    <w:rsid w:val="001C37C6"/>
    <w:rsid w:val="001C5D2C"/>
    <w:rsid w:val="001C5E61"/>
    <w:rsid w:val="001C5EB2"/>
    <w:rsid w:val="001C694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4CB0"/>
    <w:rsid w:val="00205D5F"/>
    <w:rsid w:val="00206949"/>
    <w:rsid w:val="00207FD2"/>
    <w:rsid w:val="00210454"/>
    <w:rsid w:val="0021049A"/>
    <w:rsid w:val="00210B88"/>
    <w:rsid w:val="00212220"/>
    <w:rsid w:val="00214D52"/>
    <w:rsid w:val="00214FA0"/>
    <w:rsid w:val="0021626F"/>
    <w:rsid w:val="002168AD"/>
    <w:rsid w:val="00217EC3"/>
    <w:rsid w:val="00220363"/>
    <w:rsid w:val="002212C7"/>
    <w:rsid w:val="002236BB"/>
    <w:rsid w:val="00223CE2"/>
    <w:rsid w:val="00224124"/>
    <w:rsid w:val="00224A04"/>
    <w:rsid w:val="00224AA5"/>
    <w:rsid w:val="002267B8"/>
    <w:rsid w:val="00227B9A"/>
    <w:rsid w:val="002316F2"/>
    <w:rsid w:val="00233C11"/>
    <w:rsid w:val="00233E49"/>
    <w:rsid w:val="00234EA2"/>
    <w:rsid w:val="00235406"/>
    <w:rsid w:val="00235FBE"/>
    <w:rsid w:val="002362C0"/>
    <w:rsid w:val="00237DD3"/>
    <w:rsid w:val="00237E4A"/>
    <w:rsid w:val="00240F3B"/>
    <w:rsid w:val="002435B7"/>
    <w:rsid w:val="002441EA"/>
    <w:rsid w:val="00244A7B"/>
    <w:rsid w:val="00244C5D"/>
    <w:rsid w:val="00244F21"/>
    <w:rsid w:val="0024511F"/>
    <w:rsid w:val="00245397"/>
    <w:rsid w:val="002469F4"/>
    <w:rsid w:val="00246EF0"/>
    <w:rsid w:val="00247384"/>
    <w:rsid w:val="00247649"/>
    <w:rsid w:val="00250ACB"/>
    <w:rsid w:val="002515B0"/>
    <w:rsid w:val="002520C0"/>
    <w:rsid w:val="002523A1"/>
    <w:rsid w:val="002534A2"/>
    <w:rsid w:val="0025661C"/>
    <w:rsid w:val="00256A9F"/>
    <w:rsid w:val="00257206"/>
    <w:rsid w:val="00260228"/>
    <w:rsid w:val="0026110B"/>
    <w:rsid w:val="002623F3"/>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005"/>
    <w:rsid w:val="00274D4B"/>
    <w:rsid w:val="00277350"/>
    <w:rsid w:val="0028156D"/>
    <w:rsid w:val="00282B8C"/>
    <w:rsid w:val="0028320A"/>
    <w:rsid w:val="00283D18"/>
    <w:rsid w:val="00285B97"/>
    <w:rsid w:val="002865D2"/>
    <w:rsid w:val="00286A0F"/>
    <w:rsid w:val="0029050F"/>
    <w:rsid w:val="00290C8E"/>
    <w:rsid w:val="002910CD"/>
    <w:rsid w:val="00291311"/>
    <w:rsid w:val="00291531"/>
    <w:rsid w:val="00291D57"/>
    <w:rsid w:val="00291F72"/>
    <w:rsid w:val="0029237E"/>
    <w:rsid w:val="00292B4B"/>
    <w:rsid w:val="00294C25"/>
    <w:rsid w:val="00294CCB"/>
    <w:rsid w:val="00294CD2"/>
    <w:rsid w:val="002951ED"/>
    <w:rsid w:val="00295F74"/>
    <w:rsid w:val="00296185"/>
    <w:rsid w:val="002A1E14"/>
    <w:rsid w:val="002A21F4"/>
    <w:rsid w:val="002A26A7"/>
    <w:rsid w:val="002A2FC6"/>
    <w:rsid w:val="002A4FD2"/>
    <w:rsid w:val="002A5104"/>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940"/>
    <w:rsid w:val="002D0E29"/>
    <w:rsid w:val="002D15ED"/>
    <w:rsid w:val="002D340D"/>
    <w:rsid w:val="002D5877"/>
    <w:rsid w:val="002D655C"/>
    <w:rsid w:val="002D67C9"/>
    <w:rsid w:val="002D7642"/>
    <w:rsid w:val="002D7CA4"/>
    <w:rsid w:val="002E1018"/>
    <w:rsid w:val="002E26F5"/>
    <w:rsid w:val="002E3DDD"/>
    <w:rsid w:val="002E6538"/>
    <w:rsid w:val="002E6C46"/>
    <w:rsid w:val="002E6E0B"/>
    <w:rsid w:val="002E6EEC"/>
    <w:rsid w:val="002E706D"/>
    <w:rsid w:val="002F4AFD"/>
    <w:rsid w:val="002F51E9"/>
    <w:rsid w:val="002F58A3"/>
    <w:rsid w:val="002F5F6F"/>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2652"/>
    <w:rsid w:val="003246EE"/>
    <w:rsid w:val="00324B31"/>
    <w:rsid w:val="00325E3C"/>
    <w:rsid w:val="00327D8B"/>
    <w:rsid w:val="003304D2"/>
    <w:rsid w:val="00330947"/>
    <w:rsid w:val="00331472"/>
    <w:rsid w:val="00331D90"/>
    <w:rsid w:val="00331DF3"/>
    <w:rsid w:val="00333C64"/>
    <w:rsid w:val="003340E4"/>
    <w:rsid w:val="003342BF"/>
    <w:rsid w:val="00334890"/>
    <w:rsid w:val="00334A8D"/>
    <w:rsid w:val="00335414"/>
    <w:rsid w:val="00335CA6"/>
    <w:rsid w:val="003365D3"/>
    <w:rsid w:val="00337209"/>
    <w:rsid w:val="003376C5"/>
    <w:rsid w:val="00344E81"/>
    <w:rsid w:val="0034652C"/>
    <w:rsid w:val="00346964"/>
    <w:rsid w:val="00347758"/>
    <w:rsid w:val="00347871"/>
    <w:rsid w:val="00350E33"/>
    <w:rsid w:val="0035143D"/>
    <w:rsid w:val="00351449"/>
    <w:rsid w:val="003525B7"/>
    <w:rsid w:val="00352D21"/>
    <w:rsid w:val="00353743"/>
    <w:rsid w:val="003537E7"/>
    <w:rsid w:val="00353BC0"/>
    <w:rsid w:val="003548E2"/>
    <w:rsid w:val="00357955"/>
    <w:rsid w:val="00357967"/>
    <w:rsid w:val="00357EF7"/>
    <w:rsid w:val="003608FE"/>
    <w:rsid w:val="003611A2"/>
    <w:rsid w:val="003626B9"/>
    <w:rsid w:val="003644D7"/>
    <w:rsid w:val="003653BA"/>
    <w:rsid w:val="00367509"/>
    <w:rsid w:val="00367E81"/>
    <w:rsid w:val="00367F87"/>
    <w:rsid w:val="00370770"/>
    <w:rsid w:val="00371158"/>
    <w:rsid w:val="00371421"/>
    <w:rsid w:val="00371800"/>
    <w:rsid w:val="00374946"/>
    <w:rsid w:val="003756AA"/>
    <w:rsid w:val="00375ECF"/>
    <w:rsid w:val="00375FA0"/>
    <w:rsid w:val="003762A2"/>
    <w:rsid w:val="0037707F"/>
    <w:rsid w:val="0037748B"/>
    <w:rsid w:val="0038074D"/>
    <w:rsid w:val="00382467"/>
    <w:rsid w:val="00383216"/>
    <w:rsid w:val="00383244"/>
    <w:rsid w:val="003841B3"/>
    <w:rsid w:val="00384927"/>
    <w:rsid w:val="00385BCD"/>
    <w:rsid w:val="00387F2A"/>
    <w:rsid w:val="003911A4"/>
    <w:rsid w:val="00392434"/>
    <w:rsid w:val="00392C1A"/>
    <w:rsid w:val="0039542A"/>
    <w:rsid w:val="003958DF"/>
    <w:rsid w:val="003961B6"/>
    <w:rsid w:val="0039683E"/>
    <w:rsid w:val="003A140C"/>
    <w:rsid w:val="003A1CA8"/>
    <w:rsid w:val="003A2344"/>
    <w:rsid w:val="003A2A73"/>
    <w:rsid w:val="003A2DBC"/>
    <w:rsid w:val="003A3498"/>
    <w:rsid w:val="003A3554"/>
    <w:rsid w:val="003A4C1B"/>
    <w:rsid w:val="003A5BBC"/>
    <w:rsid w:val="003B0D56"/>
    <w:rsid w:val="003B1138"/>
    <w:rsid w:val="003B1374"/>
    <w:rsid w:val="003B15BA"/>
    <w:rsid w:val="003B1C39"/>
    <w:rsid w:val="003B4B7E"/>
    <w:rsid w:val="003B5099"/>
    <w:rsid w:val="003B56B6"/>
    <w:rsid w:val="003B74D3"/>
    <w:rsid w:val="003B7F1A"/>
    <w:rsid w:val="003C038F"/>
    <w:rsid w:val="003C0734"/>
    <w:rsid w:val="003C1E53"/>
    <w:rsid w:val="003C31E5"/>
    <w:rsid w:val="003C5ABE"/>
    <w:rsid w:val="003C5BDD"/>
    <w:rsid w:val="003C6918"/>
    <w:rsid w:val="003C7035"/>
    <w:rsid w:val="003C77B8"/>
    <w:rsid w:val="003D17C2"/>
    <w:rsid w:val="003D1DE3"/>
    <w:rsid w:val="003D3092"/>
    <w:rsid w:val="003D4718"/>
    <w:rsid w:val="003D64B9"/>
    <w:rsid w:val="003D6E90"/>
    <w:rsid w:val="003D7B5F"/>
    <w:rsid w:val="003E14DB"/>
    <w:rsid w:val="003E1925"/>
    <w:rsid w:val="003E2F76"/>
    <w:rsid w:val="003E3D35"/>
    <w:rsid w:val="003E3E47"/>
    <w:rsid w:val="003E4193"/>
    <w:rsid w:val="003E5779"/>
    <w:rsid w:val="003E6B78"/>
    <w:rsid w:val="003E6EC4"/>
    <w:rsid w:val="003F1681"/>
    <w:rsid w:val="003F1F3C"/>
    <w:rsid w:val="003F2520"/>
    <w:rsid w:val="003F25E3"/>
    <w:rsid w:val="003F6CA0"/>
    <w:rsid w:val="003F6FB1"/>
    <w:rsid w:val="003F725C"/>
    <w:rsid w:val="003F7C7C"/>
    <w:rsid w:val="004000F2"/>
    <w:rsid w:val="0040072D"/>
    <w:rsid w:val="004012C8"/>
    <w:rsid w:val="004019D0"/>
    <w:rsid w:val="00401DA8"/>
    <w:rsid w:val="0040217D"/>
    <w:rsid w:val="0040386D"/>
    <w:rsid w:val="0040477F"/>
    <w:rsid w:val="00404AC1"/>
    <w:rsid w:val="00404F58"/>
    <w:rsid w:val="00405121"/>
    <w:rsid w:val="004052E7"/>
    <w:rsid w:val="00405E7E"/>
    <w:rsid w:val="00406638"/>
    <w:rsid w:val="00406656"/>
    <w:rsid w:val="00406A48"/>
    <w:rsid w:val="00412EB5"/>
    <w:rsid w:val="004130B5"/>
    <w:rsid w:val="00414090"/>
    <w:rsid w:val="00414C04"/>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4D1"/>
    <w:rsid w:val="0043262C"/>
    <w:rsid w:val="00432CE1"/>
    <w:rsid w:val="00433EFD"/>
    <w:rsid w:val="00434216"/>
    <w:rsid w:val="004352AF"/>
    <w:rsid w:val="004368C5"/>
    <w:rsid w:val="0043735F"/>
    <w:rsid w:val="00437C92"/>
    <w:rsid w:val="004400C7"/>
    <w:rsid w:val="00440B3E"/>
    <w:rsid w:val="00441063"/>
    <w:rsid w:val="0044182E"/>
    <w:rsid w:val="00441EE0"/>
    <w:rsid w:val="0044247A"/>
    <w:rsid w:val="00442653"/>
    <w:rsid w:val="00442E29"/>
    <w:rsid w:val="00443F49"/>
    <w:rsid w:val="0044479C"/>
    <w:rsid w:val="004474E0"/>
    <w:rsid w:val="0044799C"/>
    <w:rsid w:val="00447CA3"/>
    <w:rsid w:val="00450410"/>
    <w:rsid w:val="0045061E"/>
    <w:rsid w:val="004510D2"/>
    <w:rsid w:val="00451903"/>
    <w:rsid w:val="00452167"/>
    <w:rsid w:val="0045227A"/>
    <w:rsid w:val="00452330"/>
    <w:rsid w:val="004526F2"/>
    <w:rsid w:val="0045275F"/>
    <w:rsid w:val="00454A8B"/>
    <w:rsid w:val="004553D7"/>
    <w:rsid w:val="00455881"/>
    <w:rsid w:val="00457826"/>
    <w:rsid w:val="004578CE"/>
    <w:rsid w:val="00460141"/>
    <w:rsid w:val="004604EF"/>
    <w:rsid w:val="004613FF"/>
    <w:rsid w:val="00462082"/>
    <w:rsid w:val="00463066"/>
    <w:rsid w:val="00464F7D"/>
    <w:rsid w:val="004679E9"/>
    <w:rsid w:val="0047023B"/>
    <w:rsid w:val="004711BE"/>
    <w:rsid w:val="0047333E"/>
    <w:rsid w:val="004742C5"/>
    <w:rsid w:val="004745C2"/>
    <w:rsid w:val="004769AA"/>
    <w:rsid w:val="00477E2F"/>
    <w:rsid w:val="00480B1C"/>
    <w:rsid w:val="004827AD"/>
    <w:rsid w:val="0048350D"/>
    <w:rsid w:val="00483562"/>
    <w:rsid w:val="00484158"/>
    <w:rsid w:val="00485045"/>
    <w:rsid w:val="0048581A"/>
    <w:rsid w:val="00487E30"/>
    <w:rsid w:val="00487E58"/>
    <w:rsid w:val="004905F4"/>
    <w:rsid w:val="004915D7"/>
    <w:rsid w:val="004923DE"/>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3DF7"/>
    <w:rsid w:val="004A3F06"/>
    <w:rsid w:val="004A413E"/>
    <w:rsid w:val="004A424E"/>
    <w:rsid w:val="004A5AE8"/>
    <w:rsid w:val="004A6254"/>
    <w:rsid w:val="004A6555"/>
    <w:rsid w:val="004A6FE3"/>
    <w:rsid w:val="004A71AD"/>
    <w:rsid w:val="004A7ADB"/>
    <w:rsid w:val="004B00A4"/>
    <w:rsid w:val="004B2ED2"/>
    <w:rsid w:val="004B3947"/>
    <w:rsid w:val="004B7098"/>
    <w:rsid w:val="004B7D30"/>
    <w:rsid w:val="004C251D"/>
    <w:rsid w:val="004C2EAF"/>
    <w:rsid w:val="004C4256"/>
    <w:rsid w:val="004C4B95"/>
    <w:rsid w:val="004D0A20"/>
    <w:rsid w:val="004D0DCA"/>
    <w:rsid w:val="004D11ED"/>
    <w:rsid w:val="004D21BE"/>
    <w:rsid w:val="004D471D"/>
    <w:rsid w:val="004D717D"/>
    <w:rsid w:val="004D7757"/>
    <w:rsid w:val="004E2D79"/>
    <w:rsid w:val="004E3752"/>
    <w:rsid w:val="004E3B0D"/>
    <w:rsid w:val="004E3BEC"/>
    <w:rsid w:val="004E43CF"/>
    <w:rsid w:val="004E4655"/>
    <w:rsid w:val="004E5B41"/>
    <w:rsid w:val="004E5E4D"/>
    <w:rsid w:val="004E5F6D"/>
    <w:rsid w:val="004E71C4"/>
    <w:rsid w:val="004E71F6"/>
    <w:rsid w:val="004F0160"/>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07745"/>
    <w:rsid w:val="00510262"/>
    <w:rsid w:val="00510332"/>
    <w:rsid w:val="00512231"/>
    <w:rsid w:val="0051323F"/>
    <w:rsid w:val="005140FC"/>
    <w:rsid w:val="005149FB"/>
    <w:rsid w:val="005157AE"/>
    <w:rsid w:val="00516518"/>
    <w:rsid w:val="005177F3"/>
    <w:rsid w:val="0052044E"/>
    <w:rsid w:val="005206AA"/>
    <w:rsid w:val="00522077"/>
    <w:rsid w:val="005231B9"/>
    <w:rsid w:val="00523707"/>
    <w:rsid w:val="00523D2C"/>
    <w:rsid w:val="005260F0"/>
    <w:rsid w:val="0052615F"/>
    <w:rsid w:val="0052738A"/>
    <w:rsid w:val="00532226"/>
    <w:rsid w:val="00532B23"/>
    <w:rsid w:val="0053312F"/>
    <w:rsid w:val="0053459C"/>
    <w:rsid w:val="00534901"/>
    <w:rsid w:val="00534C75"/>
    <w:rsid w:val="00535F40"/>
    <w:rsid w:val="005364A3"/>
    <w:rsid w:val="00537BCE"/>
    <w:rsid w:val="0054080E"/>
    <w:rsid w:val="00540E63"/>
    <w:rsid w:val="00541972"/>
    <w:rsid w:val="0054313E"/>
    <w:rsid w:val="00543C2D"/>
    <w:rsid w:val="005455CD"/>
    <w:rsid w:val="00545AE0"/>
    <w:rsid w:val="00546600"/>
    <w:rsid w:val="00546D5D"/>
    <w:rsid w:val="00547A95"/>
    <w:rsid w:val="005502C4"/>
    <w:rsid w:val="00550916"/>
    <w:rsid w:val="00551458"/>
    <w:rsid w:val="005514DB"/>
    <w:rsid w:val="0055171E"/>
    <w:rsid w:val="00552094"/>
    <w:rsid w:val="00555640"/>
    <w:rsid w:val="00556A34"/>
    <w:rsid w:val="0055720C"/>
    <w:rsid w:val="0056050F"/>
    <w:rsid w:val="0056159D"/>
    <w:rsid w:val="00561FAC"/>
    <w:rsid w:val="00564510"/>
    <w:rsid w:val="00564A61"/>
    <w:rsid w:val="00565833"/>
    <w:rsid w:val="00567004"/>
    <w:rsid w:val="00567D77"/>
    <w:rsid w:val="00570CFB"/>
    <w:rsid w:val="005715E9"/>
    <w:rsid w:val="0057590E"/>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310B"/>
    <w:rsid w:val="00593706"/>
    <w:rsid w:val="00593945"/>
    <w:rsid w:val="0059494C"/>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E10"/>
    <w:rsid w:val="005B2ABB"/>
    <w:rsid w:val="005B2F9C"/>
    <w:rsid w:val="005B411F"/>
    <w:rsid w:val="005B509B"/>
    <w:rsid w:val="005B51A2"/>
    <w:rsid w:val="005B5D51"/>
    <w:rsid w:val="005B62DB"/>
    <w:rsid w:val="005B670C"/>
    <w:rsid w:val="005B7EBE"/>
    <w:rsid w:val="005C2706"/>
    <w:rsid w:val="005C2E12"/>
    <w:rsid w:val="005C3D27"/>
    <w:rsid w:val="005C417A"/>
    <w:rsid w:val="005C4ED9"/>
    <w:rsid w:val="005C518A"/>
    <w:rsid w:val="005C54A4"/>
    <w:rsid w:val="005C5735"/>
    <w:rsid w:val="005C732B"/>
    <w:rsid w:val="005C7D25"/>
    <w:rsid w:val="005D0D8E"/>
    <w:rsid w:val="005D1EE7"/>
    <w:rsid w:val="005D27F4"/>
    <w:rsid w:val="005D30D8"/>
    <w:rsid w:val="005D37B9"/>
    <w:rsid w:val="005D4597"/>
    <w:rsid w:val="005D4DC0"/>
    <w:rsid w:val="005D534D"/>
    <w:rsid w:val="005D5C3E"/>
    <w:rsid w:val="005D616F"/>
    <w:rsid w:val="005D79EA"/>
    <w:rsid w:val="005E07B8"/>
    <w:rsid w:val="005E3FA1"/>
    <w:rsid w:val="005E499A"/>
    <w:rsid w:val="005E4CD0"/>
    <w:rsid w:val="005E4D7A"/>
    <w:rsid w:val="005E58CA"/>
    <w:rsid w:val="005E5AB2"/>
    <w:rsid w:val="005E70CE"/>
    <w:rsid w:val="005E7BC4"/>
    <w:rsid w:val="005E7C08"/>
    <w:rsid w:val="005F1634"/>
    <w:rsid w:val="005F1B44"/>
    <w:rsid w:val="005F2CF7"/>
    <w:rsid w:val="005F4161"/>
    <w:rsid w:val="005F62D6"/>
    <w:rsid w:val="005F726F"/>
    <w:rsid w:val="005F7588"/>
    <w:rsid w:val="006003A2"/>
    <w:rsid w:val="00600CFD"/>
    <w:rsid w:val="00601F7A"/>
    <w:rsid w:val="006023A8"/>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26C"/>
    <w:rsid w:val="006755A9"/>
    <w:rsid w:val="006757CA"/>
    <w:rsid w:val="0067586F"/>
    <w:rsid w:val="0067640E"/>
    <w:rsid w:val="00676C35"/>
    <w:rsid w:val="0068163E"/>
    <w:rsid w:val="00682CD1"/>
    <w:rsid w:val="006832E4"/>
    <w:rsid w:val="006841F4"/>
    <w:rsid w:val="00684E7D"/>
    <w:rsid w:val="00686E72"/>
    <w:rsid w:val="006878F3"/>
    <w:rsid w:val="00687B14"/>
    <w:rsid w:val="00690C01"/>
    <w:rsid w:val="0069142D"/>
    <w:rsid w:val="00693B3D"/>
    <w:rsid w:val="00694F2A"/>
    <w:rsid w:val="0069541D"/>
    <w:rsid w:val="00697044"/>
    <w:rsid w:val="00697051"/>
    <w:rsid w:val="00697708"/>
    <w:rsid w:val="006979F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1FA8"/>
    <w:rsid w:val="006C3E40"/>
    <w:rsid w:val="006C4CEE"/>
    <w:rsid w:val="006C4D8F"/>
    <w:rsid w:val="006C5B83"/>
    <w:rsid w:val="006C612F"/>
    <w:rsid w:val="006C6743"/>
    <w:rsid w:val="006C6B68"/>
    <w:rsid w:val="006D14AE"/>
    <w:rsid w:val="006D2929"/>
    <w:rsid w:val="006D3EA1"/>
    <w:rsid w:val="006D4F78"/>
    <w:rsid w:val="006D537B"/>
    <w:rsid w:val="006D5E21"/>
    <w:rsid w:val="006D68AD"/>
    <w:rsid w:val="006D7CC3"/>
    <w:rsid w:val="006D7F97"/>
    <w:rsid w:val="006E16A5"/>
    <w:rsid w:val="006E2207"/>
    <w:rsid w:val="006E26B6"/>
    <w:rsid w:val="006E3522"/>
    <w:rsid w:val="006E3645"/>
    <w:rsid w:val="006E38B0"/>
    <w:rsid w:val="006E5387"/>
    <w:rsid w:val="006E72B6"/>
    <w:rsid w:val="006E7967"/>
    <w:rsid w:val="006E7A3B"/>
    <w:rsid w:val="006F3032"/>
    <w:rsid w:val="006F303D"/>
    <w:rsid w:val="006F35E1"/>
    <w:rsid w:val="006F594D"/>
    <w:rsid w:val="006F62EE"/>
    <w:rsid w:val="006F6E5C"/>
    <w:rsid w:val="006F745C"/>
    <w:rsid w:val="006F79D9"/>
    <w:rsid w:val="006F7A2C"/>
    <w:rsid w:val="00701786"/>
    <w:rsid w:val="00701BD9"/>
    <w:rsid w:val="00701EF2"/>
    <w:rsid w:val="00704369"/>
    <w:rsid w:val="00704513"/>
    <w:rsid w:val="007069C6"/>
    <w:rsid w:val="007125F7"/>
    <w:rsid w:val="00713A39"/>
    <w:rsid w:val="00714369"/>
    <w:rsid w:val="00714424"/>
    <w:rsid w:val="0071486E"/>
    <w:rsid w:val="00714E2B"/>
    <w:rsid w:val="00715BC0"/>
    <w:rsid w:val="00715DAE"/>
    <w:rsid w:val="007179A5"/>
    <w:rsid w:val="0072065C"/>
    <w:rsid w:val="0072146A"/>
    <w:rsid w:val="00721D01"/>
    <w:rsid w:val="00722211"/>
    <w:rsid w:val="00724121"/>
    <w:rsid w:val="00724B63"/>
    <w:rsid w:val="007254F4"/>
    <w:rsid w:val="00725F65"/>
    <w:rsid w:val="0072791F"/>
    <w:rsid w:val="007279EA"/>
    <w:rsid w:val="00727B6C"/>
    <w:rsid w:val="007322CC"/>
    <w:rsid w:val="0073474E"/>
    <w:rsid w:val="00734BF8"/>
    <w:rsid w:val="0073587E"/>
    <w:rsid w:val="00737E36"/>
    <w:rsid w:val="007422E8"/>
    <w:rsid w:val="0074349F"/>
    <w:rsid w:val="0074422E"/>
    <w:rsid w:val="00746CAF"/>
    <w:rsid w:val="00747EB1"/>
    <w:rsid w:val="00750CB1"/>
    <w:rsid w:val="0075195A"/>
    <w:rsid w:val="007520FD"/>
    <w:rsid w:val="00754AD3"/>
    <w:rsid w:val="00755620"/>
    <w:rsid w:val="00756121"/>
    <w:rsid w:val="00756286"/>
    <w:rsid w:val="00757312"/>
    <w:rsid w:val="00762985"/>
    <w:rsid w:val="007634F9"/>
    <w:rsid w:val="00763B69"/>
    <w:rsid w:val="0076440E"/>
    <w:rsid w:val="00764A63"/>
    <w:rsid w:val="00764D7D"/>
    <w:rsid w:val="007652EB"/>
    <w:rsid w:val="00765F63"/>
    <w:rsid w:val="0076684E"/>
    <w:rsid w:val="007673C8"/>
    <w:rsid w:val="0077034F"/>
    <w:rsid w:val="00770434"/>
    <w:rsid w:val="00770675"/>
    <w:rsid w:val="00770CE3"/>
    <w:rsid w:val="0077145B"/>
    <w:rsid w:val="00771E1E"/>
    <w:rsid w:val="0077201B"/>
    <w:rsid w:val="00772182"/>
    <w:rsid w:val="0077268D"/>
    <w:rsid w:val="00772A3E"/>
    <w:rsid w:val="00776002"/>
    <w:rsid w:val="007765D1"/>
    <w:rsid w:val="0077671B"/>
    <w:rsid w:val="00780075"/>
    <w:rsid w:val="00780C1D"/>
    <w:rsid w:val="0078142E"/>
    <w:rsid w:val="00782477"/>
    <w:rsid w:val="0078335D"/>
    <w:rsid w:val="00784A34"/>
    <w:rsid w:val="0078513D"/>
    <w:rsid w:val="0078599F"/>
    <w:rsid w:val="00787CFE"/>
    <w:rsid w:val="00790C10"/>
    <w:rsid w:val="00792305"/>
    <w:rsid w:val="007924E1"/>
    <w:rsid w:val="0079583F"/>
    <w:rsid w:val="00796CED"/>
    <w:rsid w:val="007A1246"/>
    <w:rsid w:val="007A1523"/>
    <w:rsid w:val="007A19A8"/>
    <w:rsid w:val="007A1CC2"/>
    <w:rsid w:val="007A2488"/>
    <w:rsid w:val="007A43F1"/>
    <w:rsid w:val="007A4991"/>
    <w:rsid w:val="007A4ACD"/>
    <w:rsid w:val="007A543F"/>
    <w:rsid w:val="007A65D4"/>
    <w:rsid w:val="007A7C0A"/>
    <w:rsid w:val="007B065F"/>
    <w:rsid w:val="007B0ED3"/>
    <w:rsid w:val="007B1727"/>
    <w:rsid w:val="007B21E7"/>
    <w:rsid w:val="007B294F"/>
    <w:rsid w:val="007B439D"/>
    <w:rsid w:val="007B4868"/>
    <w:rsid w:val="007B59B2"/>
    <w:rsid w:val="007B74BF"/>
    <w:rsid w:val="007B7724"/>
    <w:rsid w:val="007C2335"/>
    <w:rsid w:val="007C27F0"/>
    <w:rsid w:val="007C568B"/>
    <w:rsid w:val="007C65F3"/>
    <w:rsid w:val="007C696C"/>
    <w:rsid w:val="007C7155"/>
    <w:rsid w:val="007D0D68"/>
    <w:rsid w:val="007D15F6"/>
    <w:rsid w:val="007D22AD"/>
    <w:rsid w:val="007D2B09"/>
    <w:rsid w:val="007D34D1"/>
    <w:rsid w:val="007D42EF"/>
    <w:rsid w:val="007D5FC3"/>
    <w:rsid w:val="007D6F22"/>
    <w:rsid w:val="007D769F"/>
    <w:rsid w:val="007E0901"/>
    <w:rsid w:val="007E229E"/>
    <w:rsid w:val="007E28AE"/>
    <w:rsid w:val="007E30C6"/>
    <w:rsid w:val="007E59A2"/>
    <w:rsid w:val="007E5B85"/>
    <w:rsid w:val="007E6010"/>
    <w:rsid w:val="007E6A16"/>
    <w:rsid w:val="007F293D"/>
    <w:rsid w:val="007F30C7"/>
    <w:rsid w:val="007F5C40"/>
    <w:rsid w:val="007F5D5F"/>
    <w:rsid w:val="007F6B9D"/>
    <w:rsid w:val="00801B53"/>
    <w:rsid w:val="0080211B"/>
    <w:rsid w:val="008032CC"/>
    <w:rsid w:val="008034F7"/>
    <w:rsid w:val="00803903"/>
    <w:rsid w:val="00804C2F"/>
    <w:rsid w:val="0080586C"/>
    <w:rsid w:val="00806237"/>
    <w:rsid w:val="0081029C"/>
    <w:rsid w:val="00811B47"/>
    <w:rsid w:val="00813A16"/>
    <w:rsid w:val="00813B2D"/>
    <w:rsid w:val="008152BC"/>
    <w:rsid w:val="0081764A"/>
    <w:rsid w:val="008176A6"/>
    <w:rsid w:val="00820B25"/>
    <w:rsid w:val="00820FA6"/>
    <w:rsid w:val="00820FBA"/>
    <w:rsid w:val="008214F8"/>
    <w:rsid w:val="00821E6B"/>
    <w:rsid w:val="00824BC5"/>
    <w:rsid w:val="008319C3"/>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0B98"/>
    <w:rsid w:val="008410F9"/>
    <w:rsid w:val="008432D3"/>
    <w:rsid w:val="00843318"/>
    <w:rsid w:val="008449BD"/>
    <w:rsid w:val="008451FD"/>
    <w:rsid w:val="00845FD8"/>
    <w:rsid w:val="008469EA"/>
    <w:rsid w:val="00846AC6"/>
    <w:rsid w:val="0084739D"/>
    <w:rsid w:val="00851963"/>
    <w:rsid w:val="008519D9"/>
    <w:rsid w:val="00852121"/>
    <w:rsid w:val="00853123"/>
    <w:rsid w:val="008537D9"/>
    <w:rsid w:val="00855C0B"/>
    <w:rsid w:val="00855D5B"/>
    <w:rsid w:val="00857EA8"/>
    <w:rsid w:val="00862BA6"/>
    <w:rsid w:val="00863F06"/>
    <w:rsid w:val="00864F5C"/>
    <w:rsid w:val="0086596B"/>
    <w:rsid w:val="00865E6D"/>
    <w:rsid w:val="0086751D"/>
    <w:rsid w:val="0087065A"/>
    <w:rsid w:val="008719F5"/>
    <w:rsid w:val="00872466"/>
    <w:rsid w:val="00872CD5"/>
    <w:rsid w:val="00873D23"/>
    <w:rsid w:val="00874275"/>
    <w:rsid w:val="0087574C"/>
    <w:rsid w:val="00876D83"/>
    <w:rsid w:val="008809A5"/>
    <w:rsid w:val="00881EE7"/>
    <w:rsid w:val="0088382E"/>
    <w:rsid w:val="008839E9"/>
    <w:rsid w:val="00884462"/>
    <w:rsid w:val="00885F40"/>
    <w:rsid w:val="0089056D"/>
    <w:rsid w:val="008908AF"/>
    <w:rsid w:val="008944E0"/>
    <w:rsid w:val="00895172"/>
    <w:rsid w:val="00895453"/>
    <w:rsid w:val="00896D87"/>
    <w:rsid w:val="00896FBF"/>
    <w:rsid w:val="008978DC"/>
    <w:rsid w:val="008A079C"/>
    <w:rsid w:val="008A2993"/>
    <w:rsid w:val="008A2CC0"/>
    <w:rsid w:val="008A5125"/>
    <w:rsid w:val="008A56A1"/>
    <w:rsid w:val="008A5980"/>
    <w:rsid w:val="008A5B09"/>
    <w:rsid w:val="008A71BE"/>
    <w:rsid w:val="008B0512"/>
    <w:rsid w:val="008B0BD6"/>
    <w:rsid w:val="008B0F2F"/>
    <w:rsid w:val="008B323C"/>
    <w:rsid w:val="008B3E5C"/>
    <w:rsid w:val="008B48E3"/>
    <w:rsid w:val="008B4A0A"/>
    <w:rsid w:val="008B5B6F"/>
    <w:rsid w:val="008B5BF9"/>
    <w:rsid w:val="008B6D2C"/>
    <w:rsid w:val="008C1265"/>
    <w:rsid w:val="008C26C4"/>
    <w:rsid w:val="008C2E11"/>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0175"/>
    <w:rsid w:val="008F11E7"/>
    <w:rsid w:val="008F2E7B"/>
    <w:rsid w:val="008F3E97"/>
    <w:rsid w:val="008F4F9C"/>
    <w:rsid w:val="008F559B"/>
    <w:rsid w:val="008F6400"/>
    <w:rsid w:val="008F6A0E"/>
    <w:rsid w:val="008F761C"/>
    <w:rsid w:val="008F7DF5"/>
    <w:rsid w:val="00900877"/>
    <w:rsid w:val="00901ED1"/>
    <w:rsid w:val="009036B4"/>
    <w:rsid w:val="009044A9"/>
    <w:rsid w:val="009045EB"/>
    <w:rsid w:val="009047EE"/>
    <w:rsid w:val="0091074D"/>
    <w:rsid w:val="0091082A"/>
    <w:rsid w:val="009114AC"/>
    <w:rsid w:val="00911E03"/>
    <w:rsid w:val="0091572B"/>
    <w:rsid w:val="00915BBD"/>
    <w:rsid w:val="00916F87"/>
    <w:rsid w:val="009176D6"/>
    <w:rsid w:val="009178F1"/>
    <w:rsid w:val="00917A01"/>
    <w:rsid w:val="00917F7A"/>
    <w:rsid w:val="00920968"/>
    <w:rsid w:val="0092097A"/>
    <w:rsid w:val="00921905"/>
    <w:rsid w:val="00921AD6"/>
    <w:rsid w:val="00921CDD"/>
    <w:rsid w:val="00922139"/>
    <w:rsid w:val="0092286E"/>
    <w:rsid w:val="00922BF4"/>
    <w:rsid w:val="00923779"/>
    <w:rsid w:val="009238CF"/>
    <w:rsid w:val="009239FF"/>
    <w:rsid w:val="00924759"/>
    <w:rsid w:val="00924783"/>
    <w:rsid w:val="00926202"/>
    <w:rsid w:val="009272B9"/>
    <w:rsid w:val="00927A47"/>
    <w:rsid w:val="00930166"/>
    <w:rsid w:val="00931D25"/>
    <w:rsid w:val="00931FFA"/>
    <w:rsid w:val="009346B3"/>
    <w:rsid w:val="00935984"/>
    <w:rsid w:val="009370EE"/>
    <w:rsid w:val="00937B32"/>
    <w:rsid w:val="00940756"/>
    <w:rsid w:val="00942790"/>
    <w:rsid w:val="0094433D"/>
    <w:rsid w:val="00944598"/>
    <w:rsid w:val="00945BA5"/>
    <w:rsid w:val="0094643D"/>
    <w:rsid w:val="00950B06"/>
    <w:rsid w:val="00950C72"/>
    <w:rsid w:val="00951110"/>
    <w:rsid w:val="009511D7"/>
    <w:rsid w:val="009512F8"/>
    <w:rsid w:val="009530B5"/>
    <w:rsid w:val="0095541E"/>
    <w:rsid w:val="00955E63"/>
    <w:rsid w:val="00955F90"/>
    <w:rsid w:val="00956745"/>
    <w:rsid w:val="0095675B"/>
    <w:rsid w:val="0095688F"/>
    <w:rsid w:val="00956C56"/>
    <w:rsid w:val="00960BB0"/>
    <w:rsid w:val="009612B8"/>
    <w:rsid w:val="009613AF"/>
    <w:rsid w:val="009630B8"/>
    <w:rsid w:val="009636BB"/>
    <w:rsid w:val="00964011"/>
    <w:rsid w:val="0096450F"/>
    <w:rsid w:val="009648B6"/>
    <w:rsid w:val="009656CC"/>
    <w:rsid w:val="00965B79"/>
    <w:rsid w:val="0096636A"/>
    <w:rsid w:val="009666AA"/>
    <w:rsid w:val="00967DA0"/>
    <w:rsid w:val="00970D40"/>
    <w:rsid w:val="00970F03"/>
    <w:rsid w:val="00971140"/>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4426"/>
    <w:rsid w:val="0098480C"/>
    <w:rsid w:val="00984922"/>
    <w:rsid w:val="00985F8F"/>
    <w:rsid w:val="009903A8"/>
    <w:rsid w:val="009913EB"/>
    <w:rsid w:val="00991A3E"/>
    <w:rsid w:val="00991A9D"/>
    <w:rsid w:val="00991ADE"/>
    <w:rsid w:val="0099704F"/>
    <w:rsid w:val="009A015C"/>
    <w:rsid w:val="009A05FC"/>
    <w:rsid w:val="009A09A4"/>
    <w:rsid w:val="009A0E4D"/>
    <w:rsid w:val="009A1CC5"/>
    <w:rsid w:val="009A1F44"/>
    <w:rsid w:val="009A4222"/>
    <w:rsid w:val="009A4251"/>
    <w:rsid w:val="009A463B"/>
    <w:rsid w:val="009A4CA7"/>
    <w:rsid w:val="009A702D"/>
    <w:rsid w:val="009B0011"/>
    <w:rsid w:val="009B0199"/>
    <w:rsid w:val="009B24DB"/>
    <w:rsid w:val="009B2FE0"/>
    <w:rsid w:val="009B519F"/>
    <w:rsid w:val="009B55A1"/>
    <w:rsid w:val="009B62C5"/>
    <w:rsid w:val="009B67D0"/>
    <w:rsid w:val="009B694A"/>
    <w:rsid w:val="009B701E"/>
    <w:rsid w:val="009B74D7"/>
    <w:rsid w:val="009B76EA"/>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3246"/>
    <w:rsid w:val="00A24073"/>
    <w:rsid w:val="00A24555"/>
    <w:rsid w:val="00A2550B"/>
    <w:rsid w:val="00A25715"/>
    <w:rsid w:val="00A26570"/>
    <w:rsid w:val="00A2680C"/>
    <w:rsid w:val="00A326A5"/>
    <w:rsid w:val="00A32B05"/>
    <w:rsid w:val="00A33D98"/>
    <w:rsid w:val="00A3498A"/>
    <w:rsid w:val="00A34A58"/>
    <w:rsid w:val="00A36155"/>
    <w:rsid w:val="00A40B27"/>
    <w:rsid w:val="00A40F52"/>
    <w:rsid w:val="00A43446"/>
    <w:rsid w:val="00A43943"/>
    <w:rsid w:val="00A43DCA"/>
    <w:rsid w:val="00A455F0"/>
    <w:rsid w:val="00A4696E"/>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4339"/>
    <w:rsid w:val="00A652E1"/>
    <w:rsid w:val="00A737A6"/>
    <w:rsid w:val="00A7431C"/>
    <w:rsid w:val="00A74FB2"/>
    <w:rsid w:val="00A751DD"/>
    <w:rsid w:val="00A75218"/>
    <w:rsid w:val="00A77173"/>
    <w:rsid w:val="00A77790"/>
    <w:rsid w:val="00A77DB2"/>
    <w:rsid w:val="00A8046B"/>
    <w:rsid w:val="00A809D2"/>
    <w:rsid w:val="00A834F1"/>
    <w:rsid w:val="00A84176"/>
    <w:rsid w:val="00A86233"/>
    <w:rsid w:val="00A87736"/>
    <w:rsid w:val="00A90592"/>
    <w:rsid w:val="00A91DC7"/>
    <w:rsid w:val="00A933D2"/>
    <w:rsid w:val="00A93D16"/>
    <w:rsid w:val="00A95470"/>
    <w:rsid w:val="00A96417"/>
    <w:rsid w:val="00A96990"/>
    <w:rsid w:val="00A96A4D"/>
    <w:rsid w:val="00AA0598"/>
    <w:rsid w:val="00AA0CA9"/>
    <w:rsid w:val="00AA0EB0"/>
    <w:rsid w:val="00AA1F76"/>
    <w:rsid w:val="00AA270C"/>
    <w:rsid w:val="00AA2847"/>
    <w:rsid w:val="00AA3EAD"/>
    <w:rsid w:val="00AA4006"/>
    <w:rsid w:val="00AA499F"/>
    <w:rsid w:val="00AA4DB6"/>
    <w:rsid w:val="00AB008C"/>
    <w:rsid w:val="00AB0369"/>
    <w:rsid w:val="00AB145A"/>
    <w:rsid w:val="00AB1E70"/>
    <w:rsid w:val="00AB2637"/>
    <w:rsid w:val="00AB28CB"/>
    <w:rsid w:val="00AB2ECB"/>
    <w:rsid w:val="00AB44B3"/>
    <w:rsid w:val="00AB4768"/>
    <w:rsid w:val="00AB4C5F"/>
    <w:rsid w:val="00AB59C7"/>
    <w:rsid w:val="00AB7959"/>
    <w:rsid w:val="00AB7CC7"/>
    <w:rsid w:val="00AB7D92"/>
    <w:rsid w:val="00AB7F58"/>
    <w:rsid w:val="00AC09E4"/>
    <w:rsid w:val="00AC2160"/>
    <w:rsid w:val="00AC21D4"/>
    <w:rsid w:val="00AC5C1D"/>
    <w:rsid w:val="00AC6A5B"/>
    <w:rsid w:val="00AC70C0"/>
    <w:rsid w:val="00AC7DB5"/>
    <w:rsid w:val="00AD1838"/>
    <w:rsid w:val="00AD3668"/>
    <w:rsid w:val="00AD404E"/>
    <w:rsid w:val="00AD4B1A"/>
    <w:rsid w:val="00AD4E18"/>
    <w:rsid w:val="00AD5455"/>
    <w:rsid w:val="00AD574A"/>
    <w:rsid w:val="00AD5A99"/>
    <w:rsid w:val="00AD5C9A"/>
    <w:rsid w:val="00AD6E95"/>
    <w:rsid w:val="00AE0AD1"/>
    <w:rsid w:val="00AE1260"/>
    <w:rsid w:val="00AE144A"/>
    <w:rsid w:val="00AE1D22"/>
    <w:rsid w:val="00AE22D2"/>
    <w:rsid w:val="00AE4618"/>
    <w:rsid w:val="00AE4C51"/>
    <w:rsid w:val="00AE6253"/>
    <w:rsid w:val="00AE6A1A"/>
    <w:rsid w:val="00AE75F4"/>
    <w:rsid w:val="00AF18D9"/>
    <w:rsid w:val="00AF2463"/>
    <w:rsid w:val="00AF247C"/>
    <w:rsid w:val="00AF2B56"/>
    <w:rsid w:val="00AF2BF9"/>
    <w:rsid w:val="00AF3737"/>
    <w:rsid w:val="00AF3DF8"/>
    <w:rsid w:val="00AF4340"/>
    <w:rsid w:val="00AF698D"/>
    <w:rsid w:val="00AF7DBA"/>
    <w:rsid w:val="00B00CF2"/>
    <w:rsid w:val="00B0114B"/>
    <w:rsid w:val="00B01355"/>
    <w:rsid w:val="00B01A6A"/>
    <w:rsid w:val="00B01FAD"/>
    <w:rsid w:val="00B02297"/>
    <w:rsid w:val="00B02D04"/>
    <w:rsid w:val="00B0309A"/>
    <w:rsid w:val="00B03D12"/>
    <w:rsid w:val="00B0414C"/>
    <w:rsid w:val="00B05D29"/>
    <w:rsid w:val="00B06278"/>
    <w:rsid w:val="00B07283"/>
    <w:rsid w:val="00B074C2"/>
    <w:rsid w:val="00B07698"/>
    <w:rsid w:val="00B10C65"/>
    <w:rsid w:val="00B12FE7"/>
    <w:rsid w:val="00B137C8"/>
    <w:rsid w:val="00B14438"/>
    <w:rsid w:val="00B1474D"/>
    <w:rsid w:val="00B1507D"/>
    <w:rsid w:val="00B1610F"/>
    <w:rsid w:val="00B16BD8"/>
    <w:rsid w:val="00B20600"/>
    <w:rsid w:val="00B20CFB"/>
    <w:rsid w:val="00B21B6D"/>
    <w:rsid w:val="00B22127"/>
    <w:rsid w:val="00B22D5A"/>
    <w:rsid w:val="00B238DE"/>
    <w:rsid w:val="00B23EDD"/>
    <w:rsid w:val="00B247A5"/>
    <w:rsid w:val="00B24E89"/>
    <w:rsid w:val="00B25090"/>
    <w:rsid w:val="00B265BE"/>
    <w:rsid w:val="00B26E66"/>
    <w:rsid w:val="00B2789A"/>
    <w:rsid w:val="00B31256"/>
    <w:rsid w:val="00B31646"/>
    <w:rsid w:val="00B31C26"/>
    <w:rsid w:val="00B3267F"/>
    <w:rsid w:val="00B36582"/>
    <w:rsid w:val="00B37131"/>
    <w:rsid w:val="00B375DE"/>
    <w:rsid w:val="00B37E90"/>
    <w:rsid w:val="00B40C68"/>
    <w:rsid w:val="00B40CCA"/>
    <w:rsid w:val="00B41AB8"/>
    <w:rsid w:val="00B41E7D"/>
    <w:rsid w:val="00B41EAA"/>
    <w:rsid w:val="00B422A1"/>
    <w:rsid w:val="00B42305"/>
    <w:rsid w:val="00B4274A"/>
    <w:rsid w:val="00B43F7D"/>
    <w:rsid w:val="00B44A1F"/>
    <w:rsid w:val="00B45D3B"/>
    <w:rsid w:val="00B46227"/>
    <w:rsid w:val="00B4640C"/>
    <w:rsid w:val="00B47735"/>
    <w:rsid w:val="00B50A09"/>
    <w:rsid w:val="00B51E39"/>
    <w:rsid w:val="00B51F92"/>
    <w:rsid w:val="00B5243A"/>
    <w:rsid w:val="00B52528"/>
    <w:rsid w:val="00B531B8"/>
    <w:rsid w:val="00B5448F"/>
    <w:rsid w:val="00B550B3"/>
    <w:rsid w:val="00B560EE"/>
    <w:rsid w:val="00B6067B"/>
    <w:rsid w:val="00B6195C"/>
    <w:rsid w:val="00B61A5D"/>
    <w:rsid w:val="00B61F8F"/>
    <w:rsid w:val="00B62332"/>
    <w:rsid w:val="00B6318D"/>
    <w:rsid w:val="00B65AB3"/>
    <w:rsid w:val="00B67032"/>
    <w:rsid w:val="00B7010D"/>
    <w:rsid w:val="00B70BBD"/>
    <w:rsid w:val="00B71566"/>
    <w:rsid w:val="00B71676"/>
    <w:rsid w:val="00B72007"/>
    <w:rsid w:val="00B72F58"/>
    <w:rsid w:val="00B731B8"/>
    <w:rsid w:val="00B73727"/>
    <w:rsid w:val="00B7398D"/>
    <w:rsid w:val="00B73AED"/>
    <w:rsid w:val="00B74293"/>
    <w:rsid w:val="00B76320"/>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482D"/>
    <w:rsid w:val="00BA4BC7"/>
    <w:rsid w:val="00BA591C"/>
    <w:rsid w:val="00BA5D5D"/>
    <w:rsid w:val="00BA5FCE"/>
    <w:rsid w:val="00BB0469"/>
    <w:rsid w:val="00BB0471"/>
    <w:rsid w:val="00BB16F1"/>
    <w:rsid w:val="00BB1D0E"/>
    <w:rsid w:val="00BB2D38"/>
    <w:rsid w:val="00BB4061"/>
    <w:rsid w:val="00BB4D0E"/>
    <w:rsid w:val="00BB4E41"/>
    <w:rsid w:val="00BB554F"/>
    <w:rsid w:val="00BB6497"/>
    <w:rsid w:val="00BC0926"/>
    <w:rsid w:val="00BC0CEE"/>
    <w:rsid w:val="00BC47AF"/>
    <w:rsid w:val="00BC48DF"/>
    <w:rsid w:val="00BC7364"/>
    <w:rsid w:val="00BD0283"/>
    <w:rsid w:val="00BD25CE"/>
    <w:rsid w:val="00BD448D"/>
    <w:rsid w:val="00BD4B82"/>
    <w:rsid w:val="00BD717A"/>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C00043"/>
    <w:rsid w:val="00C00CA0"/>
    <w:rsid w:val="00C00D7A"/>
    <w:rsid w:val="00C00EF0"/>
    <w:rsid w:val="00C017B9"/>
    <w:rsid w:val="00C02959"/>
    <w:rsid w:val="00C02C1F"/>
    <w:rsid w:val="00C02FBE"/>
    <w:rsid w:val="00C035EE"/>
    <w:rsid w:val="00C056A0"/>
    <w:rsid w:val="00C0651E"/>
    <w:rsid w:val="00C1009C"/>
    <w:rsid w:val="00C10DAA"/>
    <w:rsid w:val="00C110AA"/>
    <w:rsid w:val="00C11367"/>
    <w:rsid w:val="00C15799"/>
    <w:rsid w:val="00C1664A"/>
    <w:rsid w:val="00C17785"/>
    <w:rsid w:val="00C20FA5"/>
    <w:rsid w:val="00C21237"/>
    <w:rsid w:val="00C218BD"/>
    <w:rsid w:val="00C25FAA"/>
    <w:rsid w:val="00C2612D"/>
    <w:rsid w:val="00C2642B"/>
    <w:rsid w:val="00C26C6E"/>
    <w:rsid w:val="00C27FB0"/>
    <w:rsid w:val="00C30629"/>
    <w:rsid w:val="00C31DAF"/>
    <w:rsid w:val="00C32A51"/>
    <w:rsid w:val="00C33141"/>
    <w:rsid w:val="00C33893"/>
    <w:rsid w:val="00C3469A"/>
    <w:rsid w:val="00C34791"/>
    <w:rsid w:val="00C360AA"/>
    <w:rsid w:val="00C37EC3"/>
    <w:rsid w:val="00C40190"/>
    <w:rsid w:val="00C4031C"/>
    <w:rsid w:val="00C40586"/>
    <w:rsid w:val="00C40A3C"/>
    <w:rsid w:val="00C40CBC"/>
    <w:rsid w:val="00C41853"/>
    <w:rsid w:val="00C42F2C"/>
    <w:rsid w:val="00C43297"/>
    <w:rsid w:val="00C44077"/>
    <w:rsid w:val="00C4420A"/>
    <w:rsid w:val="00C44348"/>
    <w:rsid w:val="00C447A6"/>
    <w:rsid w:val="00C449EF"/>
    <w:rsid w:val="00C45B6B"/>
    <w:rsid w:val="00C45BEE"/>
    <w:rsid w:val="00C45FEB"/>
    <w:rsid w:val="00C46091"/>
    <w:rsid w:val="00C46A4D"/>
    <w:rsid w:val="00C46F26"/>
    <w:rsid w:val="00C472E0"/>
    <w:rsid w:val="00C47697"/>
    <w:rsid w:val="00C5069D"/>
    <w:rsid w:val="00C50CC0"/>
    <w:rsid w:val="00C534C9"/>
    <w:rsid w:val="00C544FC"/>
    <w:rsid w:val="00C557B6"/>
    <w:rsid w:val="00C557D6"/>
    <w:rsid w:val="00C55EED"/>
    <w:rsid w:val="00C5736B"/>
    <w:rsid w:val="00C60333"/>
    <w:rsid w:val="00C60AEF"/>
    <w:rsid w:val="00C60CA6"/>
    <w:rsid w:val="00C61BCA"/>
    <w:rsid w:val="00C62096"/>
    <w:rsid w:val="00C63416"/>
    <w:rsid w:val="00C64DB3"/>
    <w:rsid w:val="00C64EC5"/>
    <w:rsid w:val="00C67BEF"/>
    <w:rsid w:val="00C7188C"/>
    <w:rsid w:val="00C71A5B"/>
    <w:rsid w:val="00C74673"/>
    <w:rsid w:val="00C747EA"/>
    <w:rsid w:val="00C74FFF"/>
    <w:rsid w:val="00C75439"/>
    <w:rsid w:val="00C75471"/>
    <w:rsid w:val="00C757A2"/>
    <w:rsid w:val="00C77B6B"/>
    <w:rsid w:val="00C77E0D"/>
    <w:rsid w:val="00C803D9"/>
    <w:rsid w:val="00C80AEC"/>
    <w:rsid w:val="00C82D61"/>
    <w:rsid w:val="00C83975"/>
    <w:rsid w:val="00C8415E"/>
    <w:rsid w:val="00C847EC"/>
    <w:rsid w:val="00C84B04"/>
    <w:rsid w:val="00C85048"/>
    <w:rsid w:val="00C8710E"/>
    <w:rsid w:val="00C875F2"/>
    <w:rsid w:val="00C90355"/>
    <w:rsid w:val="00C926C6"/>
    <w:rsid w:val="00C9275B"/>
    <w:rsid w:val="00C927E3"/>
    <w:rsid w:val="00C92CE5"/>
    <w:rsid w:val="00C93F40"/>
    <w:rsid w:val="00C94269"/>
    <w:rsid w:val="00C9478F"/>
    <w:rsid w:val="00C95F7D"/>
    <w:rsid w:val="00C96189"/>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3D1A"/>
    <w:rsid w:val="00CA5573"/>
    <w:rsid w:val="00CA5D46"/>
    <w:rsid w:val="00CA625D"/>
    <w:rsid w:val="00CA6974"/>
    <w:rsid w:val="00CA74AE"/>
    <w:rsid w:val="00CA754B"/>
    <w:rsid w:val="00CA7D75"/>
    <w:rsid w:val="00CB09CC"/>
    <w:rsid w:val="00CB10A7"/>
    <w:rsid w:val="00CB1677"/>
    <w:rsid w:val="00CB1980"/>
    <w:rsid w:val="00CB3B93"/>
    <w:rsid w:val="00CB3D7B"/>
    <w:rsid w:val="00CB402E"/>
    <w:rsid w:val="00CB426D"/>
    <w:rsid w:val="00CB4DC4"/>
    <w:rsid w:val="00CB4F66"/>
    <w:rsid w:val="00CB5C87"/>
    <w:rsid w:val="00CB6345"/>
    <w:rsid w:val="00CB668D"/>
    <w:rsid w:val="00CB6CA2"/>
    <w:rsid w:val="00CB7459"/>
    <w:rsid w:val="00CB78D1"/>
    <w:rsid w:val="00CB7A56"/>
    <w:rsid w:val="00CC2439"/>
    <w:rsid w:val="00CC3A2B"/>
    <w:rsid w:val="00CC46D8"/>
    <w:rsid w:val="00CC5BCB"/>
    <w:rsid w:val="00CC629F"/>
    <w:rsid w:val="00CC7420"/>
    <w:rsid w:val="00CD18EF"/>
    <w:rsid w:val="00CD1BBB"/>
    <w:rsid w:val="00CD2C6A"/>
    <w:rsid w:val="00CD2EB6"/>
    <w:rsid w:val="00CD347B"/>
    <w:rsid w:val="00CD4111"/>
    <w:rsid w:val="00CD423F"/>
    <w:rsid w:val="00CD5217"/>
    <w:rsid w:val="00CD5370"/>
    <w:rsid w:val="00CD6166"/>
    <w:rsid w:val="00CD7162"/>
    <w:rsid w:val="00CD7683"/>
    <w:rsid w:val="00CD7F73"/>
    <w:rsid w:val="00CE1BAD"/>
    <w:rsid w:val="00CE30A2"/>
    <w:rsid w:val="00CE3A3E"/>
    <w:rsid w:val="00CE455B"/>
    <w:rsid w:val="00CE458D"/>
    <w:rsid w:val="00CE5651"/>
    <w:rsid w:val="00CE5810"/>
    <w:rsid w:val="00CE5FC7"/>
    <w:rsid w:val="00CE6C73"/>
    <w:rsid w:val="00CF0D68"/>
    <w:rsid w:val="00CF15AD"/>
    <w:rsid w:val="00CF2CE9"/>
    <w:rsid w:val="00CF3351"/>
    <w:rsid w:val="00CF4FBD"/>
    <w:rsid w:val="00CF5760"/>
    <w:rsid w:val="00CF6253"/>
    <w:rsid w:val="00CF635E"/>
    <w:rsid w:val="00CF6803"/>
    <w:rsid w:val="00D015C3"/>
    <w:rsid w:val="00D02BF1"/>
    <w:rsid w:val="00D04C8D"/>
    <w:rsid w:val="00D0644D"/>
    <w:rsid w:val="00D0736D"/>
    <w:rsid w:val="00D105D4"/>
    <w:rsid w:val="00D10682"/>
    <w:rsid w:val="00D10C41"/>
    <w:rsid w:val="00D11351"/>
    <w:rsid w:val="00D11A48"/>
    <w:rsid w:val="00D13118"/>
    <w:rsid w:val="00D136CF"/>
    <w:rsid w:val="00D13889"/>
    <w:rsid w:val="00D14759"/>
    <w:rsid w:val="00D14893"/>
    <w:rsid w:val="00D1548C"/>
    <w:rsid w:val="00D1658D"/>
    <w:rsid w:val="00D20485"/>
    <w:rsid w:val="00D223BA"/>
    <w:rsid w:val="00D228E2"/>
    <w:rsid w:val="00D2401D"/>
    <w:rsid w:val="00D2407D"/>
    <w:rsid w:val="00D24962"/>
    <w:rsid w:val="00D2545E"/>
    <w:rsid w:val="00D25E50"/>
    <w:rsid w:val="00D25FA8"/>
    <w:rsid w:val="00D262E8"/>
    <w:rsid w:val="00D26B90"/>
    <w:rsid w:val="00D27022"/>
    <w:rsid w:val="00D2706C"/>
    <w:rsid w:val="00D27E0A"/>
    <w:rsid w:val="00D3050E"/>
    <w:rsid w:val="00D30D56"/>
    <w:rsid w:val="00D3132F"/>
    <w:rsid w:val="00D31C0C"/>
    <w:rsid w:val="00D3226A"/>
    <w:rsid w:val="00D34192"/>
    <w:rsid w:val="00D34598"/>
    <w:rsid w:val="00D34F30"/>
    <w:rsid w:val="00D35572"/>
    <w:rsid w:val="00D356F3"/>
    <w:rsid w:val="00D36EF6"/>
    <w:rsid w:val="00D426C5"/>
    <w:rsid w:val="00D43F36"/>
    <w:rsid w:val="00D442B0"/>
    <w:rsid w:val="00D4520F"/>
    <w:rsid w:val="00D45248"/>
    <w:rsid w:val="00D46349"/>
    <w:rsid w:val="00D50356"/>
    <w:rsid w:val="00D503EB"/>
    <w:rsid w:val="00D51110"/>
    <w:rsid w:val="00D53407"/>
    <w:rsid w:val="00D53961"/>
    <w:rsid w:val="00D551AC"/>
    <w:rsid w:val="00D558A8"/>
    <w:rsid w:val="00D60547"/>
    <w:rsid w:val="00D6080F"/>
    <w:rsid w:val="00D616E2"/>
    <w:rsid w:val="00D6238C"/>
    <w:rsid w:val="00D63C9D"/>
    <w:rsid w:val="00D663EE"/>
    <w:rsid w:val="00D666DC"/>
    <w:rsid w:val="00D66ED9"/>
    <w:rsid w:val="00D67F3F"/>
    <w:rsid w:val="00D703F2"/>
    <w:rsid w:val="00D708C2"/>
    <w:rsid w:val="00D712AF"/>
    <w:rsid w:val="00D7195D"/>
    <w:rsid w:val="00D72257"/>
    <w:rsid w:val="00D731B1"/>
    <w:rsid w:val="00D73A16"/>
    <w:rsid w:val="00D73E0A"/>
    <w:rsid w:val="00D749F5"/>
    <w:rsid w:val="00D74B53"/>
    <w:rsid w:val="00D74B5F"/>
    <w:rsid w:val="00D74DAE"/>
    <w:rsid w:val="00D757DA"/>
    <w:rsid w:val="00D75C87"/>
    <w:rsid w:val="00D80E5C"/>
    <w:rsid w:val="00D810BE"/>
    <w:rsid w:val="00D81403"/>
    <w:rsid w:val="00D81A62"/>
    <w:rsid w:val="00D81BE9"/>
    <w:rsid w:val="00D8297F"/>
    <w:rsid w:val="00D82F79"/>
    <w:rsid w:val="00D8563B"/>
    <w:rsid w:val="00D85A70"/>
    <w:rsid w:val="00D85CC9"/>
    <w:rsid w:val="00D86CC6"/>
    <w:rsid w:val="00D87564"/>
    <w:rsid w:val="00D9172F"/>
    <w:rsid w:val="00D91D6C"/>
    <w:rsid w:val="00D92F72"/>
    <w:rsid w:val="00D9374D"/>
    <w:rsid w:val="00D93921"/>
    <w:rsid w:val="00D940A3"/>
    <w:rsid w:val="00DA1267"/>
    <w:rsid w:val="00DA1921"/>
    <w:rsid w:val="00DA21C5"/>
    <w:rsid w:val="00DA2883"/>
    <w:rsid w:val="00DA2C55"/>
    <w:rsid w:val="00DA611A"/>
    <w:rsid w:val="00DA636C"/>
    <w:rsid w:val="00DA63FD"/>
    <w:rsid w:val="00DA6E13"/>
    <w:rsid w:val="00DA72B5"/>
    <w:rsid w:val="00DB14B2"/>
    <w:rsid w:val="00DB1D77"/>
    <w:rsid w:val="00DB1EE4"/>
    <w:rsid w:val="00DB1FE5"/>
    <w:rsid w:val="00DB21C5"/>
    <w:rsid w:val="00DB2758"/>
    <w:rsid w:val="00DB2CD0"/>
    <w:rsid w:val="00DB434E"/>
    <w:rsid w:val="00DB506E"/>
    <w:rsid w:val="00DB531F"/>
    <w:rsid w:val="00DB7255"/>
    <w:rsid w:val="00DC130D"/>
    <w:rsid w:val="00DC1E78"/>
    <w:rsid w:val="00DC2F43"/>
    <w:rsid w:val="00DC3A7D"/>
    <w:rsid w:val="00DC4636"/>
    <w:rsid w:val="00DC5096"/>
    <w:rsid w:val="00DC5FB6"/>
    <w:rsid w:val="00DC66E9"/>
    <w:rsid w:val="00DC6AB4"/>
    <w:rsid w:val="00DC753E"/>
    <w:rsid w:val="00DD6090"/>
    <w:rsid w:val="00DD7894"/>
    <w:rsid w:val="00DD7B6E"/>
    <w:rsid w:val="00DD7E4D"/>
    <w:rsid w:val="00DE0B57"/>
    <w:rsid w:val="00DE1155"/>
    <w:rsid w:val="00DE2505"/>
    <w:rsid w:val="00DE401D"/>
    <w:rsid w:val="00DE4F74"/>
    <w:rsid w:val="00DE5DE1"/>
    <w:rsid w:val="00DE6435"/>
    <w:rsid w:val="00DE69FB"/>
    <w:rsid w:val="00DE7011"/>
    <w:rsid w:val="00DF0A9E"/>
    <w:rsid w:val="00DF0BA4"/>
    <w:rsid w:val="00DF512F"/>
    <w:rsid w:val="00DF5FD0"/>
    <w:rsid w:val="00DF6335"/>
    <w:rsid w:val="00DF6A3C"/>
    <w:rsid w:val="00DF7EE0"/>
    <w:rsid w:val="00E0127E"/>
    <w:rsid w:val="00E02248"/>
    <w:rsid w:val="00E02651"/>
    <w:rsid w:val="00E03838"/>
    <w:rsid w:val="00E0400E"/>
    <w:rsid w:val="00E05194"/>
    <w:rsid w:val="00E05293"/>
    <w:rsid w:val="00E053B3"/>
    <w:rsid w:val="00E053B6"/>
    <w:rsid w:val="00E057B5"/>
    <w:rsid w:val="00E05A4F"/>
    <w:rsid w:val="00E06076"/>
    <w:rsid w:val="00E061EB"/>
    <w:rsid w:val="00E06E4C"/>
    <w:rsid w:val="00E07C4E"/>
    <w:rsid w:val="00E104B1"/>
    <w:rsid w:val="00E10986"/>
    <w:rsid w:val="00E116CA"/>
    <w:rsid w:val="00E1431D"/>
    <w:rsid w:val="00E14516"/>
    <w:rsid w:val="00E14867"/>
    <w:rsid w:val="00E15553"/>
    <w:rsid w:val="00E15A80"/>
    <w:rsid w:val="00E1659F"/>
    <w:rsid w:val="00E17DD3"/>
    <w:rsid w:val="00E17E6C"/>
    <w:rsid w:val="00E208C9"/>
    <w:rsid w:val="00E20975"/>
    <w:rsid w:val="00E2390B"/>
    <w:rsid w:val="00E251CE"/>
    <w:rsid w:val="00E30FA0"/>
    <w:rsid w:val="00E31760"/>
    <w:rsid w:val="00E317BE"/>
    <w:rsid w:val="00E32A99"/>
    <w:rsid w:val="00E33A3A"/>
    <w:rsid w:val="00E3458E"/>
    <w:rsid w:val="00E3563B"/>
    <w:rsid w:val="00E36B7F"/>
    <w:rsid w:val="00E36F73"/>
    <w:rsid w:val="00E3772E"/>
    <w:rsid w:val="00E37E1E"/>
    <w:rsid w:val="00E40426"/>
    <w:rsid w:val="00E41509"/>
    <w:rsid w:val="00E4154B"/>
    <w:rsid w:val="00E42756"/>
    <w:rsid w:val="00E4372D"/>
    <w:rsid w:val="00E447E5"/>
    <w:rsid w:val="00E51EA7"/>
    <w:rsid w:val="00E52204"/>
    <w:rsid w:val="00E522D8"/>
    <w:rsid w:val="00E52D45"/>
    <w:rsid w:val="00E52FA5"/>
    <w:rsid w:val="00E536C4"/>
    <w:rsid w:val="00E53E40"/>
    <w:rsid w:val="00E54C4B"/>
    <w:rsid w:val="00E55A8A"/>
    <w:rsid w:val="00E55B26"/>
    <w:rsid w:val="00E561F3"/>
    <w:rsid w:val="00E56DA6"/>
    <w:rsid w:val="00E570A8"/>
    <w:rsid w:val="00E57388"/>
    <w:rsid w:val="00E57FED"/>
    <w:rsid w:val="00E61F59"/>
    <w:rsid w:val="00E61F8E"/>
    <w:rsid w:val="00E62B2B"/>
    <w:rsid w:val="00E658EB"/>
    <w:rsid w:val="00E65EBA"/>
    <w:rsid w:val="00E70727"/>
    <w:rsid w:val="00E7159C"/>
    <w:rsid w:val="00E71C60"/>
    <w:rsid w:val="00E731D9"/>
    <w:rsid w:val="00E757FE"/>
    <w:rsid w:val="00E763FF"/>
    <w:rsid w:val="00E765A5"/>
    <w:rsid w:val="00E76F50"/>
    <w:rsid w:val="00E77F83"/>
    <w:rsid w:val="00E81CD5"/>
    <w:rsid w:val="00E82729"/>
    <w:rsid w:val="00E82BDC"/>
    <w:rsid w:val="00E848F3"/>
    <w:rsid w:val="00E92575"/>
    <w:rsid w:val="00E929B0"/>
    <w:rsid w:val="00E93081"/>
    <w:rsid w:val="00E955F2"/>
    <w:rsid w:val="00E965CE"/>
    <w:rsid w:val="00E96767"/>
    <w:rsid w:val="00E9681B"/>
    <w:rsid w:val="00EA001B"/>
    <w:rsid w:val="00EA09DB"/>
    <w:rsid w:val="00EA5780"/>
    <w:rsid w:val="00EA6979"/>
    <w:rsid w:val="00EA711E"/>
    <w:rsid w:val="00EB1ADD"/>
    <w:rsid w:val="00EB1BF7"/>
    <w:rsid w:val="00EB1F50"/>
    <w:rsid w:val="00EB3E87"/>
    <w:rsid w:val="00EB5161"/>
    <w:rsid w:val="00EB52AE"/>
    <w:rsid w:val="00EB5C2D"/>
    <w:rsid w:val="00EB5DD5"/>
    <w:rsid w:val="00EB62D8"/>
    <w:rsid w:val="00EB6B17"/>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C3B"/>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19DB"/>
    <w:rsid w:val="00F022F0"/>
    <w:rsid w:val="00F03957"/>
    <w:rsid w:val="00F0533C"/>
    <w:rsid w:val="00F06E70"/>
    <w:rsid w:val="00F06F1E"/>
    <w:rsid w:val="00F1003A"/>
    <w:rsid w:val="00F11AFF"/>
    <w:rsid w:val="00F12DD0"/>
    <w:rsid w:val="00F15611"/>
    <w:rsid w:val="00F16806"/>
    <w:rsid w:val="00F17950"/>
    <w:rsid w:val="00F23781"/>
    <w:rsid w:val="00F2413E"/>
    <w:rsid w:val="00F2460F"/>
    <w:rsid w:val="00F24DB0"/>
    <w:rsid w:val="00F25040"/>
    <w:rsid w:val="00F253AD"/>
    <w:rsid w:val="00F26400"/>
    <w:rsid w:val="00F274D1"/>
    <w:rsid w:val="00F300FB"/>
    <w:rsid w:val="00F3046D"/>
    <w:rsid w:val="00F33657"/>
    <w:rsid w:val="00F3623A"/>
    <w:rsid w:val="00F37920"/>
    <w:rsid w:val="00F4066E"/>
    <w:rsid w:val="00F4079A"/>
    <w:rsid w:val="00F40EBF"/>
    <w:rsid w:val="00F42B5D"/>
    <w:rsid w:val="00F43053"/>
    <w:rsid w:val="00F44783"/>
    <w:rsid w:val="00F454B5"/>
    <w:rsid w:val="00F474B8"/>
    <w:rsid w:val="00F50932"/>
    <w:rsid w:val="00F51058"/>
    <w:rsid w:val="00F51256"/>
    <w:rsid w:val="00F528A3"/>
    <w:rsid w:val="00F53838"/>
    <w:rsid w:val="00F53F4E"/>
    <w:rsid w:val="00F5659A"/>
    <w:rsid w:val="00F601FE"/>
    <w:rsid w:val="00F62579"/>
    <w:rsid w:val="00F628BF"/>
    <w:rsid w:val="00F636C0"/>
    <w:rsid w:val="00F63751"/>
    <w:rsid w:val="00F67741"/>
    <w:rsid w:val="00F72736"/>
    <w:rsid w:val="00F759D1"/>
    <w:rsid w:val="00F812C6"/>
    <w:rsid w:val="00F81471"/>
    <w:rsid w:val="00F81698"/>
    <w:rsid w:val="00F83C48"/>
    <w:rsid w:val="00F8405A"/>
    <w:rsid w:val="00F85ABD"/>
    <w:rsid w:val="00F8628C"/>
    <w:rsid w:val="00F86EE4"/>
    <w:rsid w:val="00F87AB4"/>
    <w:rsid w:val="00F90351"/>
    <w:rsid w:val="00F90441"/>
    <w:rsid w:val="00F91190"/>
    <w:rsid w:val="00F913A2"/>
    <w:rsid w:val="00F935B7"/>
    <w:rsid w:val="00F9435C"/>
    <w:rsid w:val="00F963F1"/>
    <w:rsid w:val="00F96422"/>
    <w:rsid w:val="00F97966"/>
    <w:rsid w:val="00FA1EB9"/>
    <w:rsid w:val="00FA29C3"/>
    <w:rsid w:val="00FA47E6"/>
    <w:rsid w:val="00FA4E79"/>
    <w:rsid w:val="00FA6181"/>
    <w:rsid w:val="00FA755E"/>
    <w:rsid w:val="00FA7FD4"/>
    <w:rsid w:val="00FB1A39"/>
    <w:rsid w:val="00FB1AE3"/>
    <w:rsid w:val="00FB215D"/>
    <w:rsid w:val="00FB5C7E"/>
    <w:rsid w:val="00FB5E6A"/>
    <w:rsid w:val="00FC0458"/>
    <w:rsid w:val="00FC0F2C"/>
    <w:rsid w:val="00FC3A7A"/>
    <w:rsid w:val="00FC4401"/>
    <w:rsid w:val="00FC594D"/>
    <w:rsid w:val="00FC5C55"/>
    <w:rsid w:val="00FC696B"/>
    <w:rsid w:val="00FC6C13"/>
    <w:rsid w:val="00FC740A"/>
    <w:rsid w:val="00FC7742"/>
    <w:rsid w:val="00FC7BE3"/>
    <w:rsid w:val="00FD09DC"/>
    <w:rsid w:val="00FD11A9"/>
    <w:rsid w:val="00FD13B6"/>
    <w:rsid w:val="00FD2ECA"/>
    <w:rsid w:val="00FD3C71"/>
    <w:rsid w:val="00FD7626"/>
    <w:rsid w:val="00FE0C2C"/>
    <w:rsid w:val="00FE1312"/>
    <w:rsid w:val="00FE2579"/>
    <w:rsid w:val="00FE3412"/>
    <w:rsid w:val="00FE4B49"/>
    <w:rsid w:val="00FE658C"/>
    <w:rsid w:val="00FE6EB2"/>
    <w:rsid w:val="00FE77DB"/>
    <w:rsid w:val="00FF0395"/>
    <w:rsid w:val="00FF062F"/>
    <w:rsid w:val="00FF14BD"/>
    <w:rsid w:val="00FF162A"/>
    <w:rsid w:val="00FF1838"/>
    <w:rsid w:val="00FF2B0B"/>
    <w:rsid w:val="00FF46CE"/>
    <w:rsid w:val="00FF514C"/>
    <w:rsid w:val="00FF515A"/>
    <w:rsid w:val="00FF51F5"/>
    <w:rsid w:val="00FF5217"/>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1"/>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rsid w:val="00E104B1"/>
    <w:rPr>
      <w:rFonts w:ascii="Times New Roman" w:eastAsia="Times New Roman" w:hAnsi="Times New Roman" w:cs="Times New Roman"/>
      <w:iCs/>
      <w:sz w:val="28"/>
      <w:szCs w:val="20"/>
      <w:lang w:val="lv-LV"/>
    </w:rPr>
  </w:style>
  <w:style w:type="paragraph" w:styleId="Kjene">
    <w:name w:val="footer"/>
    <w:basedOn w:val="Parasts"/>
    <w:link w:val="KjeneRakstz"/>
    <w:unhideWhenUsed/>
    <w:rsid w:val="00E104B1"/>
    <w:pPr>
      <w:tabs>
        <w:tab w:val="center" w:pos="4844"/>
        <w:tab w:val="right" w:pos="9689"/>
      </w:tabs>
    </w:pPr>
  </w:style>
  <w:style w:type="character" w:customStyle="1" w:styleId="KjeneRakstz">
    <w:name w:val="Kājene Rakstz."/>
    <w:link w:val="Kjene"/>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link w:val="DefaultChar"/>
    <w:qForma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uiPriority w:val="9"/>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1"/>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uiPriority w:val="39"/>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qFormat/>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qFormat/>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paragraph" w:customStyle="1" w:styleId="commentcontentpara">
    <w:name w:val="commentcontentpara"/>
    <w:basedOn w:val="Parasts"/>
    <w:rsid w:val="00FF5217"/>
    <w:pPr>
      <w:spacing w:before="100" w:beforeAutospacing="1" w:after="100" w:afterAutospacing="1"/>
    </w:pPr>
    <w:rPr>
      <w:iCs w:val="0"/>
      <w:sz w:val="24"/>
      <w:szCs w:val="24"/>
      <w:lang w:eastAsia="lv-LV"/>
    </w:rPr>
  </w:style>
  <w:style w:type="table" w:customStyle="1" w:styleId="TableGrid0">
    <w:name w:val="Table Grid0"/>
    <w:rsid w:val="00C61BCA"/>
    <w:rPr>
      <w:rFonts w:eastAsia="Times New Roman"/>
      <w:kern w:val="2"/>
      <w:sz w:val="22"/>
      <w:szCs w:val="22"/>
      <w14:ligatures w14:val="standardContextual"/>
    </w:rPr>
    <w:tblPr>
      <w:tblCellMar>
        <w:top w:w="0" w:type="dxa"/>
        <w:left w:w="0" w:type="dxa"/>
        <w:bottom w:w="0" w:type="dxa"/>
        <w:right w:w="0" w:type="dxa"/>
      </w:tblCellMar>
    </w:tblPr>
  </w:style>
  <w:style w:type="character" w:customStyle="1" w:styleId="DefaultChar">
    <w:name w:val="Default Char"/>
    <w:link w:val="Default"/>
    <w:qFormat/>
    <w:locked/>
    <w:rsid w:val="0013087D"/>
    <w:rPr>
      <w:rFonts w:ascii="Helvetica Neue" w:eastAsia="Helvetica Neue" w:hAnsi="Helvetica Neue" w:cs="Helvetica Neue"/>
      <w:color w:val="000000"/>
      <w:sz w:val="22"/>
      <w:szCs w:val="22"/>
      <w:bdr w:val="nil"/>
    </w:rPr>
  </w:style>
  <w:style w:type="character" w:customStyle="1" w:styleId="sub">
    <w:name w:val="sub"/>
    <w:rsid w:val="0013087D"/>
  </w:style>
  <w:style w:type="table" w:customStyle="1" w:styleId="TableGrid1">
    <w:name w:val="Table Grid1"/>
    <w:rsid w:val="0090087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selectable-text">
    <w:name w:val="selectable-text"/>
    <w:basedOn w:val="Noklusjumarindkopasfonts"/>
    <w:rsid w:val="0090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5222278">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413193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2071463">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2812978">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3804668">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2397147">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6053255">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19232121">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4644464">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78940522">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29931062">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4752161">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4338693">
      <w:bodyDiv w:val="1"/>
      <w:marLeft w:val="0"/>
      <w:marRight w:val="0"/>
      <w:marTop w:val="0"/>
      <w:marBottom w:val="0"/>
      <w:divBdr>
        <w:top w:val="none" w:sz="0" w:space="0" w:color="auto"/>
        <w:left w:val="none" w:sz="0" w:space="0" w:color="auto"/>
        <w:bottom w:val="none" w:sz="0" w:space="0" w:color="auto"/>
        <w:right w:val="none" w:sz="0" w:space="0" w:color="auto"/>
      </w:divBdr>
    </w:div>
    <w:div w:id="566651479">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2273636">
      <w:bodyDiv w:val="1"/>
      <w:marLeft w:val="0"/>
      <w:marRight w:val="0"/>
      <w:marTop w:val="0"/>
      <w:marBottom w:val="0"/>
      <w:divBdr>
        <w:top w:val="none" w:sz="0" w:space="0" w:color="auto"/>
        <w:left w:val="none" w:sz="0" w:space="0" w:color="auto"/>
        <w:bottom w:val="none" w:sz="0" w:space="0" w:color="auto"/>
        <w:right w:val="none" w:sz="0" w:space="0" w:color="auto"/>
      </w:divBdr>
    </w:div>
    <w:div w:id="622855009">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27587614">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1428320">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5322918">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0452015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48426776">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79108896">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793016861">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4027749">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8664977">
      <w:bodyDiv w:val="1"/>
      <w:marLeft w:val="0"/>
      <w:marRight w:val="0"/>
      <w:marTop w:val="0"/>
      <w:marBottom w:val="0"/>
      <w:divBdr>
        <w:top w:val="none" w:sz="0" w:space="0" w:color="auto"/>
        <w:left w:val="none" w:sz="0" w:space="0" w:color="auto"/>
        <w:bottom w:val="none" w:sz="0" w:space="0" w:color="auto"/>
        <w:right w:val="none" w:sz="0" w:space="0" w:color="auto"/>
      </w:divBdr>
    </w:div>
    <w:div w:id="883754137">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84818387">
      <w:bodyDiv w:val="1"/>
      <w:marLeft w:val="0"/>
      <w:marRight w:val="0"/>
      <w:marTop w:val="0"/>
      <w:marBottom w:val="0"/>
      <w:divBdr>
        <w:top w:val="none" w:sz="0" w:space="0" w:color="auto"/>
        <w:left w:val="none" w:sz="0" w:space="0" w:color="auto"/>
        <w:bottom w:val="none" w:sz="0" w:space="0" w:color="auto"/>
        <w:right w:val="none" w:sz="0" w:space="0" w:color="auto"/>
      </w:divBdr>
    </w:div>
    <w:div w:id="985360340">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302198">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12494101">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6175110">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5063816">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59132220">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0482984">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49198636">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68930004">
      <w:bodyDiv w:val="1"/>
      <w:marLeft w:val="0"/>
      <w:marRight w:val="0"/>
      <w:marTop w:val="0"/>
      <w:marBottom w:val="0"/>
      <w:divBdr>
        <w:top w:val="none" w:sz="0" w:space="0" w:color="auto"/>
        <w:left w:val="none" w:sz="0" w:space="0" w:color="auto"/>
        <w:bottom w:val="none" w:sz="0" w:space="0" w:color="auto"/>
        <w:right w:val="none" w:sz="0" w:space="0" w:color="auto"/>
      </w:divBdr>
    </w:div>
    <w:div w:id="1287270759">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4286164">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2269629">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25817946">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1375403">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09381132">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42410286">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1788432">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6767602">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67511756">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2636939">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3383681">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48457180">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4298512">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2572909">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5994638">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6938852">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2938128">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34896121">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55016126">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1031085">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4021843">
      <w:bodyDiv w:val="1"/>
      <w:marLeft w:val="0"/>
      <w:marRight w:val="0"/>
      <w:marTop w:val="0"/>
      <w:marBottom w:val="0"/>
      <w:divBdr>
        <w:top w:val="none" w:sz="0" w:space="0" w:color="auto"/>
        <w:left w:val="none" w:sz="0" w:space="0" w:color="auto"/>
        <w:bottom w:val="none" w:sz="0" w:space="0" w:color="auto"/>
        <w:right w:val="none" w:sz="0" w:space="0" w:color="auto"/>
      </w:divBdr>
    </w:div>
    <w:div w:id="1994678118">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5596615">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22063642">
      <w:bodyDiv w:val="1"/>
      <w:marLeft w:val="0"/>
      <w:marRight w:val="0"/>
      <w:marTop w:val="0"/>
      <w:marBottom w:val="0"/>
      <w:divBdr>
        <w:top w:val="none" w:sz="0" w:space="0" w:color="auto"/>
        <w:left w:val="none" w:sz="0" w:space="0" w:color="auto"/>
        <w:bottom w:val="none" w:sz="0" w:space="0" w:color="auto"/>
        <w:right w:val="none" w:sz="0" w:space="0" w:color="auto"/>
      </w:divBdr>
    </w:div>
    <w:div w:id="2124838690">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izsoles.ta.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1</TotalTime>
  <Pages>5</Pages>
  <Words>8197</Words>
  <Characters>4673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2024-06-04T06:50:00Z</dcterms:created>
  <dcterms:modified xsi:type="dcterms:W3CDTF">2024-06-04T06:50:00Z</dcterms:modified>
</cp:coreProperties>
</file>